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8850B" w14:textId="77777777" w:rsidR="00B07B85" w:rsidRPr="00B6499B" w:rsidRDefault="00B07B85" w:rsidP="00276BBE">
      <w:pPr>
        <w:jc w:val="center"/>
        <w:rPr>
          <w:rFonts w:ascii="Arial" w:hAnsi="Arial" w:cs="Arial"/>
          <w:b/>
          <w:caps/>
          <w:sz w:val="24"/>
          <w:szCs w:val="24"/>
        </w:rPr>
      </w:pPr>
      <w:r w:rsidRPr="00B6499B">
        <w:rPr>
          <w:rFonts w:ascii="Arial" w:hAnsi="Arial" w:cs="Arial"/>
          <w:b/>
          <w:caps/>
          <w:sz w:val="24"/>
          <w:szCs w:val="24"/>
        </w:rPr>
        <w:t xml:space="preserve">ANEXO V – Formulário de Inscrição </w:t>
      </w:r>
    </w:p>
    <w:p w14:paraId="2024D914" w14:textId="77777777" w:rsidR="00B07B85" w:rsidRDefault="00B07B85" w:rsidP="00276BBE">
      <w:pPr>
        <w:pStyle w:val="PargrafodaLista"/>
        <w:tabs>
          <w:tab w:val="left" w:pos="993"/>
        </w:tabs>
        <w:ind w:left="0"/>
        <w:jc w:val="center"/>
        <w:rPr>
          <w:rFonts w:ascii="Arial" w:hAnsi="Arial" w:cs="Arial"/>
        </w:rPr>
      </w:pPr>
    </w:p>
    <w:p w14:paraId="40A8A530" w14:textId="77777777" w:rsidR="00B6499B" w:rsidRDefault="00B6499B" w:rsidP="00276BBE">
      <w:pPr>
        <w:pStyle w:val="PargrafodaLista"/>
        <w:tabs>
          <w:tab w:val="left" w:pos="993"/>
        </w:tabs>
        <w:ind w:left="0"/>
        <w:jc w:val="center"/>
        <w:rPr>
          <w:rFonts w:ascii="Arial" w:hAnsi="Arial" w:cs="Arial"/>
        </w:rPr>
      </w:pPr>
    </w:p>
    <w:p w14:paraId="20D602DF" w14:textId="77777777" w:rsidR="004D0015" w:rsidRPr="003B480F" w:rsidRDefault="004D0015" w:rsidP="00276BBE">
      <w:pPr>
        <w:pStyle w:val="Corpodetexto"/>
        <w:spacing w:line="360" w:lineRule="auto"/>
        <w:ind w:right="-1"/>
        <w:jc w:val="both"/>
        <w:rPr>
          <w:rFonts w:ascii="Arial" w:hAnsi="Arial" w:cs="Arial"/>
          <w:bCs/>
          <w:sz w:val="28"/>
          <w:szCs w:val="28"/>
        </w:rPr>
      </w:pPr>
    </w:p>
    <w:p w14:paraId="4D38F615" w14:textId="77777777" w:rsidR="004D0015" w:rsidRPr="003B480F" w:rsidRDefault="004D0015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i/>
          <w:sz w:val="28"/>
          <w:szCs w:val="28"/>
        </w:rPr>
      </w:pPr>
      <w:r w:rsidRPr="003B480F">
        <w:rPr>
          <w:rFonts w:ascii="Arial" w:hAnsi="Arial" w:cs="Arial"/>
          <w:bCs/>
          <w:i/>
          <w:sz w:val="28"/>
          <w:szCs w:val="28"/>
        </w:rPr>
        <w:t>(CAPA)</w:t>
      </w:r>
    </w:p>
    <w:p w14:paraId="1D457200" w14:textId="77777777" w:rsidR="004D0015" w:rsidRDefault="004D0015" w:rsidP="00276BBE">
      <w:pPr>
        <w:pStyle w:val="Corpodetexto"/>
        <w:spacing w:line="360" w:lineRule="auto"/>
        <w:ind w:right="-1"/>
        <w:jc w:val="both"/>
        <w:rPr>
          <w:rFonts w:ascii="Arial" w:hAnsi="Arial" w:cs="Arial"/>
          <w:bCs/>
          <w:sz w:val="28"/>
          <w:szCs w:val="28"/>
        </w:rPr>
      </w:pPr>
    </w:p>
    <w:p w14:paraId="0C3332D5" w14:textId="77777777" w:rsidR="004D0015" w:rsidRPr="003B480F" w:rsidRDefault="004D0015" w:rsidP="00276BBE">
      <w:pPr>
        <w:pStyle w:val="Corpodetexto"/>
        <w:spacing w:line="360" w:lineRule="auto"/>
        <w:ind w:right="-1"/>
        <w:jc w:val="both"/>
        <w:rPr>
          <w:rFonts w:ascii="Arial" w:hAnsi="Arial" w:cs="Arial"/>
          <w:bCs/>
          <w:sz w:val="28"/>
          <w:szCs w:val="28"/>
        </w:rPr>
      </w:pPr>
    </w:p>
    <w:p w14:paraId="2331DE23" w14:textId="67498EE9" w:rsidR="004D0015" w:rsidRPr="003B480F" w:rsidRDefault="004D0015" w:rsidP="00276BBE">
      <w:pPr>
        <w:pStyle w:val="Corpodetexto"/>
        <w:spacing w:line="360" w:lineRule="auto"/>
        <w:ind w:right="-1"/>
        <w:rPr>
          <w:rFonts w:ascii="Arial" w:hAnsi="Arial" w:cs="Arial"/>
          <w:bCs/>
          <w:sz w:val="28"/>
          <w:szCs w:val="28"/>
        </w:rPr>
      </w:pPr>
      <w:r w:rsidRPr="003B480F">
        <w:rPr>
          <w:rFonts w:ascii="Arial" w:hAnsi="Arial" w:cs="Arial"/>
          <w:bCs/>
          <w:sz w:val="28"/>
          <w:szCs w:val="28"/>
        </w:rPr>
        <w:t xml:space="preserve">NOME DO </w:t>
      </w:r>
      <w:r w:rsidR="002708F7">
        <w:rPr>
          <w:rFonts w:ascii="Arial" w:hAnsi="Arial" w:cs="Arial"/>
          <w:bCs/>
          <w:sz w:val="28"/>
          <w:szCs w:val="28"/>
        </w:rPr>
        <w:t>FOOD TRUCK</w:t>
      </w:r>
      <w:r w:rsidRPr="003B480F">
        <w:rPr>
          <w:rFonts w:ascii="Arial" w:hAnsi="Arial" w:cs="Arial"/>
          <w:bCs/>
          <w:sz w:val="28"/>
          <w:szCs w:val="28"/>
        </w:rPr>
        <w:t>:</w:t>
      </w:r>
    </w:p>
    <w:p w14:paraId="4B23A680" w14:textId="3551A78A" w:rsidR="004D0015" w:rsidRPr="003B480F" w:rsidRDefault="004D0015" w:rsidP="00276BBE">
      <w:pPr>
        <w:pStyle w:val="Corpodetexto"/>
        <w:spacing w:line="360" w:lineRule="auto"/>
        <w:ind w:right="-1"/>
        <w:rPr>
          <w:rFonts w:ascii="Arial" w:hAnsi="Arial" w:cs="Arial"/>
          <w:bCs/>
          <w:sz w:val="28"/>
          <w:szCs w:val="28"/>
        </w:rPr>
      </w:pPr>
      <w:r w:rsidRPr="003B480F">
        <w:rPr>
          <w:rFonts w:ascii="Arial" w:hAnsi="Arial" w:cs="Arial"/>
          <w:bCs/>
          <w:sz w:val="28"/>
          <w:szCs w:val="28"/>
        </w:rPr>
        <w:t>CIDADE:</w:t>
      </w:r>
    </w:p>
    <w:p w14:paraId="31B768C6" w14:textId="0B9FB231" w:rsidR="004D0015" w:rsidRPr="003B480F" w:rsidRDefault="002708F7" w:rsidP="00276BBE">
      <w:pPr>
        <w:pStyle w:val="Corpodetexto"/>
        <w:spacing w:line="360" w:lineRule="auto"/>
        <w:ind w:right="-1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EMPRESA</w:t>
      </w:r>
      <w:r w:rsidR="004D0015" w:rsidRPr="003B480F">
        <w:rPr>
          <w:rFonts w:ascii="Arial" w:hAnsi="Arial" w:cs="Arial"/>
          <w:bCs/>
          <w:sz w:val="28"/>
          <w:szCs w:val="28"/>
        </w:rPr>
        <w:t xml:space="preserve"> PROPONE</w:t>
      </w:r>
      <w:r w:rsidR="004D0015">
        <w:rPr>
          <w:rFonts w:ascii="Arial" w:hAnsi="Arial" w:cs="Arial"/>
          <w:bCs/>
          <w:sz w:val="28"/>
          <w:szCs w:val="28"/>
        </w:rPr>
        <w:t>N</w:t>
      </w:r>
      <w:r w:rsidR="004D0015" w:rsidRPr="003B480F">
        <w:rPr>
          <w:rFonts w:ascii="Arial" w:hAnsi="Arial" w:cs="Arial"/>
          <w:bCs/>
          <w:sz w:val="28"/>
          <w:szCs w:val="28"/>
        </w:rPr>
        <w:t>TE:</w:t>
      </w:r>
    </w:p>
    <w:p w14:paraId="643B3976" w14:textId="77777777" w:rsidR="004D0015" w:rsidRPr="003B480F" w:rsidRDefault="004D0015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4F185349" w14:textId="77777777" w:rsidR="004D0015" w:rsidRPr="003B480F" w:rsidRDefault="004D0015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733FF52D" w14:textId="77777777" w:rsidR="004D0015" w:rsidRDefault="004D0015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77ADC17F" w14:textId="77777777" w:rsidR="00642F68" w:rsidRDefault="00642F68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5FE5129B" w14:textId="77777777" w:rsidR="00642F68" w:rsidRPr="003B480F" w:rsidRDefault="00642F68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7207ACAE" w14:textId="65EDC8C3" w:rsidR="004D0015" w:rsidRPr="003B480F" w:rsidRDefault="004D0015" w:rsidP="00276BBE">
      <w:pPr>
        <w:pStyle w:val="Corpodetexto"/>
        <w:spacing w:line="360" w:lineRule="auto"/>
        <w:ind w:right="-1"/>
        <w:jc w:val="center"/>
        <w:rPr>
          <w:rFonts w:ascii="Arial" w:hAnsi="Arial" w:cs="Arial"/>
          <w:bCs/>
          <w:i/>
          <w:sz w:val="28"/>
          <w:szCs w:val="28"/>
        </w:rPr>
      </w:pPr>
      <w:r w:rsidRPr="003B480F">
        <w:rPr>
          <w:rFonts w:ascii="Arial" w:hAnsi="Arial" w:cs="Arial"/>
          <w:bCs/>
          <w:i/>
          <w:sz w:val="28"/>
          <w:szCs w:val="28"/>
        </w:rPr>
        <w:t>(</w:t>
      </w:r>
      <w:r>
        <w:rPr>
          <w:rFonts w:ascii="Arial" w:hAnsi="Arial" w:cs="Arial"/>
          <w:bCs/>
          <w:i/>
          <w:sz w:val="28"/>
          <w:szCs w:val="28"/>
        </w:rPr>
        <w:t xml:space="preserve">INSERIR </w:t>
      </w:r>
      <w:r w:rsidRPr="003B480F">
        <w:rPr>
          <w:rFonts w:ascii="Arial" w:hAnsi="Arial" w:cs="Arial"/>
          <w:bCs/>
          <w:i/>
          <w:sz w:val="28"/>
          <w:szCs w:val="28"/>
        </w:rPr>
        <w:t xml:space="preserve">LOGOMARCA </w:t>
      </w:r>
      <w:r w:rsidR="002708F7">
        <w:rPr>
          <w:rFonts w:ascii="Arial" w:hAnsi="Arial" w:cs="Arial"/>
          <w:bCs/>
          <w:i/>
          <w:sz w:val="28"/>
          <w:szCs w:val="28"/>
        </w:rPr>
        <w:t>DO FOOD TRUCK</w:t>
      </w:r>
      <w:r w:rsidRPr="003B480F">
        <w:rPr>
          <w:rFonts w:ascii="Arial" w:hAnsi="Arial" w:cs="Arial"/>
          <w:bCs/>
          <w:i/>
          <w:sz w:val="28"/>
          <w:szCs w:val="28"/>
        </w:rPr>
        <w:t>)</w:t>
      </w:r>
    </w:p>
    <w:p w14:paraId="2B789064" w14:textId="77777777" w:rsidR="004D0015" w:rsidRPr="003B480F" w:rsidRDefault="004D0015" w:rsidP="00276BBE">
      <w:pPr>
        <w:pStyle w:val="Corpodetexto"/>
        <w:spacing w:line="480" w:lineRule="au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4B480580" w14:textId="77777777" w:rsidR="004D0015" w:rsidRPr="003B480F" w:rsidRDefault="004D0015" w:rsidP="00276BBE">
      <w:pPr>
        <w:pStyle w:val="Corpodetexto"/>
        <w:ind w:right="-1"/>
        <w:rPr>
          <w:rFonts w:ascii="Arial" w:hAnsi="Arial" w:cs="Arial"/>
          <w:bCs/>
          <w:sz w:val="28"/>
          <w:szCs w:val="28"/>
        </w:rPr>
      </w:pPr>
    </w:p>
    <w:p w14:paraId="2507C9AE" w14:textId="77777777" w:rsidR="004D0015" w:rsidRPr="003B480F" w:rsidRDefault="004D0015" w:rsidP="00276BBE">
      <w:pPr>
        <w:pStyle w:val="Corpodetex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36D0EB4F" w14:textId="77777777" w:rsidR="004D0015" w:rsidRPr="003B480F" w:rsidRDefault="004D0015" w:rsidP="00276BBE">
      <w:pPr>
        <w:pStyle w:val="Corpodetexto"/>
        <w:ind w:right="-1"/>
        <w:rPr>
          <w:rFonts w:ascii="Arial" w:hAnsi="Arial" w:cs="Arial"/>
          <w:bCs/>
          <w:sz w:val="28"/>
          <w:szCs w:val="28"/>
        </w:rPr>
      </w:pPr>
    </w:p>
    <w:p w14:paraId="07DFFA0A" w14:textId="77777777" w:rsidR="004D0015" w:rsidRPr="003B480F" w:rsidRDefault="004D0015" w:rsidP="00276BBE">
      <w:pPr>
        <w:pStyle w:val="Corpodetexto"/>
        <w:ind w:right="-1"/>
        <w:rPr>
          <w:rFonts w:ascii="Arial" w:hAnsi="Arial" w:cs="Arial"/>
          <w:bCs/>
          <w:sz w:val="28"/>
          <w:szCs w:val="28"/>
        </w:rPr>
      </w:pPr>
    </w:p>
    <w:p w14:paraId="3687F7EC" w14:textId="77777777" w:rsidR="004D0015" w:rsidRPr="003B480F" w:rsidRDefault="004D0015" w:rsidP="00276BBE">
      <w:pPr>
        <w:pStyle w:val="Corpodetexto"/>
        <w:ind w:right="-1"/>
        <w:rPr>
          <w:rFonts w:ascii="Arial" w:hAnsi="Arial" w:cs="Arial"/>
          <w:bCs/>
          <w:sz w:val="28"/>
          <w:szCs w:val="28"/>
        </w:rPr>
      </w:pPr>
    </w:p>
    <w:p w14:paraId="193EEB9C" w14:textId="77777777" w:rsidR="004D0015" w:rsidRPr="003B480F" w:rsidRDefault="004D0015" w:rsidP="00276BBE">
      <w:pPr>
        <w:pStyle w:val="Corpodetexto"/>
        <w:ind w:right="-1"/>
        <w:jc w:val="center"/>
        <w:rPr>
          <w:rFonts w:ascii="Arial" w:hAnsi="Arial" w:cs="Arial"/>
          <w:bCs/>
          <w:sz w:val="28"/>
          <w:szCs w:val="28"/>
        </w:rPr>
      </w:pPr>
    </w:p>
    <w:p w14:paraId="1DE16F1B" w14:textId="77777777" w:rsidR="004D0015" w:rsidRPr="003B480F" w:rsidRDefault="00642F68" w:rsidP="00642F68">
      <w:pPr>
        <w:pStyle w:val="Corpodetexto"/>
        <w:ind w:right="-1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DATA E LOCAL</w:t>
      </w:r>
    </w:p>
    <w:p w14:paraId="6C701175" w14:textId="77777777" w:rsidR="004D0015" w:rsidRDefault="004D0015" w:rsidP="00276BBE">
      <w:pPr>
        <w:ind w:right="-1"/>
        <w:rPr>
          <w:rFonts w:ascii="Arial" w:hAnsi="Arial" w:cs="Arial"/>
          <w:b/>
          <w:bCs/>
        </w:rPr>
      </w:pPr>
    </w:p>
    <w:tbl>
      <w:tblPr>
        <w:tblW w:w="8926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369"/>
        <w:gridCol w:w="1230"/>
        <w:gridCol w:w="358"/>
        <w:gridCol w:w="83"/>
        <w:gridCol w:w="484"/>
        <w:gridCol w:w="3402"/>
      </w:tblGrid>
      <w:tr w:rsidR="004D0015" w:rsidRPr="00FF6DDE" w14:paraId="0BC34079" w14:textId="77777777" w:rsidTr="009204FB">
        <w:trPr>
          <w:cantSplit/>
          <w:trHeight w:val="428"/>
        </w:trPr>
        <w:tc>
          <w:tcPr>
            <w:tcW w:w="8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5AAD9E" w14:textId="77777777" w:rsidR="004D0015" w:rsidRPr="009C0277" w:rsidRDefault="004D0015" w:rsidP="00276BBE">
            <w:pPr>
              <w:pStyle w:val="Ttulo3"/>
              <w:ind w:right="-1"/>
              <w:jc w:val="center"/>
              <w:rPr>
                <w:sz w:val="22"/>
                <w:szCs w:val="22"/>
              </w:rPr>
            </w:pPr>
            <w:r w:rsidRPr="009C0277">
              <w:rPr>
                <w:sz w:val="22"/>
                <w:szCs w:val="22"/>
              </w:rPr>
              <w:lastRenderedPageBreak/>
              <w:t>I – IDENTIFICAÇÃO DO PROPONENTE</w:t>
            </w:r>
          </w:p>
        </w:tc>
      </w:tr>
      <w:tr w:rsidR="004D0015" w:rsidRPr="00FF6DDE" w14:paraId="516E9C95" w14:textId="77777777" w:rsidTr="009204FB">
        <w:trPr>
          <w:trHeight w:val="499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CAA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1)</w:t>
            </w:r>
            <w:r w:rsidRPr="009C027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Razão Social:</w:t>
            </w:r>
          </w:p>
          <w:p w14:paraId="2A2BC421" w14:textId="77777777" w:rsidR="004D0015" w:rsidRPr="009C0277" w:rsidRDefault="004D0015" w:rsidP="00276BBE">
            <w:pPr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6C0FEED1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B70C" w14:textId="77777777" w:rsidR="004D0015" w:rsidRPr="009C0277" w:rsidRDefault="004D0015" w:rsidP="00276BBE">
            <w:pPr>
              <w:pStyle w:val="Cabealho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bCs/>
                <w:sz w:val="22"/>
                <w:szCs w:val="22"/>
              </w:rPr>
              <w:t>2) CNPJ:</w:t>
            </w:r>
          </w:p>
          <w:p w14:paraId="39000939" w14:textId="77777777" w:rsidR="004D0015" w:rsidRPr="009C0277" w:rsidRDefault="004D0015" w:rsidP="00276BBE">
            <w:pPr>
              <w:pStyle w:val="Cabealho"/>
              <w:ind w:right="-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D0015" w:rsidRPr="00FF6DDE" w14:paraId="615E84F3" w14:textId="77777777" w:rsidTr="009204FB">
        <w:trPr>
          <w:cantSplit/>
          <w:trHeight w:val="759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E7E8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3) Inscrição Municipal:</w:t>
            </w:r>
          </w:p>
          <w:p w14:paraId="2EC278B6" w14:textId="77777777" w:rsidR="004D0015" w:rsidRPr="009C0277" w:rsidRDefault="004D0015" w:rsidP="00276BBE">
            <w:pPr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B841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4) Inscrição Estadual:</w:t>
            </w:r>
          </w:p>
          <w:p w14:paraId="3EB28329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4D0015" w:rsidRPr="00FF6DDE" w14:paraId="27CE1097" w14:textId="77777777" w:rsidTr="009204FB">
        <w:trPr>
          <w:cantSplit/>
          <w:trHeight w:val="759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3BF1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5) Endereço: (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, rua - nº.)      </w:t>
            </w:r>
          </w:p>
          <w:p w14:paraId="034B41FB" w14:textId="77777777" w:rsidR="004D0015" w:rsidRPr="009C0277" w:rsidRDefault="004D0015" w:rsidP="00276BBE">
            <w:pPr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14:paraId="792EDADA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D587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6) Bairro:</w:t>
            </w:r>
          </w:p>
          <w:p w14:paraId="23A26374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015" w:rsidRPr="00FF6DDE" w14:paraId="5AFAC54A" w14:textId="77777777" w:rsidTr="009204FB">
        <w:trPr>
          <w:trHeight w:val="7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438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7) Cidade:      </w:t>
            </w:r>
          </w:p>
          <w:p w14:paraId="0A630723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8570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8) UF:</w:t>
            </w:r>
          </w:p>
          <w:p w14:paraId="18ACC440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8552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9) CEP:</w:t>
            </w:r>
          </w:p>
          <w:p w14:paraId="6A946BDC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4D0015" w:rsidRPr="00FF6DDE" w14:paraId="4F116BAA" w14:textId="77777777" w:rsidTr="009204FB">
        <w:trPr>
          <w:cantSplit/>
          <w:trHeight w:val="7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9713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10) Banco:</w:t>
            </w:r>
          </w:p>
          <w:p w14:paraId="1103A306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1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DEF7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11) Conta Corrente:                 </w:t>
            </w:r>
          </w:p>
          <w:p w14:paraId="1E239601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563E69E5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59C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12) Agência:                             </w:t>
            </w:r>
          </w:p>
          <w:p w14:paraId="2053EF56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4D0015" w:rsidRPr="00FF6DDE" w14:paraId="47967FA8" w14:textId="77777777" w:rsidTr="009204FB">
        <w:trPr>
          <w:cantSplit/>
          <w:trHeight w:val="759"/>
        </w:trPr>
        <w:tc>
          <w:tcPr>
            <w:tcW w:w="55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4627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13) Representante Legal:          </w:t>
            </w:r>
          </w:p>
          <w:p w14:paraId="70FC277F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C0277">
              <w:rPr>
                <w:rFonts w:ascii="Arial" w:hAnsi="Arial" w:cs="Arial"/>
                <w:color w:val="FF0000"/>
                <w:sz w:val="22"/>
                <w:szCs w:val="22"/>
              </w:rPr>
              <w:t xml:space="preserve">   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3178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 xml:space="preserve">14) CPF:              </w:t>
            </w:r>
          </w:p>
          <w:p w14:paraId="2E6A85A9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4D0015" w:rsidRPr="00FF6DDE" w14:paraId="77CC5F09" w14:textId="77777777" w:rsidTr="009204FB">
        <w:trPr>
          <w:cantSplit/>
          <w:trHeight w:val="759"/>
        </w:trPr>
        <w:tc>
          <w:tcPr>
            <w:tcW w:w="4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3302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15) CI / órgão expedidor:</w:t>
            </w:r>
          </w:p>
          <w:p w14:paraId="302DD1E8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 w14:paraId="68DA869F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7DB2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9C0277">
              <w:rPr>
                <w:rFonts w:ascii="Arial" w:hAnsi="Arial" w:cs="Arial"/>
                <w:b/>
                <w:sz w:val="22"/>
                <w:szCs w:val="22"/>
              </w:rPr>
              <w:t>16) Cargo:</w:t>
            </w:r>
          </w:p>
          <w:p w14:paraId="10C1D9C7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4D0015" w:rsidRPr="00FF6DDE" w14:paraId="1F724925" w14:textId="77777777" w:rsidTr="00775C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9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E1DD" w14:textId="77777777" w:rsidR="004D0015" w:rsidRPr="009C0277" w:rsidRDefault="009204FB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4D0015" w:rsidRPr="009C0277">
              <w:rPr>
                <w:rFonts w:ascii="Arial" w:hAnsi="Arial" w:cs="Arial"/>
                <w:b/>
                <w:sz w:val="22"/>
                <w:szCs w:val="22"/>
              </w:rPr>
              <w:t>) 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 organização</w:t>
            </w:r>
            <w:r w:rsidR="004D0015" w:rsidRPr="009C02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3F3D664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A4F4" w14:textId="77777777" w:rsidR="004D0015" w:rsidRPr="009C0277" w:rsidRDefault="009204FB" w:rsidP="00276B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  <w:r w:rsidR="004D0015" w:rsidRPr="009C0277">
              <w:rPr>
                <w:rFonts w:ascii="Arial" w:hAnsi="Arial" w:cs="Arial"/>
                <w:b/>
                <w:sz w:val="22"/>
                <w:szCs w:val="22"/>
              </w:rPr>
              <w:t>) Telefones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da organização</w:t>
            </w:r>
            <w:r w:rsidR="004D0015" w:rsidRPr="009C02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1E8EA53" w14:textId="77777777" w:rsidR="004D0015" w:rsidRPr="009C0277" w:rsidRDefault="004D0015" w:rsidP="00276BBE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  <w:tr w:rsidR="009204FB" w:rsidRPr="00FF6DDE" w14:paraId="3DB75299" w14:textId="77777777" w:rsidTr="00775C6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9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E5DB" w14:textId="77777777" w:rsidR="009204FB" w:rsidRPr="009C0277" w:rsidRDefault="009204FB" w:rsidP="00D945B9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) E-mail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responsável legal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2BB0576" w14:textId="77777777" w:rsidR="009204FB" w:rsidRPr="009C0277" w:rsidRDefault="009204FB" w:rsidP="00D945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3FEE" w14:textId="77777777" w:rsidR="009204FB" w:rsidRPr="009C0277" w:rsidRDefault="009204FB" w:rsidP="00D945B9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) Telefones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responsável legal</w:t>
            </w:r>
            <w:r w:rsidRPr="009C02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C1A72EB" w14:textId="77777777" w:rsidR="009204FB" w:rsidRPr="009C0277" w:rsidRDefault="009204FB" w:rsidP="00D945B9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9C0277"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</w:tc>
      </w:tr>
    </w:tbl>
    <w:p w14:paraId="3CE89E62" w14:textId="77777777" w:rsidR="004D0015" w:rsidRPr="00775C6A" w:rsidRDefault="004D0015" w:rsidP="00276BBE">
      <w:pPr>
        <w:pStyle w:val="Ttulo3"/>
        <w:ind w:right="-1"/>
        <w:jc w:val="center"/>
        <w:rPr>
          <w:sz w:val="24"/>
          <w:szCs w:val="22"/>
        </w:rPr>
      </w:pPr>
    </w:p>
    <w:p w14:paraId="4310F788" w14:textId="27B0576A" w:rsidR="004D0015" w:rsidRPr="00775C6A" w:rsidRDefault="004D0015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775C6A">
        <w:rPr>
          <w:rFonts w:ascii="Arial" w:hAnsi="Arial" w:cs="Arial"/>
          <w:sz w:val="22"/>
        </w:rPr>
        <w:t>Declaro estar ciente e de acordo</w:t>
      </w:r>
      <w:r w:rsidR="000034BE">
        <w:rPr>
          <w:rFonts w:ascii="Arial" w:hAnsi="Arial" w:cs="Arial"/>
          <w:sz w:val="22"/>
        </w:rPr>
        <w:t xml:space="preserve"> com os termos deste edital de s</w:t>
      </w:r>
      <w:r w:rsidRPr="00775C6A">
        <w:rPr>
          <w:rFonts w:ascii="Arial" w:hAnsi="Arial" w:cs="Arial"/>
          <w:sz w:val="22"/>
        </w:rPr>
        <w:t xml:space="preserve">eleção </w:t>
      </w:r>
      <w:r w:rsidR="002708F7">
        <w:rPr>
          <w:rFonts w:ascii="Arial" w:hAnsi="Arial" w:cs="Arial"/>
          <w:sz w:val="22"/>
        </w:rPr>
        <w:t xml:space="preserve">e fomento </w:t>
      </w:r>
      <w:r w:rsidRPr="00775C6A">
        <w:rPr>
          <w:rFonts w:ascii="Arial" w:hAnsi="Arial" w:cs="Arial"/>
          <w:sz w:val="22"/>
        </w:rPr>
        <w:t xml:space="preserve">de </w:t>
      </w:r>
      <w:proofErr w:type="spellStart"/>
      <w:r w:rsidR="002708F7">
        <w:rPr>
          <w:rFonts w:ascii="Arial" w:hAnsi="Arial" w:cs="Arial"/>
          <w:sz w:val="22"/>
        </w:rPr>
        <w:t>Food</w:t>
      </w:r>
      <w:proofErr w:type="spellEnd"/>
      <w:r w:rsidR="002708F7">
        <w:rPr>
          <w:rFonts w:ascii="Arial" w:hAnsi="Arial" w:cs="Arial"/>
          <w:sz w:val="22"/>
        </w:rPr>
        <w:t xml:space="preserve"> </w:t>
      </w:r>
      <w:proofErr w:type="spellStart"/>
      <w:r w:rsidR="002708F7">
        <w:rPr>
          <w:rFonts w:ascii="Arial" w:hAnsi="Arial" w:cs="Arial"/>
          <w:sz w:val="22"/>
        </w:rPr>
        <w:t>Trucks</w:t>
      </w:r>
      <w:proofErr w:type="spellEnd"/>
      <w:r w:rsidR="002708F7">
        <w:rPr>
          <w:rFonts w:ascii="Arial" w:hAnsi="Arial" w:cs="Arial"/>
          <w:sz w:val="22"/>
        </w:rPr>
        <w:t xml:space="preserve"> da Região Metropolitana de Belo Horizonte</w:t>
      </w:r>
      <w:r w:rsidRPr="00775C6A">
        <w:rPr>
          <w:rFonts w:ascii="Arial" w:hAnsi="Arial" w:cs="Arial"/>
          <w:sz w:val="22"/>
        </w:rPr>
        <w:t xml:space="preserve">. </w:t>
      </w:r>
    </w:p>
    <w:p w14:paraId="7CF505C1" w14:textId="77777777" w:rsidR="004D0015" w:rsidRPr="00775C6A" w:rsidRDefault="004D0015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5EEAA5C9" w14:textId="77777777" w:rsidR="004D0015" w:rsidRPr="00775C6A" w:rsidRDefault="004D0015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6AE706C7" w14:textId="77777777" w:rsidR="00775C6A" w:rsidRPr="00775C6A" w:rsidRDefault="00775C6A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3BFBFCAD" w14:textId="77777777" w:rsidR="00775C6A" w:rsidRPr="00775C6A" w:rsidRDefault="00775C6A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4D194067" w14:textId="77777777" w:rsidR="004D0015" w:rsidRPr="00775C6A" w:rsidRDefault="004D0015" w:rsidP="00276BBE">
      <w:pPr>
        <w:tabs>
          <w:tab w:val="left" w:pos="993"/>
        </w:tabs>
        <w:jc w:val="center"/>
        <w:rPr>
          <w:rFonts w:ascii="Arial" w:hAnsi="Arial" w:cs="Arial"/>
          <w:sz w:val="22"/>
        </w:rPr>
      </w:pPr>
      <w:r w:rsidRPr="00775C6A">
        <w:rPr>
          <w:rFonts w:ascii="Arial" w:hAnsi="Arial" w:cs="Arial"/>
          <w:sz w:val="22"/>
        </w:rPr>
        <w:t>_____ / _____ / _____</w:t>
      </w:r>
    </w:p>
    <w:p w14:paraId="5CC89B2A" w14:textId="77777777" w:rsidR="004D0015" w:rsidRPr="00775C6A" w:rsidRDefault="004D0015" w:rsidP="00276BBE">
      <w:pPr>
        <w:tabs>
          <w:tab w:val="left" w:pos="993"/>
        </w:tabs>
        <w:jc w:val="center"/>
        <w:rPr>
          <w:rFonts w:ascii="Arial" w:hAnsi="Arial" w:cs="Arial"/>
          <w:sz w:val="22"/>
        </w:rPr>
      </w:pPr>
      <w:r w:rsidRPr="00775C6A">
        <w:rPr>
          <w:rFonts w:ascii="Arial" w:hAnsi="Arial" w:cs="Arial"/>
          <w:sz w:val="22"/>
        </w:rPr>
        <w:t>Data</w:t>
      </w:r>
    </w:p>
    <w:p w14:paraId="16F57BBE" w14:textId="77777777" w:rsidR="004D0015" w:rsidRPr="00775C6A" w:rsidRDefault="004D0015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6298E790" w14:textId="77777777" w:rsidR="00775C6A" w:rsidRPr="00775C6A" w:rsidRDefault="00775C6A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</w:p>
    <w:p w14:paraId="1EF85A5A" w14:textId="77777777" w:rsidR="004D0015" w:rsidRPr="00775C6A" w:rsidRDefault="004D0015" w:rsidP="00276BBE">
      <w:pPr>
        <w:tabs>
          <w:tab w:val="left" w:pos="993"/>
        </w:tabs>
        <w:jc w:val="both"/>
        <w:rPr>
          <w:rFonts w:ascii="Arial" w:hAnsi="Arial" w:cs="Arial"/>
          <w:sz w:val="22"/>
        </w:rPr>
      </w:pPr>
      <w:r w:rsidRPr="00775C6A"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5FB82BD" wp14:editId="4CD3909C">
                <wp:simplePos x="0" y="0"/>
                <wp:positionH relativeFrom="column">
                  <wp:posOffset>1294130</wp:posOffset>
                </wp:positionH>
                <wp:positionV relativeFrom="paragraph">
                  <wp:posOffset>144779</wp:posOffset>
                </wp:positionV>
                <wp:extent cx="3457575" cy="0"/>
                <wp:effectExtent l="0" t="0" r="28575" b="19050"/>
                <wp:wrapNone/>
                <wp:docPr id="4" name="Conector re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5DADA" id="Conector re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1.9pt,11.4pt" to="374.1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8AEFCC5" w14:textId="77777777" w:rsidR="004D0015" w:rsidRPr="00775C6A" w:rsidRDefault="004D0015" w:rsidP="00276BBE">
      <w:pPr>
        <w:tabs>
          <w:tab w:val="left" w:pos="993"/>
        </w:tabs>
        <w:jc w:val="center"/>
        <w:rPr>
          <w:rFonts w:ascii="Arial" w:hAnsi="Arial" w:cs="Arial"/>
          <w:sz w:val="22"/>
        </w:rPr>
      </w:pPr>
      <w:r w:rsidRPr="00775C6A">
        <w:rPr>
          <w:rFonts w:ascii="Arial" w:hAnsi="Arial" w:cs="Arial"/>
          <w:sz w:val="22"/>
        </w:rPr>
        <w:t xml:space="preserve">Assinatura </w:t>
      </w:r>
      <w:r w:rsidR="00775C6A">
        <w:rPr>
          <w:rFonts w:ascii="Arial" w:hAnsi="Arial" w:cs="Arial"/>
          <w:sz w:val="22"/>
        </w:rPr>
        <w:t xml:space="preserve">do </w:t>
      </w:r>
      <w:r w:rsidRPr="00775C6A">
        <w:rPr>
          <w:rFonts w:ascii="Arial" w:hAnsi="Arial" w:cs="Arial"/>
          <w:sz w:val="22"/>
        </w:rPr>
        <w:t>Represente Legal</w:t>
      </w:r>
    </w:p>
    <w:p w14:paraId="2C23F5BF" w14:textId="77777777" w:rsidR="004D0015" w:rsidRPr="00775C6A" w:rsidRDefault="004D0015" w:rsidP="00276BBE">
      <w:pPr>
        <w:tabs>
          <w:tab w:val="left" w:pos="993"/>
        </w:tabs>
        <w:jc w:val="center"/>
        <w:rPr>
          <w:rFonts w:ascii="Arial" w:hAnsi="Arial" w:cs="Arial"/>
          <w:sz w:val="22"/>
        </w:rPr>
      </w:pPr>
    </w:p>
    <w:p w14:paraId="7A97749A" w14:textId="77777777" w:rsidR="004D0015" w:rsidRPr="00775C6A" w:rsidRDefault="004D0015" w:rsidP="00276BBE">
      <w:pPr>
        <w:tabs>
          <w:tab w:val="left" w:pos="993"/>
        </w:tabs>
        <w:jc w:val="center"/>
        <w:rPr>
          <w:rFonts w:ascii="Arial" w:hAnsi="Arial" w:cs="Arial"/>
          <w:sz w:val="22"/>
        </w:rPr>
      </w:pPr>
    </w:p>
    <w:p w14:paraId="1F613E72" w14:textId="77777777" w:rsidR="004D0015" w:rsidRDefault="004D0015" w:rsidP="00276BBE">
      <w:pPr>
        <w:tabs>
          <w:tab w:val="left" w:pos="993"/>
        </w:tabs>
        <w:jc w:val="center"/>
        <w:rPr>
          <w:rFonts w:ascii="Arial" w:hAnsi="Arial" w:cs="Arial"/>
        </w:rPr>
      </w:pPr>
    </w:p>
    <w:p w14:paraId="70A550AF" w14:textId="77777777" w:rsidR="004D0015" w:rsidRDefault="004D0015" w:rsidP="00276BBE">
      <w:pPr>
        <w:tabs>
          <w:tab w:val="left" w:pos="993"/>
        </w:tabs>
        <w:rPr>
          <w:rFonts w:ascii="Arial" w:hAnsi="Arial" w:cs="Arial"/>
        </w:rPr>
      </w:pPr>
    </w:p>
    <w:p w14:paraId="11154F66" w14:textId="77777777" w:rsidR="004D0015" w:rsidRDefault="004D0015" w:rsidP="00276BBE">
      <w:pPr>
        <w:tabs>
          <w:tab w:val="left" w:pos="993"/>
        </w:tabs>
        <w:rPr>
          <w:rFonts w:ascii="Arial" w:hAnsi="Arial" w:cs="Arial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6516"/>
        <w:gridCol w:w="3974"/>
      </w:tblGrid>
      <w:tr w:rsidR="004D0015" w:rsidRPr="00FF6DDE" w14:paraId="34232AA9" w14:textId="77777777" w:rsidTr="004D0015">
        <w:trPr>
          <w:trHeight w:val="519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3BF69" w14:textId="77777777" w:rsidR="004D0015" w:rsidRPr="00746D07" w:rsidRDefault="004D0015" w:rsidP="00276BBE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II – CARACTERIZAÇÃO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GERAL 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DO PROJETO</w:t>
            </w:r>
          </w:p>
        </w:tc>
      </w:tr>
      <w:tr w:rsidR="004D0015" w:rsidRPr="00FF6DDE" w14:paraId="15F67C03" w14:textId="77777777" w:rsidTr="000034BE">
        <w:trPr>
          <w:trHeight w:val="641"/>
          <w:jc w:val="center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D0ECD" w14:textId="77777777" w:rsidR="000034BE" w:rsidRDefault="004D0015" w:rsidP="000034BE">
            <w:pPr>
              <w:spacing w:before="240" w:line="360" w:lineRule="aut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t xml:space="preserve">1) </w:t>
            </w:r>
            <w:r w:rsidR="002708F7">
              <w:rPr>
                <w:rFonts w:ascii="Arial" w:hAnsi="Arial" w:cs="Arial"/>
                <w:b/>
                <w:sz w:val="22"/>
                <w:szCs w:val="22"/>
              </w:rPr>
              <w:t xml:space="preserve">Nome do </w:t>
            </w:r>
            <w:proofErr w:type="spellStart"/>
            <w:r w:rsidR="002708F7">
              <w:rPr>
                <w:rFonts w:ascii="Arial" w:hAnsi="Arial" w:cs="Arial"/>
                <w:b/>
                <w:sz w:val="22"/>
                <w:szCs w:val="22"/>
              </w:rPr>
              <w:t>Food</w:t>
            </w:r>
            <w:proofErr w:type="spellEnd"/>
            <w:r w:rsidR="002708F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2708F7">
              <w:rPr>
                <w:rFonts w:ascii="Arial" w:hAnsi="Arial" w:cs="Arial"/>
                <w:b/>
                <w:sz w:val="22"/>
                <w:szCs w:val="22"/>
              </w:rPr>
              <w:t>Truck</w:t>
            </w:r>
            <w:proofErr w:type="spellEnd"/>
            <w:r w:rsidRPr="00746D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F8213FC" w14:textId="2C8668BE" w:rsidR="000034BE" w:rsidRPr="00746D07" w:rsidRDefault="000034BE" w:rsidP="000034BE">
            <w:pPr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B55E7C" w14:textId="391F3622" w:rsidR="004D0015" w:rsidRPr="000034BE" w:rsidRDefault="004D0015" w:rsidP="000034BE">
            <w:pPr>
              <w:spacing w:before="240" w:line="360" w:lineRule="aut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746D0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 xml:space="preserve">2) </w:t>
            </w:r>
            <w:r w:rsidR="002708F7">
              <w:rPr>
                <w:rFonts w:ascii="Arial" w:hAnsi="Arial" w:cs="Arial"/>
                <w:b/>
                <w:sz w:val="22"/>
                <w:szCs w:val="22"/>
              </w:rPr>
              <w:t>Tempo de atuação</w:t>
            </w:r>
            <w:r w:rsidR="00F60ABA">
              <w:rPr>
                <w:rFonts w:ascii="Arial" w:hAnsi="Arial" w:cs="Arial"/>
                <w:b/>
                <w:sz w:val="22"/>
                <w:szCs w:val="22"/>
              </w:rPr>
              <w:t xml:space="preserve"> no mercado</w:t>
            </w:r>
            <w:r w:rsidR="000034BE">
              <w:rPr>
                <w:rFonts w:ascii="Arial" w:hAnsi="Arial" w:cs="Arial"/>
                <w:b/>
                <w:sz w:val="22"/>
                <w:szCs w:val="22"/>
              </w:rPr>
              <w:t xml:space="preserve">:     </w:t>
            </w:r>
          </w:p>
        </w:tc>
      </w:tr>
      <w:tr w:rsidR="00E41DB5" w:rsidRPr="00FF6DDE" w14:paraId="38A5BA4B" w14:textId="77777777" w:rsidTr="000034BE">
        <w:trPr>
          <w:trHeight w:val="651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DF179E" w14:textId="77777777" w:rsidR="000034BE" w:rsidRDefault="00E41DB5" w:rsidP="000034BE">
            <w:pPr>
              <w:spacing w:before="240" w:line="360" w:lineRule="aut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t xml:space="preserve">3) </w:t>
            </w:r>
            <w:r>
              <w:rPr>
                <w:rFonts w:ascii="Arial" w:hAnsi="Arial" w:cs="Arial"/>
                <w:b/>
                <w:sz w:val="22"/>
                <w:szCs w:val="22"/>
              </w:rPr>
              <w:t>Principal tipo de alimento comercializado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166B668" w14:textId="2DEACD9F" w:rsidR="00A058A7" w:rsidRPr="00E4698D" w:rsidRDefault="00A058A7" w:rsidP="000034BE">
            <w:pPr>
              <w:spacing w:before="240" w:line="360" w:lineRule="aut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1DB5" w:rsidRPr="00FF6DDE" w14:paraId="0034D836" w14:textId="77777777" w:rsidTr="000034BE">
        <w:trPr>
          <w:cantSplit/>
          <w:trHeight w:val="619"/>
          <w:jc w:val="center"/>
        </w:trPr>
        <w:tc>
          <w:tcPr>
            <w:tcW w:w="10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AF02" w14:textId="2EAD6E04" w:rsidR="00E41DB5" w:rsidRPr="00746D07" w:rsidRDefault="00E41DB5" w:rsidP="000034BE">
            <w:pPr>
              <w:spacing w:before="240" w:line="360" w:lineRule="auto"/>
              <w:ind w:right="-1"/>
              <w:rPr>
                <w:rFonts w:ascii="Arial" w:hAnsi="Arial" w:cs="Arial"/>
                <w:b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t>5) Cidade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(s) 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</w:rPr>
              <w:t>atuação</w:t>
            </w:r>
            <w:r w:rsidRPr="00746D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9EDB2CE" w14:textId="6235C354" w:rsidR="00E41DB5" w:rsidRPr="00746D07" w:rsidRDefault="00E41DB5" w:rsidP="000034BE">
            <w:pPr>
              <w:spacing w:before="240" w:line="360" w:lineRule="auto"/>
              <w:ind w:right="-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41DB5" w:rsidRPr="00FF6DDE" w14:paraId="3C1B1A91" w14:textId="77777777" w:rsidTr="000034BE">
        <w:trPr>
          <w:cantSplit/>
          <w:trHeight w:val="619"/>
          <w:jc w:val="center"/>
        </w:trPr>
        <w:tc>
          <w:tcPr>
            <w:tcW w:w="10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5202" w14:textId="77777777" w:rsidR="00E41DB5" w:rsidRPr="00746D07" w:rsidRDefault="00E41DB5" w:rsidP="000034BE">
            <w:pPr>
              <w:spacing w:before="240" w:line="36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0015" w:rsidRPr="00FF6DDE" w14:paraId="3EC8A4B2" w14:textId="77777777" w:rsidTr="000034BE">
        <w:trPr>
          <w:trHeight w:val="1492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9A9" w14:textId="77777777" w:rsidR="004D0015" w:rsidRPr="00746D07" w:rsidRDefault="004D0015" w:rsidP="000034BE">
            <w:pPr>
              <w:spacing w:before="240" w:after="240" w:line="360" w:lineRule="auto"/>
              <w:ind w:right="-1"/>
              <w:rPr>
                <w:rFonts w:ascii="Arial" w:hAnsi="Arial" w:cs="Arial"/>
                <w:sz w:val="22"/>
                <w:szCs w:val="22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</w:rPr>
              <w:t>7) Descrição do Projeto:</w:t>
            </w:r>
            <w:r w:rsidRPr="00746D0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>(até 10 linhas)</w:t>
            </w:r>
          </w:p>
          <w:p w14:paraId="6C817DEB" w14:textId="00048D9C" w:rsidR="004D0015" w:rsidRPr="00746D07" w:rsidRDefault="004D0015" w:rsidP="00A058A7">
            <w:pPr>
              <w:spacing w:before="240" w:after="240"/>
              <w:ind w:right="-1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Descrever sucintamente o </w:t>
            </w:r>
            <w:proofErr w:type="spellStart"/>
            <w:r w:rsidR="002708F7">
              <w:rPr>
                <w:rFonts w:ascii="Arial" w:hAnsi="Arial" w:cs="Arial"/>
                <w:i/>
                <w:sz w:val="22"/>
                <w:szCs w:val="22"/>
              </w:rPr>
              <w:t>food</w:t>
            </w:r>
            <w:proofErr w:type="spellEnd"/>
            <w:r w:rsidR="002708F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2708F7">
              <w:rPr>
                <w:rFonts w:ascii="Arial" w:hAnsi="Arial" w:cs="Arial"/>
                <w:i/>
                <w:sz w:val="22"/>
                <w:szCs w:val="22"/>
              </w:rPr>
              <w:t>truck</w:t>
            </w:r>
            <w:proofErr w:type="spellEnd"/>
            <w:r w:rsidR="002708F7">
              <w:rPr>
                <w:rFonts w:ascii="Arial" w:hAnsi="Arial" w:cs="Arial"/>
                <w:i/>
                <w:sz w:val="22"/>
                <w:szCs w:val="22"/>
              </w:rPr>
              <w:t xml:space="preserve"> e o projeto, com informações relevantes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 como</w:t>
            </w:r>
            <w:r w:rsidR="002708F7">
              <w:rPr>
                <w:rFonts w:ascii="Arial" w:hAnsi="Arial" w:cs="Arial"/>
                <w:i/>
                <w:sz w:val="22"/>
                <w:szCs w:val="22"/>
              </w:rPr>
              <w:t xml:space="preserve"> histórico de atuação, produtos comercializados, programação de atendimento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2708F7">
              <w:rPr>
                <w:rFonts w:ascii="Arial" w:hAnsi="Arial" w:cs="Arial"/>
                <w:i/>
                <w:sz w:val="22"/>
                <w:szCs w:val="22"/>
              </w:rPr>
              <w:t xml:space="preserve">perspectivas de melhoria, 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>etc.</w:t>
            </w:r>
          </w:p>
        </w:tc>
      </w:tr>
      <w:tr w:rsidR="004D0015" w:rsidRPr="00FF6DDE" w14:paraId="31C17169" w14:textId="77777777" w:rsidTr="000034BE">
        <w:trPr>
          <w:trHeight w:val="1202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121D" w14:textId="77777777" w:rsidR="004D0015" w:rsidRPr="00746D07" w:rsidRDefault="004D0015" w:rsidP="000034BE">
            <w:pPr>
              <w:spacing w:before="240" w:line="360" w:lineRule="auto"/>
              <w:ind w:right="-1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8) Objetivo </w:t>
            </w:r>
            <w:proofErr w:type="spellStart"/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Geral</w:t>
            </w:r>
            <w:proofErr w:type="spellEnd"/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  <w:r w:rsidRPr="00746D0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(até 5 </w:t>
            </w:r>
            <w:proofErr w:type="spellStart"/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linhas</w:t>
            </w:r>
            <w:proofErr w:type="spellEnd"/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)</w:t>
            </w:r>
          </w:p>
          <w:p w14:paraId="1CA64568" w14:textId="0EB2A2B6" w:rsidR="000034BE" w:rsidRPr="000034BE" w:rsidRDefault="004D0015" w:rsidP="000034BE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Especificar o que se quer atingir </w:t>
            </w:r>
            <w:r w:rsidR="00AF499C">
              <w:rPr>
                <w:rFonts w:ascii="Arial" w:hAnsi="Arial" w:cs="Arial"/>
                <w:i/>
                <w:sz w:val="22"/>
                <w:szCs w:val="22"/>
              </w:rPr>
              <w:t>com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 a realização do projeto. </w:t>
            </w:r>
          </w:p>
        </w:tc>
      </w:tr>
      <w:tr w:rsidR="004D0015" w:rsidRPr="00FF6DDE" w14:paraId="23E3819A" w14:textId="77777777" w:rsidTr="000034BE">
        <w:trPr>
          <w:trHeight w:val="1220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9FAF" w14:textId="77777777" w:rsidR="004D0015" w:rsidRPr="00746D07" w:rsidRDefault="004D0015" w:rsidP="000034BE">
            <w:pPr>
              <w:spacing w:before="240" w:line="360" w:lineRule="auto"/>
              <w:ind w:right="-1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9) Objetivos Específicos:</w:t>
            </w:r>
            <w:r w:rsidRPr="00746D0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(até 10 </w:t>
            </w:r>
            <w:proofErr w:type="spellStart"/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linhas</w:t>
            </w:r>
            <w:proofErr w:type="spellEnd"/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)</w:t>
            </w:r>
          </w:p>
          <w:p w14:paraId="54FA5D8B" w14:textId="4FA91959" w:rsidR="00A058A7" w:rsidRPr="00A058A7" w:rsidRDefault="004D0015" w:rsidP="00A058A7">
            <w:pPr>
              <w:autoSpaceDE w:val="0"/>
              <w:autoSpaceDN w:val="0"/>
              <w:adjustRightInd w:val="0"/>
              <w:spacing w:before="240" w:after="240"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Especificar o que se quer atingir </w:t>
            </w:r>
            <w:r w:rsidR="00FF3D74">
              <w:rPr>
                <w:rFonts w:ascii="Arial" w:hAnsi="Arial" w:cs="Arial"/>
                <w:i/>
                <w:sz w:val="22"/>
                <w:szCs w:val="22"/>
              </w:rPr>
              <w:t>com a</w:t>
            </w: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 realização do projeto. </w:t>
            </w:r>
          </w:p>
        </w:tc>
      </w:tr>
      <w:tr w:rsidR="004D0015" w:rsidRPr="00FF6DDE" w14:paraId="23DF9777" w14:textId="77777777" w:rsidTr="000034BE">
        <w:trPr>
          <w:trHeight w:val="1635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E32" w14:textId="77777777" w:rsidR="004D0015" w:rsidRPr="00746D07" w:rsidRDefault="004D0015" w:rsidP="000034BE">
            <w:pPr>
              <w:spacing w:before="240" w:line="360" w:lineRule="auto"/>
              <w:ind w:right="-1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10) Justificativa:</w:t>
            </w:r>
            <w:r w:rsidRPr="00746D0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(até 7 </w:t>
            </w:r>
            <w:proofErr w:type="spellStart"/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linhas</w:t>
            </w:r>
            <w:proofErr w:type="spellEnd"/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)</w:t>
            </w:r>
          </w:p>
          <w:p w14:paraId="1B0E4E1A" w14:textId="77777777" w:rsidR="004D0015" w:rsidRDefault="004D0015" w:rsidP="00A058A7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>Apresentar um diagnóstico que reúna elementos capazes de enfatizar a relevância do projeto e as razões que levam o proponente a acreditar em uma possível concessão do recurso.</w:t>
            </w:r>
          </w:p>
          <w:p w14:paraId="6692AC0F" w14:textId="68BFA448" w:rsidR="00A058A7" w:rsidRPr="00746D07" w:rsidRDefault="00A058A7" w:rsidP="00A058A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4D0015" w:rsidRPr="00FF6DDE" w14:paraId="48CDD95E" w14:textId="77777777" w:rsidTr="000034BE">
        <w:trPr>
          <w:trHeight w:val="1488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65CE" w14:textId="77777777" w:rsidR="004D0015" w:rsidRPr="00746D07" w:rsidRDefault="004D0015" w:rsidP="000034BE">
            <w:pPr>
              <w:spacing w:before="240" w:line="360" w:lineRule="auto"/>
              <w:ind w:right="-1"/>
              <w:rPr>
                <w:rFonts w:ascii="Arial" w:hAnsi="Arial" w:cs="Arial"/>
                <w:i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11) </w:t>
            </w:r>
            <w:proofErr w:type="spellStart"/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Metodologia</w:t>
            </w:r>
            <w:proofErr w:type="spellEnd"/>
            <w:r w:rsidRPr="00746D07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:</w:t>
            </w:r>
            <w:r w:rsidRPr="00746D0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</w:t>
            </w:r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 xml:space="preserve">(até 10 </w:t>
            </w:r>
            <w:proofErr w:type="spellStart"/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linhas</w:t>
            </w:r>
            <w:proofErr w:type="spellEnd"/>
            <w:r w:rsidRPr="00746D07">
              <w:rPr>
                <w:rFonts w:ascii="Arial" w:hAnsi="Arial" w:cs="Arial"/>
                <w:i/>
                <w:sz w:val="22"/>
                <w:szCs w:val="22"/>
                <w:lang w:val="es-ES_tradnl"/>
              </w:rPr>
              <w:t>)</w:t>
            </w:r>
          </w:p>
          <w:p w14:paraId="5E825398" w14:textId="159F44EB" w:rsidR="004D0015" w:rsidRPr="00B847BF" w:rsidRDefault="004D0015" w:rsidP="00A058A7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46D07">
              <w:rPr>
                <w:rFonts w:ascii="Arial" w:hAnsi="Arial" w:cs="Arial"/>
                <w:i/>
                <w:sz w:val="22"/>
                <w:szCs w:val="22"/>
              </w:rPr>
              <w:t xml:space="preserve">Especificar como o projeto vai alcançar seus objetivos, incluindo estratégias empregadas. Descrever </w:t>
            </w:r>
            <w:r w:rsidR="00B847BF">
              <w:rPr>
                <w:rFonts w:ascii="Arial" w:hAnsi="Arial" w:cs="Arial"/>
                <w:i/>
                <w:sz w:val="22"/>
                <w:szCs w:val="22"/>
              </w:rPr>
              <w:t>as aquisições e melhorias que serão realizadas e resultados esperados.</w:t>
            </w:r>
          </w:p>
        </w:tc>
      </w:tr>
    </w:tbl>
    <w:p w14:paraId="2E556852" w14:textId="6776B85D" w:rsidR="004D0015" w:rsidRDefault="004D0015" w:rsidP="00276BBE"/>
    <w:p w14:paraId="508BB8ED" w14:textId="5BC6B129" w:rsidR="000034BE" w:rsidRDefault="000034BE" w:rsidP="00276BBE"/>
    <w:p w14:paraId="70876701" w14:textId="58E75585" w:rsidR="000034BE" w:rsidRDefault="000034BE" w:rsidP="00276BBE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0490"/>
      </w:tblGrid>
      <w:tr w:rsidR="000034BE" w:rsidRPr="00746D07" w14:paraId="1BCBB39E" w14:textId="77777777" w:rsidTr="00366455">
        <w:trPr>
          <w:trHeight w:val="519"/>
          <w:jc w:val="center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5ACF33" w14:textId="77777777" w:rsidR="000034BE" w:rsidRPr="00746D07" w:rsidRDefault="000034BE" w:rsidP="00366455">
            <w:pPr>
              <w:ind w:right="-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III – CARACTERIZAÇÃO DO PROJETO</w:t>
            </w:r>
          </w:p>
        </w:tc>
      </w:tr>
      <w:tr w:rsidR="000034BE" w:rsidRPr="00D07C05" w14:paraId="606A4F00" w14:textId="77777777" w:rsidTr="00366455">
        <w:trPr>
          <w:trHeight w:val="548"/>
          <w:jc w:val="center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0B670F0" w14:textId="546399A0" w:rsidR="000034BE" w:rsidRPr="00CE4B81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7C05">
              <w:rPr>
                <w:rFonts w:ascii="Arial" w:hAnsi="Arial" w:cs="Arial"/>
                <w:b/>
                <w:sz w:val="22"/>
                <w:szCs w:val="22"/>
              </w:rPr>
              <w:t xml:space="preserve">1)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Cronograma e </w:t>
            </w:r>
            <w:r w:rsidRPr="00D07C05">
              <w:rPr>
                <w:rFonts w:ascii="Arial" w:hAnsi="Arial" w:cs="Arial"/>
                <w:b/>
                <w:sz w:val="22"/>
                <w:szCs w:val="22"/>
              </w:rPr>
              <w:t xml:space="preserve">Programação do </w:t>
            </w:r>
            <w:proofErr w:type="spellStart"/>
            <w:r w:rsidRPr="00D07C05">
              <w:rPr>
                <w:rFonts w:ascii="Arial" w:hAnsi="Arial" w:cs="Arial"/>
                <w:b/>
                <w:sz w:val="22"/>
                <w:szCs w:val="22"/>
              </w:rPr>
              <w:t>Food</w:t>
            </w:r>
            <w:proofErr w:type="spellEnd"/>
            <w:r w:rsidRPr="00D07C0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D07C05">
              <w:rPr>
                <w:rFonts w:ascii="Arial" w:hAnsi="Arial" w:cs="Arial"/>
                <w:b/>
                <w:sz w:val="22"/>
                <w:szCs w:val="22"/>
              </w:rPr>
              <w:t>Truck</w:t>
            </w:r>
            <w:proofErr w:type="spellEnd"/>
            <w:r w:rsidRPr="00D07C05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4B81" w:rsidRPr="00CE4B81">
              <w:rPr>
                <w:rFonts w:ascii="Arial" w:hAnsi="Arial" w:cs="Arial"/>
                <w:i/>
                <w:sz w:val="22"/>
                <w:szCs w:val="22"/>
              </w:rPr>
              <w:t>(até 10 linhas)</w:t>
            </w:r>
          </w:p>
          <w:p w14:paraId="22179E67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990B62" w14:textId="1BC236E1" w:rsidR="000034BE" w:rsidRPr="00D07C05" w:rsidRDefault="000034BE" w:rsidP="003664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7C05">
              <w:rPr>
                <w:rFonts w:ascii="Arial" w:hAnsi="Arial" w:cs="Arial"/>
                <w:i/>
                <w:sz w:val="22"/>
                <w:szCs w:val="22"/>
              </w:rPr>
              <w:t xml:space="preserve">Descrição da programação do </w:t>
            </w:r>
            <w:proofErr w:type="spellStart"/>
            <w:r w:rsidRPr="00D07C05">
              <w:rPr>
                <w:rFonts w:ascii="Arial" w:hAnsi="Arial" w:cs="Arial"/>
                <w:i/>
                <w:sz w:val="22"/>
                <w:szCs w:val="22"/>
              </w:rPr>
              <w:t>food</w:t>
            </w:r>
            <w:proofErr w:type="spellEnd"/>
            <w:r w:rsidRPr="00D07C05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07C05">
              <w:rPr>
                <w:rFonts w:ascii="Arial" w:hAnsi="Arial" w:cs="Arial"/>
                <w:i/>
                <w:sz w:val="22"/>
                <w:szCs w:val="22"/>
              </w:rPr>
              <w:t>truck</w:t>
            </w:r>
            <w:proofErr w:type="spellEnd"/>
            <w:r w:rsidRPr="00D07C05">
              <w:rPr>
                <w:rFonts w:ascii="Arial" w:hAnsi="Arial" w:cs="Arial"/>
                <w:i/>
                <w:sz w:val="22"/>
                <w:szCs w:val="22"/>
              </w:rPr>
              <w:t>, incluindo locais, dias e horários de atendimento, tempo de experiência, público-alvo, profissionais contratados, etc.</w:t>
            </w:r>
          </w:p>
          <w:p w14:paraId="05567244" w14:textId="77777777" w:rsidR="000034BE" w:rsidRPr="00D07C05" w:rsidRDefault="000034BE" w:rsidP="003664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34BE" w:rsidRPr="00D07C05" w14:paraId="447AC3AF" w14:textId="77777777" w:rsidTr="00366455">
        <w:trPr>
          <w:trHeight w:val="548"/>
          <w:jc w:val="center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C5C71C9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07C05">
              <w:rPr>
                <w:rFonts w:ascii="Arial" w:hAnsi="Arial" w:cs="Arial"/>
                <w:b/>
                <w:sz w:val="22"/>
                <w:szCs w:val="22"/>
              </w:rPr>
              <w:t xml:space="preserve">2) Orçamento: </w:t>
            </w:r>
          </w:p>
          <w:p w14:paraId="018624BC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3BE564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07C05">
              <w:rPr>
                <w:rFonts w:ascii="Arial" w:hAnsi="Arial" w:cs="Arial"/>
                <w:i/>
                <w:sz w:val="22"/>
                <w:szCs w:val="22"/>
              </w:rPr>
              <w:t xml:space="preserve">Especificação de todos os itens de despesa de forma detalhada, indicando-se preços de bens e serviços, profissionais contratados, equipamentos a serem adquiridos, etc. </w:t>
            </w:r>
          </w:p>
          <w:p w14:paraId="1EDBDD70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3CAC1D3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34BE" w:rsidRPr="00D07C05" w14:paraId="1369A1F8" w14:textId="77777777" w:rsidTr="00366455">
        <w:trPr>
          <w:trHeight w:val="548"/>
          <w:jc w:val="center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B1F4C1" w14:textId="5FC04740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7C05">
              <w:rPr>
                <w:rFonts w:ascii="Arial" w:hAnsi="Arial" w:cs="Arial"/>
                <w:b/>
                <w:sz w:val="22"/>
                <w:szCs w:val="22"/>
              </w:rPr>
              <w:t>3) Estimativa de Rentabilidade</w:t>
            </w:r>
            <w:r w:rsidRPr="00D07C05">
              <w:rPr>
                <w:rFonts w:ascii="Arial" w:eastAsia="Calibri" w:hAnsi="Arial" w:cs="Arial"/>
                <w:b/>
                <w:sz w:val="22"/>
                <w:szCs w:val="22"/>
              </w:rPr>
              <w:t xml:space="preserve">: </w:t>
            </w:r>
            <w:r w:rsidR="00CE4B81" w:rsidRPr="00CE4B81">
              <w:rPr>
                <w:rFonts w:ascii="Arial" w:hAnsi="Arial" w:cs="Arial"/>
                <w:i/>
                <w:sz w:val="22"/>
                <w:szCs w:val="22"/>
              </w:rPr>
              <w:t xml:space="preserve">(até </w:t>
            </w:r>
            <w:r w:rsidR="00CE4B81">
              <w:rPr>
                <w:rFonts w:ascii="Arial" w:hAnsi="Arial" w:cs="Arial"/>
                <w:i/>
                <w:sz w:val="22"/>
                <w:szCs w:val="22"/>
              </w:rPr>
              <w:t>5</w:t>
            </w:r>
            <w:r w:rsidR="00CE4B81" w:rsidRPr="00CE4B81">
              <w:rPr>
                <w:rFonts w:ascii="Arial" w:hAnsi="Arial" w:cs="Arial"/>
                <w:i/>
                <w:sz w:val="22"/>
                <w:szCs w:val="22"/>
              </w:rPr>
              <w:t xml:space="preserve"> linhas)</w:t>
            </w:r>
          </w:p>
          <w:p w14:paraId="2A076456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A0F102" w14:textId="77777777" w:rsidR="000034BE" w:rsidRPr="00D07C05" w:rsidRDefault="000034BE" w:rsidP="003664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D07C05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</w:rPr>
              <w:t xml:space="preserve">Descrição da rentabilidade mensal e anual estimada para o </w:t>
            </w:r>
            <w:proofErr w:type="spellStart"/>
            <w:r w:rsidRPr="00D07C05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</w:rPr>
              <w:t>food</w:t>
            </w:r>
            <w:proofErr w:type="spellEnd"/>
            <w:r w:rsidRPr="00D07C05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07C05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</w:rPr>
              <w:t>truck</w:t>
            </w:r>
            <w:proofErr w:type="spellEnd"/>
            <w:r w:rsidRPr="00D07C05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</w:rPr>
              <w:t>, considerando a proporcionalidade entre as receitas esperadas e os custos previstos</w:t>
            </w:r>
            <w:r w:rsidRPr="00D07C05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</w:p>
          <w:p w14:paraId="45BA2E82" w14:textId="77777777" w:rsidR="000034BE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D96E4F" w14:textId="15FDD3FC" w:rsidR="00A058A7" w:rsidRPr="00D07C05" w:rsidRDefault="00A058A7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34BE" w:rsidRPr="005E3996" w14:paraId="1234A261" w14:textId="77777777" w:rsidTr="00366455">
        <w:trPr>
          <w:trHeight w:val="548"/>
          <w:jc w:val="center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67775B1" w14:textId="3B592EA1" w:rsidR="000034BE" w:rsidRPr="005E3996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3996">
              <w:rPr>
                <w:rFonts w:ascii="Arial" w:eastAsia="Calibri" w:hAnsi="Arial" w:cs="Arial"/>
                <w:b/>
                <w:sz w:val="22"/>
                <w:szCs w:val="22"/>
              </w:rPr>
              <w:t>4</w:t>
            </w:r>
            <w:r w:rsidRPr="005E3996">
              <w:rPr>
                <w:rFonts w:ascii="Arial" w:hAnsi="Arial" w:cs="Arial"/>
                <w:b/>
                <w:sz w:val="22"/>
                <w:szCs w:val="22"/>
              </w:rPr>
              <w:t>) Capacidade Técnica:</w:t>
            </w:r>
            <w:r w:rsidR="00CE4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4B81" w:rsidRPr="00CE4B81">
              <w:rPr>
                <w:rFonts w:ascii="Arial" w:hAnsi="Arial" w:cs="Arial"/>
                <w:i/>
                <w:sz w:val="22"/>
                <w:szCs w:val="22"/>
              </w:rPr>
              <w:t>(até 10 linhas)</w:t>
            </w:r>
          </w:p>
          <w:p w14:paraId="3FEAF5E5" w14:textId="77777777" w:rsidR="000034BE" w:rsidRPr="005E3996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E82FEE" w14:textId="77777777" w:rsidR="000034BE" w:rsidRPr="005E3996" w:rsidRDefault="000034BE" w:rsidP="00366455">
            <w:pPr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 xml:space="preserve">Descrição geral do histórico de atuação do </w:t>
            </w:r>
            <w:proofErr w:type="spellStart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>food</w:t>
            </w:r>
            <w:proofErr w:type="spellEnd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>truck</w:t>
            </w:r>
            <w:proofErr w:type="spellEnd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 xml:space="preserve"> e pessoal envolvido. </w:t>
            </w:r>
          </w:p>
          <w:p w14:paraId="6D8379DA" w14:textId="77777777" w:rsidR="000034BE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7E68978" w14:textId="77777777" w:rsidR="000034BE" w:rsidRPr="005E3996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34BE" w:rsidRPr="005E3996" w14:paraId="56B2DD75" w14:textId="77777777" w:rsidTr="00366455">
        <w:trPr>
          <w:trHeight w:val="548"/>
          <w:jc w:val="center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46184B" w14:textId="0266D81D" w:rsidR="000034BE" w:rsidRPr="005E3996" w:rsidRDefault="000034BE" w:rsidP="0036645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E3996">
              <w:rPr>
                <w:rFonts w:ascii="Arial" w:eastAsia="Calibri" w:hAnsi="Arial" w:cs="Arial"/>
                <w:b/>
                <w:sz w:val="22"/>
                <w:szCs w:val="22"/>
              </w:rPr>
              <w:t>5) E</w:t>
            </w:r>
            <w:r w:rsidRPr="005E3996">
              <w:rPr>
                <w:rFonts w:ascii="Arial" w:hAnsi="Arial" w:cs="Arial"/>
                <w:b/>
                <w:sz w:val="22"/>
                <w:szCs w:val="22"/>
              </w:rPr>
              <w:t xml:space="preserve">strutura física: </w:t>
            </w:r>
            <w:r w:rsidR="00CE4B81" w:rsidRPr="00CE4B81">
              <w:rPr>
                <w:rFonts w:ascii="Arial" w:hAnsi="Arial" w:cs="Arial"/>
                <w:i/>
                <w:sz w:val="22"/>
                <w:szCs w:val="22"/>
              </w:rPr>
              <w:t>(até 10 linhas)</w:t>
            </w:r>
          </w:p>
          <w:p w14:paraId="041E9971" w14:textId="77777777" w:rsidR="000034BE" w:rsidRPr="005E3996" w:rsidRDefault="000034BE" w:rsidP="00366455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24F12D43" w14:textId="77777777" w:rsidR="000034BE" w:rsidRPr="005E3996" w:rsidRDefault="000034BE" w:rsidP="00366455">
            <w:pPr>
              <w:pStyle w:val="PargrafodaLista"/>
              <w:ind w:left="0"/>
              <w:contextualSpacing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>Qualificação do equipamento e dos materiais e utensílios a serem utilizados</w:t>
            </w:r>
            <w:r w:rsidRPr="005E3996">
              <w:rPr>
                <w:rFonts w:ascii="Arial" w:eastAsia="Calibri" w:hAnsi="Arial" w:cs="Arial"/>
                <w:b/>
                <w:i/>
                <w:sz w:val="22"/>
                <w:szCs w:val="22"/>
              </w:rPr>
              <w:t xml:space="preserve">. </w:t>
            </w:r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 xml:space="preserve">Detalhamento das especificidades físicas do </w:t>
            </w:r>
            <w:proofErr w:type="spellStart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>food</w:t>
            </w:r>
            <w:proofErr w:type="spellEnd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>truck</w:t>
            </w:r>
            <w:proofErr w:type="spellEnd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 xml:space="preserve">, de forma a minimizar as deficiências e potencializar os diferenciais do projeto. Deverão ser enviadas fotos do </w:t>
            </w:r>
            <w:proofErr w:type="spellStart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>food</w:t>
            </w:r>
            <w:proofErr w:type="spellEnd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>truck</w:t>
            </w:r>
            <w:proofErr w:type="spellEnd"/>
            <w:r w:rsidRPr="005E3996">
              <w:rPr>
                <w:rFonts w:ascii="Arial" w:eastAsia="Calibri" w:hAnsi="Arial" w:cs="Arial"/>
                <w:i/>
                <w:sz w:val="22"/>
                <w:szCs w:val="22"/>
              </w:rPr>
              <w:t xml:space="preserve"> como forma de atestar a qualidade da estrutura física do veículo.</w:t>
            </w:r>
          </w:p>
          <w:p w14:paraId="7A4225D9" w14:textId="257121E8" w:rsidR="000034BE" w:rsidRPr="005E3996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34BE" w:rsidRPr="00D07C05" w14:paraId="0DF7D943" w14:textId="77777777" w:rsidTr="00366455">
        <w:trPr>
          <w:trHeight w:val="548"/>
          <w:jc w:val="center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E6B370" w14:textId="78C29D38" w:rsidR="000034BE" w:rsidRPr="00D07C05" w:rsidRDefault="000034BE" w:rsidP="00366455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D07C05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D07C05">
              <w:rPr>
                <w:rFonts w:ascii="Arial" w:eastAsia="Calibri" w:hAnsi="Arial" w:cs="Arial"/>
                <w:b/>
                <w:color w:val="000000" w:themeColor="text1"/>
                <w:sz w:val="22"/>
                <w:szCs w:val="22"/>
              </w:rPr>
              <w:t>Quantidade e variedade do cardápio:</w:t>
            </w:r>
            <w:r w:rsidRPr="00D07C05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E4B81" w:rsidRPr="00CE4B81">
              <w:rPr>
                <w:rFonts w:ascii="Arial" w:hAnsi="Arial" w:cs="Arial"/>
                <w:i/>
                <w:sz w:val="22"/>
                <w:szCs w:val="22"/>
              </w:rPr>
              <w:t>(até 10 linhas)</w:t>
            </w:r>
          </w:p>
          <w:p w14:paraId="7B7E92AC" w14:textId="77777777" w:rsidR="000034BE" w:rsidRPr="00D07C05" w:rsidRDefault="000034BE" w:rsidP="00366455">
            <w:pPr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</w:p>
          <w:p w14:paraId="41CDB929" w14:textId="77777777" w:rsidR="000034BE" w:rsidRPr="00D07C05" w:rsidRDefault="000034BE" w:rsidP="00366455">
            <w:pPr>
              <w:jc w:val="both"/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</w:rPr>
            </w:pPr>
            <w:r w:rsidRPr="00D07C05">
              <w:rPr>
                <w:rFonts w:ascii="Arial" w:eastAsia="Calibri" w:hAnsi="Arial" w:cs="Arial"/>
                <w:i/>
                <w:color w:val="000000" w:themeColor="text1"/>
                <w:sz w:val="22"/>
                <w:szCs w:val="22"/>
              </w:rPr>
              <w:t>Descrição da qualidade e diversidade de produtos oferecidos.</w:t>
            </w:r>
          </w:p>
          <w:p w14:paraId="54745543" w14:textId="445B089C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34BE" w:rsidRPr="00D07C05" w14:paraId="4F262356" w14:textId="77777777" w:rsidTr="00366455">
        <w:trPr>
          <w:trHeight w:val="548"/>
          <w:jc w:val="center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56A4B8" w14:textId="4AAFD9E1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D07C05">
              <w:rPr>
                <w:rFonts w:ascii="Arial" w:hAnsi="Arial" w:cs="Arial"/>
                <w:b/>
                <w:sz w:val="22"/>
                <w:szCs w:val="22"/>
              </w:rPr>
              <w:t>) Abrangência:</w:t>
            </w:r>
            <w:r w:rsidR="00CE4B8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4B81" w:rsidRPr="00CE4B81">
              <w:rPr>
                <w:rFonts w:ascii="Arial" w:hAnsi="Arial" w:cs="Arial"/>
                <w:i/>
                <w:sz w:val="22"/>
                <w:szCs w:val="22"/>
              </w:rPr>
              <w:t>(até 10 linhas)</w:t>
            </w:r>
          </w:p>
          <w:p w14:paraId="2EFA2EB1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DDFBEA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>Descrição do impacto social e relevância para o interesse do público a ser atendido, considerando o local de atuação, preços e potencial de demanda pelos produtos ofertados.</w:t>
            </w:r>
          </w:p>
          <w:p w14:paraId="2D23BD69" w14:textId="15451DE1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0034BE" w:rsidRPr="00D07C05" w14:paraId="19BEF5DD" w14:textId="77777777" w:rsidTr="00366455">
        <w:trPr>
          <w:trHeight w:val="548"/>
          <w:jc w:val="center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266AF2" w14:textId="68CDC48C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07C05">
              <w:rPr>
                <w:rFonts w:ascii="Arial" w:hAnsi="Arial" w:cs="Arial"/>
                <w:b/>
                <w:sz w:val="22"/>
                <w:szCs w:val="22"/>
              </w:rPr>
              <w:t xml:space="preserve">) </w:t>
            </w:r>
            <w:r w:rsidRPr="00D07C05">
              <w:rPr>
                <w:rFonts w:ascii="Arial" w:eastAsia="Calibri" w:hAnsi="Arial" w:cs="Arial"/>
                <w:b/>
                <w:sz w:val="22"/>
                <w:szCs w:val="22"/>
              </w:rPr>
              <w:t xml:space="preserve">Utilização de produtos locais: </w:t>
            </w:r>
            <w:r w:rsidR="00CE4B81" w:rsidRPr="00CE4B81">
              <w:rPr>
                <w:rFonts w:ascii="Arial" w:hAnsi="Arial" w:cs="Arial"/>
                <w:i/>
                <w:sz w:val="22"/>
                <w:szCs w:val="22"/>
              </w:rPr>
              <w:t>(até 10 linhas)</w:t>
            </w:r>
          </w:p>
          <w:p w14:paraId="2DE16B14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3BD5BBB4" w14:textId="77777777" w:rsidR="000034BE" w:rsidRDefault="000034BE" w:rsidP="00366455">
            <w:pPr>
              <w:pStyle w:val="Cabealho"/>
              <w:ind w:right="-1"/>
              <w:jc w:val="both"/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 xml:space="preserve">Apresentação dos pratos típicos ou produtos que possuem características culturais relevantes na gastronomia mineira, bem como breve histórico dos mesmos e, se for o caso, referência à relação dos produtos com agricultura familiar, produção orgânica, selo de fair trade e outros aspectos voltados à sustentabilidade; além de descrição acerca da utilização desses produtos no cardápio a ser comercializado pelo </w:t>
            </w:r>
            <w:proofErr w:type="spellStart"/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>food</w:t>
            </w:r>
            <w:proofErr w:type="spellEnd"/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>truck</w:t>
            </w:r>
            <w:proofErr w:type="spellEnd"/>
            <w:r>
              <w:rPr>
                <w:rFonts w:ascii="Arial" w:eastAsia="Calibri" w:hAnsi="Arial" w:cs="Arial"/>
                <w:i/>
                <w:sz w:val="22"/>
                <w:szCs w:val="22"/>
              </w:rPr>
              <w:t>.</w:t>
            </w:r>
          </w:p>
          <w:p w14:paraId="29E6E3D4" w14:textId="2FE3F2AC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034BE" w:rsidRPr="00D07C05" w14:paraId="046898AF" w14:textId="77777777" w:rsidTr="00366455">
        <w:trPr>
          <w:trHeight w:val="548"/>
          <w:jc w:val="center"/>
        </w:trPr>
        <w:tc>
          <w:tcPr>
            <w:tcW w:w="104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EADB74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7C05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9) </w:t>
            </w:r>
            <w:r w:rsidRPr="00D07C05">
              <w:rPr>
                <w:rFonts w:ascii="Arial" w:eastAsia="Calibri" w:hAnsi="Arial" w:cs="Arial"/>
                <w:b/>
                <w:sz w:val="22"/>
                <w:szCs w:val="22"/>
              </w:rPr>
              <w:t xml:space="preserve">Merchandising: </w:t>
            </w:r>
          </w:p>
          <w:p w14:paraId="45F1C583" w14:textId="77777777" w:rsidR="000034BE" w:rsidRPr="00D07C05" w:rsidRDefault="000034BE" w:rsidP="00366455">
            <w:pPr>
              <w:pStyle w:val="Cabealho"/>
              <w:ind w:right="-1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3A986BB4" w14:textId="1509B6B4" w:rsidR="000034BE" w:rsidRPr="00D07C05" w:rsidRDefault="000034BE" w:rsidP="000034BE">
            <w:pPr>
              <w:pStyle w:val="Cabealho"/>
              <w:ind w:right="-1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 xml:space="preserve">Projeto de promoção e aplicação das logomarcas + Gastronomia, </w:t>
            </w:r>
            <w:proofErr w:type="spellStart"/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>Mineiraria</w:t>
            </w:r>
            <w:proofErr w:type="spellEnd"/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 xml:space="preserve">, CODEMIG e Governo de Minas Gerais, de maneira que as marcas ocupem pelo menos 50% da área lateral externa do </w:t>
            </w:r>
            <w:proofErr w:type="spellStart"/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>food</w:t>
            </w:r>
            <w:proofErr w:type="spellEnd"/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>truck</w:t>
            </w:r>
            <w:proofErr w:type="spellEnd"/>
            <w:r w:rsidRPr="00D07C05">
              <w:rPr>
                <w:rFonts w:ascii="Arial" w:eastAsia="Calibri" w:hAnsi="Arial" w:cs="Arial"/>
                <w:i/>
                <w:sz w:val="22"/>
                <w:szCs w:val="22"/>
              </w:rPr>
              <w:t>.  Deverão ser apresentados projetos que permitam avaliar como ficarão as logomarcas aplicadas.</w:t>
            </w:r>
          </w:p>
        </w:tc>
      </w:tr>
    </w:tbl>
    <w:p w14:paraId="327EEB0B" w14:textId="0F3D085B" w:rsidR="000034BE" w:rsidRDefault="000034BE" w:rsidP="00276BBE"/>
    <w:p w14:paraId="33764820" w14:textId="69F29BE3" w:rsidR="000034BE" w:rsidRDefault="000034BE" w:rsidP="00276BBE"/>
    <w:p w14:paraId="1B53401D" w14:textId="26DE77AF" w:rsidR="000034BE" w:rsidRDefault="000034BE" w:rsidP="00276BBE"/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987"/>
        <w:gridCol w:w="8085"/>
      </w:tblGrid>
      <w:tr w:rsidR="004D0015" w:rsidRPr="00FF6DDE" w14:paraId="47090E70" w14:textId="77777777" w:rsidTr="004D0015">
        <w:trPr>
          <w:cantSplit/>
          <w:trHeight w:val="853"/>
          <w:jc w:val="center"/>
        </w:trPr>
        <w:tc>
          <w:tcPr>
            <w:tcW w:w="10490" w:type="dxa"/>
            <w:gridSpan w:val="3"/>
            <w:shd w:val="clear" w:color="auto" w:fill="E6E6E6"/>
            <w:vAlign w:val="center"/>
          </w:tcPr>
          <w:p w14:paraId="40EF6C74" w14:textId="77777777" w:rsidR="004D0015" w:rsidRPr="005630C0" w:rsidRDefault="004D0015" w:rsidP="00276BBE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5630C0">
              <w:rPr>
                <w:rFonts w:ascii="Arial" w:hAnsi="Arial" w:cs="Arial"/>
                <w:b/>
                <w:sz w:val="22"/>
                <w:szCs w:val="22"/>
              </w:rPr>
              <w:t xml:space="preserve"> – CRONOGRAMA DE EXECUÇÃO</w:t>
            </w:r>
          </w:p>
          <w:p w14:paraId="3C2087DD" w14:textId="77777777" w:rsidR="004D0015" w:rsidRPr="00375C97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EB1560">
              <w:rPr>
                <w:rFonts w:ascii="Arial" w:hAnsi="Arial" w:cs="Arial"/>
              </w:rPr>
              <w:t>(Definir o prazo para as etapas de realização do projeto.)</w:t>
            </w:r>
          </w:p>
        </w:tc>
      </w:tr>
      <w:tr w:rsidR="001B16F5" w:rsidRPr="00FF6DDE" w14:paraId="3310D081" w14:textId="77777777" w:rsidTr="001B16F5">
        <w:trPr>
          <w:cantSplit/>
          <w:trHeight w:val="238"/>
          <w:jc w:val="center"/>
        </w:trPr>
        <w:tc>
          <w:tcPr>
            <w:tcW w:w="1418" w:type="dxa"/>
            <w:vMerge w:val="restart"/>
            <w:shd w:val="clear" w:color="auto" w:fill="E6E6E6"/>
            <w:vAlign w:val="center"/>
          </w:tcPr>
          <w:p w14:paraId="417BC0C5" w14:textId="6A9C9DD2" w:rsidR="001B16F5" w:rsidRPr="00D04DF1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Mês</w:t>
            </w:r>
          </w:p>
        </w:tc>
        <w:tc>
          <w:tcPr>
            <w:tcW w:w="987" w:type="dxa"/>
            <w:vMerge w:val="restart"/>
            <w:shd w:val="clear" w:color="auto" w:fill="E6E6E6"/>
            <w:vAlign w:val="center"/>
          </w:tcPr>
          <w:p w14:paraId="439F167D" w14:textId="77777777" w:rsidR="001B16F5" w:rsidRPr="00D04DF1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8085" w:type="dxa"/>
            <w:vMerge w:val="restart"/>
            <w:shd w:val="clear" w:color="auto" w:fill="E6E6E6"/>
            <w:vAlign w:val="center"/>
          </w:tcPr>
          <w:p w14:paraId="492E99D8" w14:textId="77777777" w:rsidR="001B16F5" w:rsidRPr="00D04DF1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D04DF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tividade</w:t>
            </w:r>
          </w:p>
        </w:tc>
      </w:tr>
      <w:tr w:rsidR="001B16F5" w:rsidRPr="00FF6DDE" w14:paraId="6E4F31D0" w14:textId="77777777" w:rsidTr="001B16F5">
        <w:trPr>
          <w:cantSplit/>
          <w:trHeight w:val="256"/>
          <w:jc w:val="center"/>
        </w:trPr>
        <w:tc>
          <w:tcPr>
            <w:tcW w:w="1418" w:type="dxa"/>
            <w:vMerge/>
            <w:shd w:val="clear" w:color="auto" w:fill="E6E6E6"/>
          </w:tcPr>
          <w:p w14:paraId="271BADB2" w14:textId="77777777" w:rsidR="001B16F5" w:rsidRPr="00D04DF1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987" w:type="dxa"/>
            <w:vMerge/>
          </w:tcPr>
          <w:p w14:paraId="6BE34E6B" w14:textId="77777777" w:rsidR="001B16F5" w:rsidRPr="00D04DF1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085" w:type="dxa"/>
            <w:vMerge/>
          </w:tcPr>
          <w:p w14:paraId="0A444706" w14:textId="77777777" w:rsidR="001B16F5" w:rsidRPr="00D04DF1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29DAEF32" w14:textId="77777777" w:rsidTr="001B16F5">
        <w:trPr>
          <w:trHeight w:val="347"/>
          <w:jc w:val="center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14:paraId="6F36E4E8" w14:textId="46B67EEF" w:rsidR="001B16F5" w:rsidRPr="000D4ECC" w:rsidRDefault="001B16F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D4EC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7" w:type="dxa"/>
            <w:vAlign w:val="center"/>
          </w:tcPr>
          <w:p w14:paraId="27F88B4C" w14:textId="77777777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085" w:type="dxa"/>
            <w:vAlign w:val="center"/>
          </w:tcPr>
          <w:p w14:paraId="0504B58F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18862518" w14:textId="77777777" w:rsidTr="001B16F5">
        <w:trPr>
          <w:trHeight w:val="34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4F1707A3" w14:textId="77777777" w:rsidR="001B16F5" w:rsidRPr="00D04DF1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18CD414" w14:textId="77777777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8085" w:type="dxa"/>
            <w:vAlign w:val="center"/>
          </w:tcPr>
          <w:p w14:paraId="52B0D144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47831FBF" w14:textId="77777777" w:rsidTr="001B16F5">
        <w:trPr>
          <w:trHeight w:val="347"/>
          <w:jc w:val="center"/>
        </w:trPr>
        <w:tc>
          <w:tcPr>
            <w:tcW w:w="1418" w:type="dxa"/>
            <w:vMerge/>
            <w:shd w:val="clear" w:color="auto" w:fill="auto"/>
            <w:vAlign w:val="center"/>
          </w:tcPr>
          <w:p w14:paraId="6D49C270" w14:textId="77777777" w:rsidR="001B16F5" w:rsidRPr="00D04DF1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41B52FC9" w14:textId="77777777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1.3</w:t>
            </w:r>
          </w:p>
        </w:tc>
        <w:tc>
          <w:tcPr>
            <w:tcW w:w="8085" w:type="dxa"/>
            <w:vAlign w:val="center"/>
          </w:tcPr>
          <w:p w14:paraId="5EF6F77A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00EB47AE" w14:textId="77777777" w:rsidTr="001B16F5">
        <w:trPr>
          <w:trHeight w:val="363"/>
          <w:jc w:val="center"/>
        </w:trPr>
        <w:tc>
          <w:tcPr>
            <w:tcW w:w="1418" w:type="dxa"/>
            <w:vMerge w:val="restart"/>
            <w:vAlign w:val="center"/>
          </w:tcPr>
          <w:p w14:paraId="5243280C" w14:textId="7E608B0E" w:rsidR="001B16F5" w:rsidRPr="000D4ECC" w:rsidRDefault="001B16F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0D4EC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87" w:type="dxa"/>
            <w:vAlign w:val="center"/>
          </w:tcPr>
          <w:p w14:paraId="7564402E" w14:textId="77777777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2.1</w:t>
            </w:r>
          </w:p>
        </w:tc>
        <w:tc>
          <w:tcPr>
            <w:tcW w:w="8085" w:type="dxa"/>
            <w:vAlign w:val="center"/>
          </w:tcPr>
          <w:p w14:paraId="21FF0D2A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2FBC15C1" w14:textId="77777777" w:rsidTr="001B16F5">
        <w:trPr>
          <w:trHeight w:val="357"/>
          <w:jc w:val="center"/>
        </w:trPr>
        <w:tc>
          <w:tcPr>
            <w:tcW w:w="1418" w:type="dxa"/>
            <w:vMerge/>
            <w:vAlign w:val="center"/>
          </w:tcPr>
          <w:p w14:paraId="5D29883F" w14:textId="77777777" w:rsidR="001B16F5" w:rsidRPr="00D04DF1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1D5CAEE8" w14:textId="77777777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2.2</w:t>
            </w:r>
          </w:p>
        </w:tc>
        <w:tc>
          <w:tcPr>
            <w:tcW w:w="8085" w:type="dxa"/>
            <w:vAlign w:val="center"/>
          </w:tcPr>
          <w:p w14:paraId="07AECD4E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18E1A08E" w14:textId="77777777" w:rsidTr="001B16F5">
        <w:trPr>
          <w:trHeight w:val="365"/>
          <w:jc w:val="center"/>
        </w:trPr>
        <w:tc>
          <w:tcPr>
            <w:tcW w:w="1418" w:type="dxa"/>
            <w:vMerge/>
            <w:vAlign w:val="center"/>
          </w:tcPr>
          <w:p w14:paraId="5D9B666D" w14:textId="77777777" w:rsidR="001B16F5" w:rsidRPr="00D04DF1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vAlign w:val="center"/>
          </w:tcPr>
          <w:p w14:paraId="2DB55138" w14:textId="77777777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2.3</w:t>
            </w:r>
          </w:p>
        </w:tc>
        <w:tc>
          <w:tcPr>
            <w:tcW w:w="8085" w:type="dxa"/>
            <w:vAlign w:val="center"/>
          </w:tcPr>
          <w:p w14:paraId="1FF9A138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584F7EA6" w14:textId="77777777" w:rsidTr="001B16F5">
        <w:trPr>
          <w:trHeight w:val="361"/>
          <w:jc w:val="center"/>
        </w:trPr>
        <w:tc>
          <w:tcPr>
            <w:tcW w:w="1418" w:type="dxa"/>
            <w:vMerge w:val="restart"/>
            <w:vAlign w:val="center"/>
          </w:tcPr>
          <w:p w14:paraId="01816285" w14:textId="3C8B2701" w:rsidR="001B16F5" w:rsidRPr="001B16F5" w:rsidRDefault="001B16F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B16F5">
              <w:rPr>
                <w:rFonts w:ascii="Arial" w:hAnsi="Arial" w:cs="Arial"/>
                <w:b/>
              </w:rPr>
              <w:t xml:space="preserve">3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2E61" w14:textId="77777777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3.1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2392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73049FB6" w14:textId="77777777" w:rsidTr="001B16F5">
        <w:trPr>
          <w:trHeight w:val="367"/>
          <w:jc w:val="center"/>
        </w:trPr>
        <w:tc>
          <w:tcPr>
            <w:tcW w:w="1418" w:type="dxa"/>
            <w:vMerge/>
            <w:vAlign w:val="center"/>
          </w:tcPr>
          <w:p w14:paraId="7CBA8AC8" w14:textId="77777777" w:rsidR="001B16F5" w:rsidRPr="001B16F5" w:rsidRDefault="001B16F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0AC0" w14:textId="77777777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3.2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83765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2D5093F8" w14:textId="77777777" w:rsidTr="001B16F5">
        <w:trPr>
          <w:trHeight w:val="358"/>
          <w:jc w:val="center"/>
        </w:trPr>
        <w:tc>
          <w:tcPr>
            <w:tcW w:w="1418" w:type="dxa"/>
            <w:vMerge/>
            <w:vAlign w:val="center"/>
          </w:tcPr>
          <w:p w14:paraId="13700593" w14:textId="77777777" w:rsidR="001B16F5" w:rsidRPr="001B16F5" w:rsidRDefault="001B16F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A700" w14:textId="77777777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 w:rsidRPr="00BA5A0A">
              <w:rPr>
                <w:rFonts w:ascii="Arial" w:hAnsi="Arial" w:cs="Arial"/>
              </w:rPr>
              <w:t>3.3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9998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14F822AB" w14:textId="77777777" w:rsidTr="001B16F5">
        <w:trPr>
          <w:trHeight w:val="358"/>
          <w:jc w:val="center"/>
        </w:trPr>
        <w:tc>
          <w:tcPr>
            <w:tcW w:w="1418" w:type="dxa"/>
            <w:vMerge w:val="restart"/>
            <w:vAlign w:val="center"/>
          </w:tcPr>
          <w:p w14:paraId="375C2B02" w14:textId="1FE67043" w:rsidR="001B16F5" w:rsidRPr="001B16F5" w:rsidRDefault="001B16F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B16F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B528" w14:textId="2C16856C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99AB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76504B9B" w14:textId="77777777" w:rsidTr="001B16F5">
        <w:trPr>
          <w:trHeight w:val="358"/>
          <w:jc w:val="center"/>
        </w:trPr>
        <w:tc>
          <w:tcPr>
            <w:tcW w:w="1418" w:type="dxa"/>
            <w:vMerge/>
            <w:vAlign w:val="center"/>
          </w:tcPr>
          <w:p w14:paraId="385763F6" w14:textId="77777777" w:rsidR="001B16F5" w:rsidRPr="00D04DF1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2AA04" w14:textId="4944CCFE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002A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1DC1F738" w14:textId="77777777" w:rsidTr="001B16F5">
        <w:trPr>
          <w:trHeight w:val="358"/>
          <w:jc w:val="center"/>
        </w:trPr>
        <w:tc>
          <w:tcPr>
            <w:tcW w:w="1418" w:type="dxa"/>
            <w:vMerge/>
            <w:vAlign w:val="center"/>
          </w:tcPr>
          <w:p w14:paraId="6F4040E8" w14:textId="77777777" w:rsidR="001B16F5" w:rsidRPr="00D04DF1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E850" w14:textId="7C14E1A2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0B6C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35B6EC1E" w14:textId="77777777" w:rsidTr="001B16F5">
        <w:trPr>
          <w:trHeight w:val="358"/>
          <w:jc w:val="center"/>
        </w:trPr>
        <w:tc>
          <w:tcPr>
            <w:tcW w:w="1418" w:type="dxa"/>
            <w:vMerge w:val="restart"/>
            <w:vAlign w:val="center"/>
          </w:tcPr>
          <w:p w14:paraId="7D2AD830" w14:textId="1561509D" w:rsidR="001B16F5" w:rsidRPr="001B16F5" w:rsidRDefault="001B16F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  <w:r w:rsidRPr="001B16F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96AE" w14:textId="69AF7473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B1E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601CC907" w14:textId="77777777" w:rsidTr="001B16F5">
        <w:trPr>
          <w:trHeight w:val="358"/>
          <w:jc w:val="center"/>
        </w:trPr>
        <w:tc>
          <w:tcPr>
            <w:tcW w:w="1418" w:type="dxa"/>
            <w:vMerge/>
            <w:vAlign w:val="center"/>
          </w:tcPr>
          <w:p w14:paraId="015ADBF4" w14:textId="77777777" w:rsidR="001B16F5" w:rsidRPr="00D04DF1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E0C2" w14:textId="68E817A1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2008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1B16F5" w:rsidRPr="00FF6DDE" w14:paraId="6F46A419" w14:textId="77777777" w:rsidTr="001B16F5">
        <w:trPr>
          <w:trHeight w:val="358"/>
          <w:jc w:val="center"/>
        </w:trPr>
        <w:tc>
          <w:tcPr>
            <w:tcW w:w="1418" w:type="dxa"/>
            <w:vMerge/>
            <w:vAlign w:val="center"/>
          </w:tcPr>
          <w:p w14:paraId="0FC3EFEA" w14:textId="77777777" w:rsidR="001B16F5" w:rsidRPr="00D04DF1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78EB7" w14:textId="44914946" w:rsidR="001B16F5" w:rsidRPr="00BA5A0A" w:rsidRDefault="001B16F5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F0D9" w14:textId="77777777" w:rsidR="001B16F5" w:rsidRPr="006A46CE" w:rsidRDefault="001B16F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5E3996" w:rsidRPr="00FF6DDE" w14:paraId="5AB54BE8" w14:textId="77777777" w:rsidTr="001B16F5">
        <w:trPr>
          <w:trHeight w:val="358"/>
          <w:jc w:val="center"/>
        </w:trPr>
        <w:tc>
          <w:tcPr>
            <w:tcW w:w="1418" w:type="dxa"/>
            <w:vMerge w:val="restart"/>
            <w:vAlign w:val="center"/>
          </w:tcPr>
          <w:p w14:paraId="538D8AE7" w14:textId="66F524AA" w:rsidR="005E3996" w:rsidRPr="00D04DF1" w:rsidRDefault="005E3996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1B16F5">
              <w:rPr>
                <w:rFonts w:ascii="Arial" w:hAnsi="Arial" w:cs="Arial"/>
                <w:b/>
              </w:rPr>
              <w:t xml:space="preserve"> (etc.)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698A1" w14:textId="62754CF3" w:rsidR="005E3996" w:rsidRDefault="005E3996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5B17" w14:textId="77777777" w:rsidR="005E3996" w:rsidRPr="006A46CE" w:rsidRDefault="005E3996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5E3996" w:rsidRPr="00FF6DDE" w14:paraId="3535C008" w14:textId="77777777" w:rsidTr="001B16F5">
        <w:trPr>
          <w:trHeight w:val="358"/>
          <w:jc w:val="center"/>
        </w:trPr>
        <w:tc>
          <w:tcPr>
            <w:tcW w:w="1418" w:type="dxa"/>
            <w:vMerge/>
            <w:vAlign w:val="center"/>
          </w:tcPr>
          <w:p w14:paraId="04404E0D" w14:textId="77777777" w:rsidR="005E3996" w:rsidRPr="00D04DF1" w:rsidRDefault="005E3996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05B7" w14:textId="216D83F2" w:rsidR="005E3996" w:rsidRDefault="005E3996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11C7" w14:textId="77777777" w:rsidR="005E3996" w:rsidRPr="006A46CE" w:rsidRDefault="005E3996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5E3996" w:rsidRPr="00FF6DDE" w14:paraId="745F81C3" w14:textId="77777777" w:rsidTr="001B16F5">
        <w:trPr>
          <w:trHeight w:val="358"/>
          <w:jc w:val="center"/>
        </w:trPr>
        <w:tc>
          <w:tcPr>
            <w:tcW w:w="1418" w:type="dxa"/>
            <w:vMerge/>
            <w:vAlign w:val="center"/>
          </w:tcPr>
          <w:p w14:paraId="1EF0DF29" w14:textId="77777777" w:rsidR="005E3996" w:rsidRPr="00D04DF1" w:rsidRDefault="005E3996" w:rsidP="00276BBE">
            <w:pPr>
              <w:ind w:right="-1"/>
              <w:jc w:val="center"/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EF0B" w14:textId="12C7DEE4" w:rsidR="005E3996" w:rsidRDefault="005E3996" w:rsidP="00276BBE">
            <w:pPr>
              <w:ind w:right="-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2B3C" w14:textId="77777777" w:rsidR="005E3996" w:rsidRPr="006A46CE" w:rsidRDefault="005E3996" w:rsidP="00276BBE">
            <w:pPr>
              <w:ind w:right="-1"/>
              <w:rPr>
                <w:rFonts w:ascii="Arial" w:hAnsi="Arial" w:cs="Arial"/>
              </w:rPr>
            </w:pPr>
          </w:p>
        </w:tc>
      </w:tr>
    </w:tbl>
    <w:p w14:paraId="151C1587" w14:textId="77777777" w:rsidR="004D0015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p w14:paraId="71729F53" w14:textId="3BF193E8" w:rsidR="004D0015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p w14:paraId="3DC4063F" w14:textId="164FD888" w:rsidR="00D5296F" w:rsidRDefault="00D5296F" w:rsidP="00276BBE">
      <w:pPr>
        <w:ind w:right="-1"/>
        <w:rPr>
          <w:rFonts w:ascii="Arial" w:hAnsi="Arial" w:cs="Arial"/>
          <w:sz w:val="22"/>
          <w:szCs w:val="22"/>
        </w:rPr>
      </w:pPr>
    </w:p>
    <w:p w14:paraId="10329C65" w14:textId="4CA03FC1" w:rsidR="00D5296F" w:rsidRDefault="00D5296F" w:rsidP="00276BBE">
      <w:pPr>
        <w:ind w:right="-1"/>
        <w:rPr>
          <w:rFonts w:ascii="Arial" w:hAnsi="Arial" w:cs="Arial"/>
          <w:sz w:val="22"/>
          <w:szCs w:val="22"/>
        </w:rPr>
      </w:pPr>
    </w:p>
    <w:p w14:paraId="3ABAAAE7" w14:textId="6CC2AB54" w:rsidR="00D5296F" w:rsidRDefault="00D5296F" w:rsidP="00276BBE">
      <w:pPr>
        <w:ind w:right="-1"/>
        <w:rPr>
          <w:rFonts w:ascii="Arial" w:hAnsi="Arial" w:cs="Arial"/>
          <w:sz w:val="22"/>
          <w:szCs w:val="22"/>
        </w:rPr>
      </w:pPr>
    </w:p>
    <w:p w14:paraId="0333B93E" w14:textId="78122899" w:rsidR="00D5296F" w:rsidRDefault="00D5296F" w:rsidP="00276BBE">
      <w:pPr>
        <w:ind w:right="-1"/>
        <w:rPr>
          <w:rFonts w:ascii="Arial" w:hAnsi="Arial" w:cs="Arial"/>
          <w:sz w:val="22"/>
          <w:szCs w:val="22"/>
        </w:rPr>
      </w:pPr>
    </w:p>
    <w:p w14:paraId="6BAC67FF" w14:textId="289DECBA" w:rsidR="00D5296F" w:rsidRDefault="00D5296F" w:rsidP="00276BBE">
      <w:pPr>
        <w:ind w:right="-1"/>
        <w:rPr>
          <w:rFonts w:ascii="Arial" w:hAnsi="Arial" w:cs="Arial"/>
          <w:sz w:val="22"/>
          <w:szCs w:val="22"/>
        </w:rPr>
      </w:pPr>
    </w:p>
    <w:p w14:paraId="4D8F6AB2" w14:textId="4BE62629" w:rsidR="00D5296F" w:rsidRDefault="00D5296F" w:rsidP="00276BBE">
      <w:pPr>
        <w:ind w:right="-1"/>
        <w:rPr>
          <w:rFonts w:ascii="Arial" w:hAnsi="Arial" w:cs="Arial"/>
          <w:sz w:val="22"/>
          <w:szCs w:val="22"/>
        </w:rPr>
      </w:pPr>
    </w:p>
    <w:p w14:paraId="5752D13A" w14:textId="2D010077" w:rsidR="00D5296F" w:rsidRDefault="00D5296F" w:rsidP="00276BBE">
      <w:pPr>
        <w:ind w:right="-1"/>
        <w:rPr>
          <w:rFonts w:ascii="Arial" w:hAnsi="Arial" w:cs="Arial"/>
          <w:sz w:val="22"/>
          <w:szCs w:val="22"/>
        </w:rPr>
      </w:pPr>
    </w:p>
    <w:p w14:paraId="1A7B9539" w14:textId="77777777" w:rsidR="00D5296F" w:rsidRDefault="00D5296F" w:rsidP="00276BBE">
      <w:pPr>
        <w:ind w:right="-1"/>
        <w:rPr>
          <w:rFonts w:ascii="Arial" w:hAnsi="Arial" w:cs="Arial"/>
          <w:sz w:val="22"/>
          <w:szCs w:val="22"/>
        </w:rPr>
      </w:pPr>
    </w:p>
    <w:p w14:paraId="28BAE7B7" w14:textId="77777777" w:rsidR="001B16F5" w:rsidRPr="00FF6DDE" w:rsidRDefault="001B16F5" w:rsidP="00276BBE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13" w:type="dxa"/>
        </w:tblCellMar>
        <w:tblLook w:val="04A0" w:firstRow="1" w:lastRow="0" w:firstColumn="1" w:lastColumn="0" w:noHBand="0" w:noVBand="1"/>
      </w:tblPr>
      <w:tblGrid>
        <w:gridCol w:w="10317"/>
      </w:tblGrid>
      <w:tr w:rsidR="004D0015" w:rsidRPr="00C105E2" w14:paraId="4C11EBDA" w14:textId="77777777" w:rsidTr="004D0015">
        <w:trPr>
          <w:trHeight w:val="591"/>
          <w:jc w:val="center"/>
        </w:trPr>
        <w:tc>
          <w:tcPr>
            <w:tcW w:w="10317" w:type="dxa"/>
            <w:shd w:val="clear" w:color="auto" w:fill="D9D9D9"/>
          </w:tcPr>
          <w:p w14:paraId="555737B3" w14:textId="77777777" w:rsidR="004D0015" w:rsidRPr="005630C0" w:rsidRDefault="004D0015" w:rsidP="00276BBE">
            <w:pPr>
              <w:ind w:right="-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30C0">
              <w:rPr>
                <w:rFonts w:ascii="Arial" w:hAnsi="Arial" w:cs="Arial"/>
                <w:b/>
                <w:sz w:val="22"/>
                <w:szCs w:val="22"/>
              </w:rPr>
              <w:lastRenderedPageBreak/>
              <w:t>V – ORÇAMENTO DO PROJETO</w:t>
            </w:r>
          </w:p>
          <w:p w14:paraId="0E00B44F" w14:textId="7FEB81BB" w:rsidR="004D0015" w:rsidRPr="00C105E2" w:rsidRDefault="004D0015" w:rsidP="00276BBE">
            <w:pPr>
              <w:ind w:right="-1"/>
              <w:jc w:val="center"/>
              <w:rPr>
                <w:rFonts w:ascii="Arial" w:hAnsi="Arial" w:cs="Arial"/>
                <w:highlight w:val="yellow"/>
              </w:rPr>
            </w:pPr>
            <w:r w:rsidRPr="00EB1560">
              <w:rPr>
                <w:rFonts w:ascii="Arial" w:hAnsi="Arial" w:cs="Arial"/>
              </w:rPr>
              <w:t xml:space="preserve">(Deve descrever a previsão de </w:t>
            </w:r>
            <w:r w:rsidR="005E3996">
              <w:rPr>
                <w:rFonts w:ascii="Arial" w:hAnsi="Arial" w:cs="Arial"/>
              </w:rPr>
              <w:t xml:space="preserve">utilização dos </w:t>
            </w:r>
            <w:r w:rsidRPr="00EB1560">
              <w:rPr>
                <w:rFonts w:ascii="Arial" w:hAnsi="Arial" w:cs="Arial"/>
              </w:rPr>
              <w:t>re</w:t>
            </w:r>
            <w:r w:rsidR="009D524D">
              <w:rPr>
                <w:rFonts w:ascii="Arial" w:hAnsi="Arial" w:cs="Arial"/>
              </w:rPr>
              <w:t>curso</w:t>
            </w:r>
            <w:r w:rsidRPr="00EB1560">
              <w:rPr>
                <w:rFonts w:ascii="Arial" w:hAnsi="Arial" w:cs="Arial"/>
              </w:rPr>
              <w:t xml:space="preserve">s financeiros, indicando quanto e </w:t>
            </w:r>
            <w:r w:rsidR="005E3996">
              <w:rPr>
                <w:rFonts w:ascii="Arial" w:hAnsi="Arial" w:cs="Arial"/>
              </w:rPr>
              <w:t>com o que será gasto</w:t>
            </w:r>
            <w:r w:rsidR="00440E70">
              <w:rPr>
                <w:rFonts w:ascii="Arial" w:hAnsi="Arial" w:cs="Arial"/>
              </w:rPr>
              <w:t xml:space="preserve">. </w:t>
            </w:r>
            <w:r w:rsidR="00440E70" w:rsidRPr="0022377C">
              <w:rPr>
                <w:rFonts w:ascii="Arial" w:hAnsi="Arial" w:cs="Arial"/>
                <w:i/>
              </w:rPr>
              <w:t>O orçamento e a prestação de contas deverão ser enviad</w:t>
            </w:r>
            <w:r w:rsidR="00B33196" w:rsidRPr="0022377C">
              <w:rPr>
                <w:rFonts w:ascii="Arial" w:hAnsi="Arial" w:cs="Arial"/>
                <w:i/>
              </w:rPr>
              <w:t xml:space="preserve">os </w:t>
            </w:r>
            <w:r w:rsidR="0022377C" w:rsidRPr="0022377C">
              <w:rPr>
                <w:rFonts w:ascii="Arial" w:hAnsi="Arial" w:cs="Arial"/>
                <w:i/>
              </w:rPr>
              <w:t xml:space="preserve">impressos e também </w:t>
            </w:r>
            <w:r w:rsidR="00440E70" w:rsidRPr="0022377C">
              <w:rPr>
                <w:rFonts w:ascii="Arial" w:hAnsi="Arial" w:cs="Arial"/>
                <w:i/>
              </w:rPr>
              <w:t>em arquivo de Excel</w:t>
            </w:r>
            <w:r w:rsidR="00440E70">
              <w:rPr>
                <w:rFonts w:ascii="Arial" w:hAnsi="Arial" w:cs="Arial"/>
              </w:rPr>
              <w:t>.</w:t>
            </w:r>
            <w:r w:rsidRPr="00EB1560">
              <w:rPr>
                <w:rFonts w:ascii="Arial" w:hAnsi="Arial" w:cs="Arial"/>
              </w:rPr>
              <w:t>)</w:t>
            </w:r>
          </w:p>
        </w:tc>
      </w:tr>
    </w:tbl>
    <w:p w14:paraId="6691EA07" w14:textId="77777777" w:rsidR="004D0015" w:rsidRPr="00FF6DDE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tbl>
      <w:tblPr>
        <w:tblW w:w="10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4110"/>
        <w:gridCol w:w="851"/>
        <w:gridCol w:w="1276"/>
        <w:gridCol w:w="1278"/>
      </w:tblGrid>
      <w:tr w:rsidR="004D0015" w:rsidRPr="00FF6DDE" w14:paraId="59735431" w14:textId="77777777" w:rsidTr="004D0015">
        <w:trPr>
          <w:trHeight w:val="394"/>
          <w:jc w:val="center"/>
        </w:trPr>
        <w:tc>
          <w:tcPr>
            <w:tcW w:w="10351" w:type="dxa"/>
            <w:gridSpan w:val="6"/>
            <w:shd w:val="clear" w:color="auto" w:fill="E6E6E6"/>
          </w:tcPr>
          <w:p w14:paraId="06CBF499" w14:textId="5A59EF22" w:rsidR="004D0015" w:rsidRPr="00B466DC" w:rsidRDefault="004D0015" w:rsidP="00276BBE">
            <w:pPr>
              <w:spacing w:before="120" w:after="120"/>
              <w:ind w:right="-1"/>
              <w:rPr>
                <w:rFonts w:ascii="Arial" w:hAnsi="Arial" w:cs="Arial"/>
                <w:b/>
                <w:bCs/>
              </w:rPr>
            </w:pPr>
            <w:r w:rsidRPr="00B466DC">
              <w:rPr>
                <w:rFonts w:ascii="Arial" w:hAnsi="Arial" w:cs="Arial"/>
                <w:b/>
                <w:bCs/>
              </w:rPr>
              <w:t xml:space="preserve">1) DEMONSTRATIVO </w:t>
            </w:r>
            <w:r w:rsidR="005E3996">
              <w:rPr>
                <w:rFonts w:ascii="Arial" w:hAnsi="Arial" w:cs="Arial"/>
                <w:b/>
                <w:bCs/>
              </w:rPr>
              <w:t xml:space="preserve">DE UTILIZAÇÃO </w:t>
            </w:r>
            <w:r w:rsidRPr="00B466DC">
              <w:rPr>
                <w:rFonts w:ascii="Arial" w:hAnsi="Arial" w:cs="Arial"/>
                <w:b/>
                <w:bCs/>
              </w:rPr>
              <w:t xml:space="preserve">DOS RECURSOS </w:t>
            </w:r>
            <w:r w:rsidR="005E3996">
              <w:rPr>
                <w:rFonts w:ascii="Arial" w:hAnsi="Arial" w:cs="Arial"/>
                <w:b/>
                <w:bCs/>
              </w:rPr>
              <w:t xml:space="preserve">REPASSADOS PELA </w:t>
            </w:r>
            <w:r>
              <w:rPr>
                <w:rFonts w:ascii="Arial" w:hAnsi="Arial" w:cs="Arial"/>
                <w:b/>
                <w:bCs/>
              </w:rPr>
              <w:t>CODEMIG</w:t>
            </w:r>
          </w:p>
        </w:tc>
      </w:tr>
      <w:tr w:rsidR="004D0015" w:rsidRPr="00FF6DDE" w14:paraId="33ACC0A1" w14:textId="77777777" w:rsidTr="004D0015">
        <w:trPr>
          <w:trHeight w:val="211"/>
          <w:jc w:val="center"/>
        </w:trPr>
        <w:tc>
          <w:tcPr>
            <w:tcW w:w="2836" w:type="dxa"/>
            <w:gridSpan w:val="2"/>
            <w:vMerge w:val="restart"/>
            <w:vAlign w:val="center"/>
          </w:tcPr>
          <w:p w14:paraId="3871C7FF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466DC">
              <w:rPr>
                <w:rFonts w:ascii="Arial" w:hAnsi="Arial" w:cs="Arial"/>
                <w:bCs/>
              </w:rPr>
              <w:t>Item</w:t>
            </w:r>
          </w:p>
        </w:tc>
        <w:tc>
          <w:tcPr>
            <w:tcW w:w="4110" w:type="dxa"/>
            <w:vMerge w:val="restart"/>
            <w:vAlign w:val="center"/>
          </w:tcPr>
          <w:p w14:paraId="00126692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Descrição</w:t>
            </w:r>
            <w:r w:rsidRPr="00B466DC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5CF595DA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Quant.</w:t>
            </w:r>
          </w:p>
        </w:tc>
        <w:tc>
          <w:tcPr>
            <w:tcW w:w="2554" w:type="dxa"/>
            <w:gridSpan w:val="2"/>
          </w:tcPr>
          <w:p w14:paraId="5482A97B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Valor</w:t>
            </w:r>
          </w:p>
        </w:tc>
      </w:tr>
      <w:tr w:rsidR="004D0015" w:rsidRPr="00FF6DDE" w14:paraId="0CF641B9" w14:textId="77777777" w:rsidTr="004D0015">
        <w:trPr>
          <w:trHeight w:val="59"/>
          <w:jc w:val="center"/>
        </w:trPr>
        <w:tc>
          <w:tcPr>
            <w:tcW w:w="2836" w:type="dxa"/>
            <w:gridSpan w:val="2"/>
            <w:vMerge/>
          </w:tcPr>
          <w:p w14:paraId="0566BE61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Merge/>
          </w:tcPr>
          <w:p w14:paraId="51A23334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Merge/>
          </w:tcPr>
          <w:p w14:paraId="569332EC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8156A30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Unitário</w:t>
            </w:r>
          </w:p>
        </w:tc>
        <w:tc>
          <w:tcPr>
            <w:tcW w:w="1278" w:type="dxa"/>
          </w:tcPr>
          <w:p w14:paraId="1897A734" w14:textId="77777777" w:rsidR="004D0015" w:rsidRPr="00B466DC" w:rsidRDefault="004D0015" w:rsidP="00276BBE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B466DC">
              <w:rPr>
                <w:rFonts w:ascii="Arial" w:hAnsi="Arial" w:cs="Arial"/>
                <w:bCs/>
              </w:rPr>
              <w:t>Total</w:t>
            </w:r>
          </w:p>
        </w:tc>
      </w:tr>
      <w:tr w:rsidR="004D0015" w:rsidRPr="00FF6DDE" w14:paraId="34DB3111" w14:textId="77777777" w:rsidTr="004D0015">
        <w:trPr>
          <w:trHeight w:val="511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A94C57" w14:textId="0524B28F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E2517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95B197F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6EDCE85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C186C53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000AC36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145CE9D8" w14:textId="77777777" w:rsidTr="004D0015">
        <w:trPr>
          <w:trHeight w:val="505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F61B6A" w14:textId="25D96E37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8688A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1F352BA9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5D8C6B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84B3509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83E981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7558B611" w14:textId="77777777" w:rsidTr="004D0015">
        <w:trPr>
          <w:trHeight w:val="499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83CE52" w14:textId="4119CB68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8F0B3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7CAEE8C4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249D9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0BE8365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7C395DB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0A0D20B1" w14:textId="77777777" w:rsidTr="004D0015">
        <w:trPr>
          <w:trHeight w:val="493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74D9D43" w14:textId="5D848585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797138B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9D58D2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0958403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2F63551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7A68302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51B80B82" w14:textId="77777777" w:rsidTr="004D0015">
        <w:trPr>
          <w:trHeight w:val="514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4ABE0F8" w14:textId="4D9CC65C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E26C8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96B2AA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F4F07F4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F0EE9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6FDCD4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55AB5E67" w14:textId="77777777" w:rsidTr="004D0015">
        <w:trPr>
          <w:trHeight w:val="514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C9E4C5A" w14:textId="74D529B2" w:rsidR="004D0015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E3CF2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18F807B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940E33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958E05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1A22D29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2460C1A8" w14:textId="77777777" w:rsidTr="004D0015">
        <w:trPr>
          <w:trHeight w:val="531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48CB452" w14:textId="01A26631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EE7306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ABF80B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BA2759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8481FC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1D7B75B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4AE19D38" w14:textId="77777777" w:rsidTr="004D0015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F21662" w14:textId="1BF1F031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518AF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B4CE5A6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012C276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ABAE257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E89E34C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64A811AD" w14:textId="77777777" w:rsidTr="004D0015">
        <w:trPr>
          <w:trHeight w:val="505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59598A" w14:textId="49FDD7C4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CCE81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1EF7AF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4E1933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E29727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7196798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638974DE" w14:textId="77777777" w:rsidTr="004D0015">
        <w:trPr>
          <w:trHeight w:val="499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BB036D" w14:textId="2AEDD91C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7F1D74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3299AF1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CDF489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CF1BCE0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0E7B14B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28CF7BFD" w14:textId="77777777" w:rsidTr="004D0015">
        <w:trPr>
          <w:trHeight w:val="50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554B2" w14:textId="369178E1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9F07A9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6F58D74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405151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F7C506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F25D0F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44F85824" w14:textId="77777777" w:rsidTr="004D0015">
        <w:trPr>
          <w:trHeight w:val="50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D458F9" w14:textId="4F24D5A0" w:rsidR="004D0015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662DE8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0DFC1B3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BADB3AD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D2B66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3BABB2D5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626BE0AB" w14:textId="77777777" w:rsidTr="004D0015">
        <w:trPr>
          <w:trHeight w:val="409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42A93F" w14:textId="3EDCBCED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6385C4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5E0F8CA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5943525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1C788A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0ED37CE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0F9EDD03" w14:textId="77777777" w:rsidTr="004D0015">
        <w:trPr>
          <w:trHeight w:val="48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96DAC8" w14:textId="179C01BA" w:rsidR="004D0015" w:rsidRPr="00B466DC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54229E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6BC0D9D1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0711FA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ED77BA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5BB02596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582CB1E5" w14:textId="77777777" w:rsidTr="004D0015">
        <w:trPr>
          <w:trHeight w:val="497"/>
          <w:jc w:val="center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CF3B02" w14:textId="05F49654" w:rsidR="004D0015" w:rsidRDefault="005E3996" w:rsidP="00276BBE">
            <w:pPr>
              <w:ind w:right="-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058A7">
              <w:rPr>
                <w:rFonts w:ascii="Arial" w:hAnsi="Arial" w:cs="Arial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177B6A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5CE67A7B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0F5ACE2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BF618AB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14:paraId="6B1D254C" w14:textId="77777777" w:rsidR="004D0015" w:rsidRPr="00B466DC" w:rsidRDefault="004D0015" w:rsidP="00276BBE">
            <w:pPr>
              <w:ind w:right="-1"/>
              <w:rPr>
                <w:rFonts w:ascii="Arial" w:hAnsi="Arial" w:cs="Arial"/>
              </w:rPr>
            </w:pPr>
          </w:p>
        </w:tc>
      </w:tr>
      <w:tr w:rsidR="004D0015" w:rsidRPr="00FF6DDE" w14:paraId="2A1C4F11" w14:textId="77777777" w:rsidTr="004D0015">
        <w:trPr>
          <w:trHeight w:val="441"/>
          <w:jc w:val="center"/>
        </w:trPr>
        <w:tc>
          <w:tcPr>
            <w:tcW w:w="7797" w:type="dxa"/>
            <w:gridSpan w:val="4"/>
            <w:shd w:val="clear" w:color="auto" w:fill="BFBFBF"/>
          </w:tcPr>
          <w:p w14:paraId="45B17D93" w14:textId="6F8F15F0" w:rsidR="004D0015" w:rsidRPr="00B466DC" w:rsidRDefault="004D0015" w:rsidP="00276BBE">
            <w:pPr>
              <w:spacing w:before="120" w:after="120"/>
              <w:ind w:right="-1"/>
              <w:jc w:val="center"/>
              <w:rPr>
                <w:rFonts w:ascii="Arial" w:hAnsi="Arial" w:cs="Arial"/>
                <w:b/>
              </w:rPr>
            </w:pPr>
            <w:r w:rsidRPr="00B466DC">
              <w:rPr>
                <w:rFonts w:ascii="Arial" w:hAnsi="Arial" w:cs="Arial"/>
                <w:b/>
              </w:rPr>
              <w:t xml:space="preserve">TOTAL DE </w:t>
            </w:r>
            <w:r w:rsidR="005E3996">
              <w:rPr>
                <w:rFonts w:ascii="Arial" w:hAnsi="Arial" w:cs="Arial"/>
                <w:b/>
                <w:bCs/>
              </w:rPr>
              <w:t xml:space="preserve">RECURSOS UTILIZADOS </w:t>
            </w:r>
            <w:r w:rsidR="00A058A7">
              <w:rPr>
                <w:rFonts w:ascii="Arial" w:hAnsi="Arial" w:cs="Arial"/>
                <w:b/>
                <w:bCs/>
              </w:rPr>
              <w:t>NO</w:t>
            </w:r>
            <w:r w:rsidR="005E3996">
              <w:rPr>
                <w:rFonts w:ascii="Arial" w:hAnsi="Arial" w:cs="Arial"/>
                <w:b/>
                <w:bCs/>
              </w:rPr>
              <w:t xml:space="preserve"> APRIMORAMENTO DO FOOD TRUCK</w:t>
            </w:r>
          </w:p>
        </w:tc>
        <w:tc>
          <w:tcPr>
            <w:tcW w:w="2554" w:type="dxa"/>
            <w:gridSpan w:val="2"/>
            <w:shd w:val="clear" w:color="auto" w:fill="BFBFBF"/>
          </w:tcPr>
          <w:p w14:paraId="452B5302" w14:textId="77777777" w:rsidR="004D0015" w:rsidRPr="00B466DC" w:rsidRDefault="004D0015" w:rsidP="00276BBE">
            <w:pPr>
              <w:spacing w:before="120" w:after="120"/>
              <w:ind w:right="-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</w:t>
            </w:r>
          </w:p>
        </w:tc>
      </w:tr>
    </w:tbl>
    <w:p w14:paraId="7CE73D23" w14:textId="77777777" w:rsidR="004D0015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p w14:paraId="4E216A9D" w14:textId="77777777" w:rsidR="004D0015" w:rsidRDefault="004D0015" w:rsidP="00276BBE">
      <w:pPr>
        <w:ind w:right="-1"/>
        <w:rPr>
          <w:rFonts w:ascii="Arial" w:hAnsi="Arial" w:cs="Arial"/>
          <w:sz w:val="22"/>
          <w:szCs w:val="22"/>
        </w:rPr>
      </w:pPr>
    </w:p>
    <w:p w14:paraId="490ABB18" w14:textId="2D452DE0" w:rsidR="00A058A7" w:rsidRDefault="00A058A7">
      <w:pPr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bookmarkEnd w:id="0"/>
    </w:p>
    <w:sectPr w:rsidR="00A058A7" w:rsidSect="00775C6A">
      <w:headerReference w:type="default" r:id="rId8"/>
      <w:footerReference w:type="default" r:id="rId9"/>
      <w:pgSz w:w="11907" w:h="16840" w:code="9"/>
      <w:pgMar w:top="1701" w:right="1418" w:bottom="1418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774D8" w14:textId="77777777" w:rsidR="00E41DB5" w:rsidRDefault="00E41DB5">
      <w:r>
        <w:separator/>
      </w:r>
    </w:p>
  </w:endnote>
  <w:endnote w:type="continuationSeparator" w:id="0">
    <w:p w14:paraId="4E972A27" w14:textId="77777777" w:rsidR="00E41DB5" w:rsidRDefault="00E4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520168864"/>
      <w:docPartObj>
        <w:docPartGallery w:val="Page Numbers (Top of Page)"/>
        <w:docPartUnique/>
      </w:docPartObj>
    </w:sdtPr>
    <w:sdtEndPr>
      <w:rPr>
        <w:i/>
      </w:rPr>
    </w:sdtEndPr>
    <w:sdtContent>
      <w:p w14:paraId="29B8882A" w14:textId="0727E6C8" w:rsidR="00E41DB5" w:rsidRPr="001B0A4F" w:rsidRDefault="00E41DB5">
        <w:pPr>
          <w:pStyle w:val="Rodap"/>
          <w:jc w:val="center"/>
          <w:rPr>
            <w:rFonts w:ascii="Arial" w:hAnsi="Arial" w:cs="Arial"/>
            <w:b/>
            <w:bCs/>
          </w:rPr>
        </w:pPr>
        <w:r w:rsidRPr="001B0A4F">
          <w:rPr>
            <w:rFonts w:ascii="Arial" w:hAnsi="Arial" w:cs="Arial"/>
          </w:rPr>
          <w:t xml:space="preserve">Página </w:t>
        </w:r>
        <w:r w:rsidRPr="001B0A4F">
          <w:rPr>
            <w:rFonts w:ascii="Arial" w:hAnsi="Arial" w:cs="Arial"/>
            <w:b/>
            <w:bCs/>
          </w:rPr>
          <w:fldChar w:fldCharType="begin"/>
        </w:r>
        <w:r w:rsidRPr="001B0A4F">
          <w:rPr>
            <w:rFonts w:ascii="Arial" w:hAnsi="Arial" w:cs="Arial"/>
            <w:b/>
            <w:bCs/>
          </w:rPr>
          <w:instrText>PAGE</w:instrText>
        </w:r>
        <w:r w:rsidRPr="001B0A4F">
          <w:rPr>
            <w:rFonts w:ascii="Arial" w:hAnsi="Arial" w:cs="Arial"/>
            <w:b/>
            <w:bCs/>
          </w:rPr>
          <w:fldChar w:fldCharType="separate"/>
        </w:r>
        <w:r w:rsidR="00033013">
          <w:rPr>
            <w:rFonts w:ascii="Arial" w:hAnsi="Arial" w:cs="Arial"/>
            <w:b/>
            <w:bCs/>
            <w:noProof/>
          </w:rPr>
          <w:t>6</w:t>
        </w:r>
        <w:r w:rsidRPr="001B0A4F">
          <w:rPr>
            <w:rFonts w:ascii="Arial" w:hAnsi="Arial" w:cs="Arial"/>
            <w:b/>
            <w:bCs/>
          </w:rPr>
          <w:fldChar w:fldCharType="end"/>
        </w:r>
        <w:r w:rsidRPr="001B0A4F">
          <w:rPr>
            <w:rFonts w:ascii="Arial" w:hAnsi="Arial" w:cs="Arial"/>
          </w:rPr>
          <w:t xml:space="preserve"> de </w:t>
        </w:r>
        <w:r w:rsidRPr="001B0A4F">
          <w:rPr>
            <w:rFonts w:ascii="Arial" w:hAnsi="Arial" w:cs="Arial"/>
            <w:b/>
            <w:bCs/>
          </w:rPr>
          <w:fldChar w:fldCharType="begin"/>
        </w:r>
        <w:r w:rsidRPr="001B0A4F">
          <w:rPr>
            <w:rFonts w:ascii="Arial" w:hAnsi="Arial" w:cs="Arial"/>
            <w:b/>
            <w:bCs/>
          </w:rPr>
          <w:instrText>NUMPAGES</w:instrText>
        </w:r>
        <w:r w:rsidRPr="001B0A4F">
          <w:rPr>
            <w:rFonts w:ascii="Arial" w:hAnsi="Arial" w:cs="Arial"/>
            <w:b/>
            <w:bCs/>
          </w:rPr>
          <w:fldChar w:fldCharType="separate"/>
        </w:r>
        <w:r w:rsidR="00033013">
          <w:rPr>
            <w:rFonts w:ascii="Arial" w:hAnsi="Arial" w:cs="Arial"/>
            <w:b/>
            <w:bCs/>
            <w:noProof/>
          </w:rPr>
          <w:t>6</w:t>
        </w:r>
        <w:r w:rsidRPr="001B0A4F">
          <w:rPr>
            <w:rFonts w:ascii="Arial" w:hAnsi="Arial" w:cs="Arial"/>
            <w:b/>
            <w:bCs/>
          </w:rPr>
          <w:fldChar w:fldCharType="end"/>
        </w:r>
      </w:p>
      <w:p w14:paraId="274C7DD0" w14:textId="1D643C84" w:rsidR="00E41DB5" w:rsidRPr="00203675" w:rsidRDefault="00D5296F" w:rsidP="00203675">
        <w:pPr>
          <w:pStyle w:val="Rodap"/>
          <w:jc w:val="right"/>
          <w:rPr>
            <w:rFonts w:ascii="Arial" w:hAnsi="Arial" w:cs="Arial"/>
            <w:i/>
          </w:rPr>
        </w:pPr>
        <w:r>
          <w:rPr>
            <w:rFonts w:ascii="Arial" w:hAnsi="Arial" w:cs="Arial"/>
            <w:i/>
          </w:rPr>
          <w:t xml:space="preserve">Licitação nº </w:t>
        </w:r>
        <w:r w:rsidR="00E41DB5">
          <w:rPr>
            <w:rFonts w:ascii="Arial" w:hAnsi="Arial" w:cs="Arial"/>
            <w:i/>
          </w:rPr>
          <w:t>0</w:t>
        </w:r>
        <w:r>
          <w:rPr>
            <w:rFonts w:ascii="Arial" w:hAnsi="Arial" w:cs="Arial"/>
            <w:i/>
          </w:rPr>
          <w:t>5</w:t>
        </w:r>
        <w:r w:rsidR="00E41DB5">
          <w:rPr>
            <w:rFonts w:ascii="Arial" w:hAnsi="Arial" w:cs="Arial"/>
            <w:i/>
          </w:rPr>
          <w:t>/201</w:t>
        </w:r>
        <w:r>
          <w:rPr>
            <w:rFonts w:ascii="Arial" w:hAnsi="Arial" w:cs="Arial"/>
            <w:i/>
          </w:rPr>
          <w:t>7</w:t>
        </w:r>
      </w:p>
    </w:sdtContent>
  </w:sdt>
  <w:p w14:paraId="3C836423" w14:textId="77777777" w:rsidR="00E41DB5" w:rsidRPr="00D67B87" w:rsidRDefault="00E41DB5" w:rsidP="009542DE">
    <w:pPr>
      <w:pStyle w:val="Rodap"/>
      <w:jc w:val="center"/>
      <w:rPr>
        <w:rFonts w:ascii="Arial Narrow" w:hAnsi="Arial Narrow" w:cs="Arial"/>
        <w:color w:val="404040"/>
        <w:sz w:val="16"/>
        <w:szCs w:val="16"/>
      </w:rPr>
    </w:pPr>
    <w:r w:rsidRPr="00D67B87">
      <w:rPr>
        <w:rFonts w:ascii="Arial Narrow" w:hAnsi="Arial Narrow" w:cs="Arial"/>
        <w:color w:val="404040"/>
        <w:sz w:val="16"/>
        <w:szCs w:val="16"/>
      </w:rPr>
      <w:t xml:space="preserve"> Companhia de Desenvolvimento Econômico de Minas Gerais - </w:t>
    </w:r>
    <w:proofErr w:type="spellStart"/>
    <w:r w:rsidRPr="00D67B87">
      <w:rPr>
        <w:rFonts w:ascii="Arial Narrow" w:hAnsi="Arial Narrow" w:cs="Arial"/>
        <w:color w:val="404040"/>
        <w:sz w:val="16"/>
        <w:szCs w:val="16"/>
      </w:rPr>
      <w:t>Codemig</w:t>
    </w:r>
    <w:proofErr w:type="spellEnd"/>
  </w:p>
  <w:p w14:paraId="17A568CF" w14:textId="77777777" w:rsidR="00E41DB5" w:rsidRPr="00D67B87" w:rsidRDefault="00E41DB5" w:rsidP="00F324F3">
    <w:pPr>
      <w:pStyle w:val="Rodap"/>
      <w:jc w:val="center"/>
      <w:rPr>
        <w:sz w:val="16"/>
        <w:szCs w:val="16"/>
      </w:rPr>
    </w:pPr>
    <w:r w:rsidRPr="00D67B87">
      <w:rPr>
        <w:rFonts w:ascii="Arial Narrow" w:hAnsi="Arial Narrow" w:cs="Arial"/>
        <w:color w:val="404040"/>
        <w:sz w:val="16"/>
        <w:szCs w:val="16"/>
      </w:rPr>
      <w:t>Rua Manaus, 467 - Santa Efigênia - Belo Horizonte/MG - CEP 30150-350 - Tel.: (31) 3207-8900 - Fax: (31) 3273-3060 - www.codemig.com.br</w:t>
    </w:r>
  </w:p>
  <w:p w14:paraId="3FB29BB9" w14:textId="77777777" w:rsidR="00E41DB5" w:rsidRPr="0034433D" w:rsidRDefault="00E41DB5" w:rsidP="00DB21E3">
    <w:pPr>
      <w:pStyle w:val="Rodap"/>
      <w:tabs>
        <w:tab w:val="clear" w:pos="4252"/>
        <w:tab w:val="left" w:pos="85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0B7F3" w14:textId="77777777" w:rsidR="00E41DB5" w:rsidRDefault="00E41DB5">
      <w:r>
        <w:separator/>
      </w:r>
    </w:p>
  </w:footnote>
  <w:footnote w:type="continuationSeparator" w:id="0">
    <w:p w14:paraId="5E77924B" w14:textId="77777777" w:rsidR="00E41DB5" w:rsidRDefault="00E4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88129" w14:textId="77777777" w:rsidR="00E41DB5" w:rsidRDefault="00E41DB5">
    <w:pPr>
      <w:pStyle w:val="Cabealho"/>
    </w:pPr>
    <w:r>
      <w:rPr>
        <w:noProof/>
      </w:rPr>
      <w:drawing>
        <wp:inline distT="0" distB="0" distL="0" distR="0" wp14:anchorId="54B86B5C" wp14:editId="41FB9E5C">
          <wp:extent cx="2343150" cy="742950"/>
          <wp:effectExtent l="0" t="0" r="0" b="0"/>
          <wp:docPr id="22" name="Imagem 22" descr="Codemig com quadro somb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Codemig com quadro somb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FEA58" w14:textId="77777777" w:rsidR="00E41DB5" w:rsidRDefault="00E41DB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13353"/>
    <w:multiLevelType w:val="hybridMultilevel"/>
    <w:tmpl w:val="42787A24"/>
    <w:lvl w:ilvl="0" w:tplc="0F8E1C0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341F"/>
    <w:multiLevelType w:val="hybridMultilevel"/>
    <w:tmpl w:val="7ACA378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5E45"/>
    <w:multiLevelType w:val="hybridMultilevel"/>
    <w:tmpl w:val="A09616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D340E"/>
    <w:multiLevelType w:val="hybridMultilevel"/>
    <w:tmpl w:val="0E02DA26"/>
    <w:lvl w:ilvl="0" w:tplc="9342DDFC">
      <w:start w:val="1"/>
      <w:numFmt w:val="lowerRoman"/>
      <w:lvlText w:val="%1."/>
      <w:lvlJc w:val="right"/>
      <w:pPr>
        <w:ind w:left="720" w:hanging="360"/>
      </w:pPr>
      <w:rPr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A4D97"/>
    <w:multiLevelType w:val="multilevel"/>
    <w:tmpl w:val="1B62F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 w15:restartNumberingAfterBreak="0">
    <w:nsid w:val="13097107"/>
    <w:multiLevelType w:val="hybridMultilevel"/>
    <w:tmpl w:val="D2DAA2C0"/>
    <w:lvl w:ilvl="0" w:tplc="2EA607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237FB"/>
    <w:multiLevelType w:val="hybridMultilevel"/>
    <w:tmpl w:val="B35666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C22448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BE6A8DFA">
      <w:start w:val="1"/>
      <w:numFmt w:val="lowerRoman"/>
      <w:lvlText w:val="%3."/>
      <w:lvlJc w:val="right"/>
      <w:pPr>
        <w:ind w:left="890" w:hanging="180"/>
      </w:pPr>
      <w:rPr>
        <w:b w:val="0"/>
        <w:strike w:val="0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E42F4"/>
    <w:multiLevelType w:val="multilevel"/>
    <w:tmpl w:val="897E189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3FBF4070"/>
    <w:multiLevelType w:val="multilevel"/>
    <w:tmpl w:val="7AD6BF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7B5558"/>
    <w:multiLevelType w:val="multilevel"/>
    <w:tmpl w:val="B2C260B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E2557F"/>
    <w:multiLevelType w:val="multilevel"/>
    <w:tmpl w:val="275AF0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C306EF1"/>
    <w:multiLevelType w:val="multilevel"/>
    <w:tmpl w:val="DA4076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F6569C3"/>
    <w:multiLevelType w:val="hybridMultilevel"/>
    <w:tmpl w:val="B484AB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BCD7C8">
      <w:numFmt w:val="bullet"/>
      <w:lvlText w:val="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C33A5"/>
    <w:multiLevelType w:val="multilevel"/>
    <w:tmpl w:val="1042F0F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5656A1"/>
    <w:multiLevelType w:val="multilevel"/>
    <w:tmpl w:val="33B27F6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FF0813"/>
    <w:multiLevelType w:val="hybridMultilevel"/>
    <w:tmpl w:val="D2DAA2C0"/>
    <w:lvl w:ilvl="0" w:tplc="2EA607A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94755"/>
    <w:multiLevelType w:val="hybridMultilevel"/>
    <w:tmpl w:val="84A06F3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1A4F78"/>
    <w:multiLevelType w:val="hybridMultilevel"/>
    <w:tmpl w:val="65AE3BB4"/>
    <w:lvl w:ilvl="0" w:tplc="C4F47F66">
      <w:start w:val="1"/>
      <w:numFmt w:val="lowerLetter"/>
      <w:lvlText w:val="%1."/>
      <w:lvlJc w:val="left"/>
      <w:pPr>
        <w:ind w:left="1070" w:hanging="360"/>
      </w:pPr>
      <w:rPr>
        <w:rFonts w:ascii="Arial" w:hAnsi="Arial" w:cs="Arial"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157088"/>
    <w:multiLevelType w:val="hybridMultilevel"/>
    <w:tmpl w:val="DD9E7B1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8"/>
  </w:num>
  <w:num w:numId="5">
    <w:abstractNumId w:val="18"/>
  </w:num>
  <w:num w:numId="6">
    <w:abstractNumId w:val="0"/>
  </w:num>
  <w:num w:numId="7">
    <w:abstractNumId w:val="13"/>
  </w:num>
  <w:num w:numId="8">
    <w:abstractNumId w:val="3"/>
  </w:num>
  <w:num w:numId="9">
    <w:abstractNumId w:val="17"/>
  </w:num>
  <w:num w:numId="10">
    <w:abstractNumId w:val="6"/>
  </w:num>
  <w:num w:numId="11">
    <w:abstractNumId w:val="9"/>
  </w:num>
  <w:num w:numId="12">
    <w:abstractNumId w:val="14"/>
  </w:num>
  <w:num w:numId="13">
    <w:abstractNumId w:val="7"/>
  </w:num>
  <w:num w:numId="14">
    <w:abstractNumId w:val="11"/>
  </w:num>
  <w:num w:numId="15">
    <w:abstractNumId w:val="5"/>
  </w:num>
  <w:num w:numId="16">
    <w:abstractNumId w:val="2"/>
  </w:num>
  <w:num w:numId="17">
    <w:abstractNumId w:val="1"/>
  </w:num>
  <w:num w:numId="18">
    <w:abstractNumId w:val="15"/>
  </w:num>
  <w:num w:numId="19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675"/>
    <w:rsid w:val="000034BE"/>
    <w:rsid w:val="00033013"/>
    <w:rsid w:val="00041E2A"/>
    <w:rsid w:val="00044D73"/>
    <w:rsid w:val="00056D0F"/>
    <w:rsid w:val="000B511E"/>
    <w:rsid w:val="000E5EF6"/>
    <w:rsid w:val="00145421"/>
    <w:rsid w:val="00156FA7"/>
    <w:rsid w:val="001B04C2"/>
    <w:rsid w:val="001B0A4F"/>
    <w:rsid w:val="001B16F5"/>
    <w:rsid w:val="001C5B91"/>
    <w:rsid w:val="0020097F"/>
    <w:rsid w:val="00203675"/>
    <w:rsid w:val="00203E61"/>
    <w:rsid w:val="00217483"/>
    <w:rsid w:val="0022377C"/>
    <w:rsid w:val="00236FF3"/>
    <w:rsid w:val="00265BE6"/>
    <w:rsid w:val="002708F7"/>
    <w:rsid w:val="00276BBE"/>
    <w:rsid w:val="002807C7"/>
    <w:rsid w:val="002A52AE"/>
    <w:rsid w:val="002A6B66"/>
    <w:rsid w:val="002B63E6"/>
    <w:rsid w:val="002C60D1"/>
    <w:rsid w:val="002E5754"/>
    <w:rsid w:val="002E5D7A"/>
    <w:rsid w:val="003138F9"/>
    <w:rsid w:val="00330DC1"/>
    <w:rsid w:val="0034433D"/>
    <w:rsid w:val="00361A02"/>
    <w:rsid w:val="003C67B2"/>
    <w:rsid w:val="003D17BD"/>
    <w:rsid w:val="00421EC2"/>
    <w:rsid w:val="00426186"/>
    <w:rsid w:val="00426B65"/>
    <w:rsid w:val="00440E70"/>
    <w:rsid w:val="004655F3"/>
    <w:rsid w:val="00482165"/>
    <w:rsid w:val="004A1B8B"/>
    <w:rsid w:val="004D0015"/>
    <w:rsid w:val="004D0E2D"/>
    <w:rsid w:val="00502284"/>
    <w:rsid w:val="00504293"/>
    <w:rsid w:val="00552BDC"/>
    <w:rsid w:val="0056649E"/>
    <w:rsid w:val="00570A6C"/>
    <w:rsid w:val="00574CD2"/>
    <w:rsid w:val="005C0A78"/>
    <w:rsid w:val="005C7D31"/>
    <w:rsid w:val="005E3996"/>
    <w:rsid w:val="00624740"/>
    <w:rsid w:val="00640F98"/>
    <w:rsid w:val="00642F68"/>
    <w:rsid w:val="006469F4"/>
    <w:rsid w:val="0066270F"/>
    <w:rsid w:val="00676D1C"/>
    <w:rsid w:val="006A3A32"/>
    <w:rsid w:val="006A75DE"/>
    <w:rsid w:val="006B53DF"/>
    <w:rsid w:val="006D11E3"/>
    <w:rsid w:val="006E2C71"/>
    <w:rsid w:val="006E68DD"/>
    <w:rsid w:val="007275E7"/>
    <w:rsid w:val="00734C15"/>
    <w:rsid w:val="00736D58"/>
    <w:rsid w:val="00775C6A"/>
    <w:rsid w:val="00777476"/>
    <w:rsid w:val="0079235C"/>
    <w:rsid w:val="0079449C"/>
    <w:rsid w:val="00826EA9"/>
    <w:rsid w:val="008512FC"/>
    <w:rsid w:val="00892A8A"/>
    <w:rsid w:val="009204FB"/>
    <w:rsid w:val="00945E01"/>
    <w:rsid w:val="009542DE"/>
    <w:rsid w:val="0095741C"/>
    <w:rsid w:val="009A146D"/>
    <w:rsid w:val="009A4533"/>
    <w:rsid w:val="009D524D"/>
    <w:rsid w:val="00A058A7"/>
    <w:rsid w:val="00A108DC"/>
    <w:rsid w:val="00A13952"/>
    <w:rsid w:val="00AA3534"/>
    <w:rsid w:val="00AD110D"/>
    <w:rsid w:val="00AD5035"/>
    <w:rsid w:val="00AF0ACB"/>
    <w:rsid w:val="00AF2B20"/>
    <w:rsid w:val="00AF499C"/>
    <w:rsid w:val="00B07B85"/>
    <w:rsid w:val="00B32C1E"/>
    <w:rsid w:val="00B33196"/>
    <w:rsid w:val="00B430AF"/>
    <w:rsid w:val="00B5650A"/>
    <w:rsid w:val="00B6499B"/>
    <w:rsid w:val="00B7095C"/>
    <w:rsid w:val="00B847BF"/>
    <w:rsid w:val="00BF42F1"/>
    <w:rsid w:val="00C930D0"/>
    <w:rsid w:val="00CA20D6"/>
    <w:rsid w:val="00CD2AF5"/>
    <w:rsid w:val="00CE4B81"/>
    <w:rsid w:val="00D07C05"/>
    <w:rsid w:val="00D3007D"/>
    <w:rsid w:val="00D43D05"/>
    <w:rsid w:val="00D5296F"/>
    <w:rsid w:val="00D63655"/>
    <w:rsid w:val="00D66A0E"/>
    <w:rsid w:val="00D67B87"/>
    <w:rsid w:val="00D745D7"/>
    <w:rsid w:val="00D945B9"/>
    <w:rsid w:val="00DA7C8D"/>
    <w:rsid w:val="00DB21E3"/>
    <w:rsid w:val="00DC4EB6"/>
    <w:rsid w:val="00DE71DE"/>
    <w:rsid w:val="00E41DB5"/>
    <w:rsid w:val="00E4698D"/>
    <w:rsid w:val="00E90823"/>
    <w:rsid w:val="00EA6563"/>
    <w:rsid w:val="00EB1560"/>
    <w:rsid w:val="00EE6060"/>
    <w:rsid w:val="00F11788"/>
    <w:rsid w:val="00F20F38"/>
    <w:rsid w:val="00F27CC6"/>
    <w:rsid w:val="00F324F3"/>
    <w:rsid w:val="00F60ABA"/>
    <w:rsid w:val="00F6705F"/>
    <w:rsid w:val="00F858AD"/>
    <w:rsid w:val="00FA3453"/>
    <w:rsid w:val="00FB05EA"/>
    <w:rsid w:val="00FF3D74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6CF70583"/>
  <w15:docId w15:val="{FE62C6E4-B8C5-4562-9962-E06AF64CA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675"/>
  </w:style>
  <w:style w:type="paragraph" w:styleId="Ttulo1">
    <w:name w:val="heading 1"/>
    <w:basedOn w:val="Normal"/>
    <w:next w:val="Normal"/>
    <w:link w:val="Ttulo1Char"/>
    <w:uiPriority w:val="9"/>
    <w:qFormat/>
    <w:rsid w:val="00203675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858A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4D00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03675"/>
    <w:pPr>
      <w:keepNext/>
      <w:jc w:val="both"/>
      <w:outlineLvl w:val="3"/>
    </w:pPr>
    <w:rPr>
      <w:b/>
      <w:sz w:val="26"/>
    </w:rPr>
  </w:style>
  <w:style w:type="paragraph" w:styleId="Ttulo5">
    <w:name w:val="heading 5"/>
    <w:basedOn w:val="Normal"/>
    <w:next w:val="Normal"/>
    <w:link w:val="Ttulo5Char"/>
    <w:unhideWhenUsed/>
    <w:qFormat/>
    <w:rsid w:val="00041E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qFormat/>
    <w:rsid w:val="00F858A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F858AD"/>
    <w:pPr>
      <w:keepNext/>
      <w:spacing w:line="480" w:lineRule="auto"/>
      <w:jc w:val="both"/>
      <w:outlineLvl w:val="6"/>
    </w:pPr>
    <w:rPr>
      <w:rFonts w:ascii="Arial" w:hAnsi="Arial" w:cs="Arial"/>
      <w:b/>
      <w:bCs/>
      <w:sz w:val="24"/>
      <w:szCs w:val="24"/>
    </w:rPr>
  </w:style>
  <w:style w:type="paragraph" w:styleId="Ttulo9">
    <w:name w:val="heading 9"/>
    <w:basedOn w:val="Normal"/>
    <w:next w:val="Normal"/>
    <w:link w:val="Ttulo9Char"/>
    <w:unhideWhenUsed/>
    <w:qFormat/>
    <w:rsid w:val="00F858AD"/>
    <w:pPr>
      <w:keepNext/>
      <w:jc w:val="center"/>
      <w:outlineLvl w:val="8"/>
    </w:pPr>
    <w:rPr>
      <w:rFonts w:ascii="Arial" w:hAnsi="Arial" w:cs="Arial"/>
      <w:b/>
      <w:bCs/>
      <w:sz w:val="2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42DE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36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3675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203675"/>
    <w:pPr>
      <w:jc w:val="both"/>
    </w:pPr>
    <w:rPr>
      <w:b/>
      <w:sz w:val="26"/>
    </w:rPr>
  </w:style>
  <w:style w:type="character" w:customStyle="1" w:styleId="Corpodetexto3Char">
    <w:name w:val="Corpo de texto 3 Char"/>
    <w:basedOn w:val="Fontepargpadro"/>
    <w:link w:val="Corpodetexto3"/>
    <w:rsid w:val="00203675"/>
    <w:rPr>
      <w:b/>
      <w:sz w:val="26"/>
    </w:rPr>
  </w:style>
  <w:style w:type="character" w:customStyle="1" w:styleId="Ttulo1Char">
    <w:name w:val="Título 1 Char"/>
    <w:basedOn w:val="Fontepargpadro"/>
    <w:link w:val="Ttulo1"/>
    <w:uiPriority w:val="9"/>
    <w:rsid w:val="00203675"/>
    <w:rPr>
      <w:rFonts w:ascii="Arial" w:hAnsi="Arial"/>
      <w:b/>
      <w:kern w:val="28"/>
      <w:sz w:val="28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203675"/>
    <w:rPr>
      <w:b/>
      <w:sz w:val="26"/>
    </w:rPr>
  </w:style>
  <w:style w:type="paragraph" w:styleId="PargrafodaLista">
    <w:name w:val="List Paragraph"/>
    <w:basedOn w:val="Normal"/>
    <w:link w:val="PargrafodaListaChar"/>
    <w:uiPriority w:val="34"/>
    <w:qFormat/>
    <w:rsid w:val="00203675"/>
    <w:pPr>
      <w:ind w:left="708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20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036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03675"/>
    <w:pPr>
      <w:outlineLvl w:val="9"/>
    </w:pPr>
    <w:rPr>
      <w:rFonts w:ascii="Calibri Light" w:hAnsi="Calibri Light"/>
      <w:bCs/>
      <w:kern w:val="32"/>
      <w:sz w:val="32"/>
      <w:szCs w:val="32"/>
      <w:lang w:val="pt-BR" w:eastAsia="pt-BR"/>
    </w:rPr>
  </w:style>
  <w:style w:type="character" w:customStyle="1" w:styleId="PargrafodaListaChar">
    <w:name w:val="Parágrafo da Lista Char"/>
    <w:link w:val="PargrafodaLista"/>
    <w:uiPriority w:val="34"/>
    <w:locked/>
    <w:rsid w:val="006E68DD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E2C71"/>
    <w:rPr>
      <w:color w:val="0563C1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6D0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6D0F"/>
  </w:style>
  <w:style w:type="paragraph" w:styleId="Recuodecorpodetexto">
    <w:name w:val="Body Text Indent"/>
    <w:basedOn w:val="Normal"/>
    <w:link w:val="RecuodecorpodetextoChar"/>
    <w:unhideWhenUsed/>
    <w:rsid w:val="00AF0AC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F0ACB"/>
  </w:style>
  <w:style w:type="character" w:styleId="Refdecomentrio">
    <w:name w:val="annotation reference"/>
    <w:basedOn w:val="Fontepargpadro"/>
    <w:uiPriority w:val="99"/>
    <w:semiHidden/>
    <w:unhideWhenUsed/>
    <w:rsid w:val="00236F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36FF3"/>
  </w:style>
  <w:style w:type="character" w:customStyle="1" w:styleId="TextodecomentrioChar">
    <w:name w:val="Texto de comentário Char"/>
    <w:basedOn w:val="Fontepargpadro"/>
    <w:link w:val="Textodecomentrio"/>
    <w:uiPriority w:val="99"/>
    <w:rsid w:val="00236FF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6F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36FF3"/>
    <w:rPr>
      <w:b/>
      <w:bCs/>
    </w:rPr>
  </w:style>
  <w:style w:type="character" w:customStyle="1" w:styleId="Ttulo5Char">
    <w:name w:val="Título 5 Char"/>
    <w:basedOn w:val="Fontepargpadro"/>
    <w:link w:val="Ttulo5"/>
    <w:rsid w:val="00041E2A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Corpodetexto">
    <w:name w:val="Body Text"/>
    <w:aliases w:val=" Char1,Char1"/>
    <w:basedOn w:val="Normal"/>
    <w:link w:val="CorpodetextoChar"/>
    <w:unhideWhenUsed/>
    <w:rsid w:val="004D0015"/>
    <w:pPr>
      <w:spacing w:after="120"/>
    </w:pPr>
  </w:style>
  <w:style w:type="character" w:customStyle="1" w:styleId="CorpodetextoChar">
    <w:name w:val="Corpo de texto Char"/>
    <w:aliases w:val=" Char1 Char,Char1 Char"/>
    <w:basedOn w:val="Fontepargpadro"/>
    <w:link w:val="Corpodetexto"/>
    <w:rsid w:val="004D0015"/>
  </w:style>
  <w:style w:type="character" w:customStyle="1" w:styleId="Ttulo3Char">
    <w:name w:val="Título 3 Char"/>
    <w:basedOn w:val="Fontepargpadro"/>
    <w:link w:val="Ttulo3"/>
    <w:rsid w:val="004D0015"/>
    <w:rPr>
      <w:rFonts w:ascii="Arial" w:hAnsi="Arial" w:cs="Arial"/>
      <w:b/>
      <w:bCs/>
      <w:sz w:val="26"/>
      <w:szCs w:val="26"/>
    </w:rPr>
  </w:style>
  <w:style w:type="character" w:customStyle="1" w:styleId="CabealhoChar">
    <w:name w:val="Cabeçalho Char"/>
    <w:link w:val="Cabealho"/>
    <w:locked/>
    <w:rsid w:val="004D0015"/>
  </w:style>
  <w:style w:type="character" w:customStyle="1" w:styleId="Ttulo2Char">
    <w:name w:val="Título 2 Char"/>
    <w:basedOn w:val="Fontepargpadro"/>
    <w:link w:val="Ttulo2"/>
    <w:semiHidden/>
    <w:rsid w:val="00F858AD"/>
    <w:rPr>
      <w:rFonts w:ascii="Cambria" w:hAnsi="Cambria"/>
      <w:b/>
      <w:bCs/>
      <w:i/>
      <w:iCs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rsid w:val="00F858AD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rsid w:val="00F858AD"/>
    <w:rPr>
      <w:rFonts w:ascii="Arial" w:hAnsi="Arial" w:cs="Arial"/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F858AD"/>
    <w:rPr>
      <w:rFonts w:ascii="Arial" w:hAnsi="Arial" w:cs="Arial"/>
      <w:b/>
      <w:bCs/>
      <w:sz w:val="22"/>
      <w:szCs w:val="24"/>
      <w:u w:val="single"/>
    </w:rPr>
  </w:style>
  <w:style w:type="character" w:customStyle="1" w:styleId="apple-converted-space">
    <w:name w:val="apple-converted-space"/>
    <w:rsid w:val="00F858AD"/>
  </w:style>
  <w:style w:type="character" w:styleId="Forte">
    <w:name w:val="Strong"/>
    <w:uiPriority w:val="22"/>
    <w:qFormat/>
    <w:rsid w:val="00F858AD"/>
    <w:rPr>
      <w:rFonts w:cs="Times New Roman"/>
      <w:b/>
    </w:rPr>
  </w:style>
  <w:style w:type="character" w:styleId="HiperlinkVisitado">
    <w:name w:val="FollowedHyperlink"/>
    <w:uiPriority w:val="99"/>
    <w:semiHidden/>
    <w:unhideWhenUsed/>
    <w:rsid w:val="00F858AD"/>
    <w:rPr>
      <w:rFonts w:cs="Times New Roman"/>
      <w:color w:val="800080"/>
      <w:u w:val="single"/>
    </w:rPr>
  </w:style>
  <w:style w:type="paragraph" w:styleId="Pr-formataoHTML">
    <w:name w:val="HTML Preformatted"/>
    <w:basedOn w:val="Normal"/>
    <w:link w:val="Pr-formataoHTMLChar"/>
    <w:uiPriority w:val="99"/>
    <w:unhideWhenUsed/>
    <w:rsid w:val="00F858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F858AD"/>
    <w:rPr>
      <w:rFonts w:ascii="Courier New" w:hAnsi="Courier New" w:cs="Courier New"/>
    </w:rPr>
  </w:style>
  <w:style w:type="paragraph" w:styleId="NormalWeb">
    <w:name w:val="Normal (Web)"/>
    <w:basedOn w:val="Normal"/>
    <w:rsid w:val="00F858AD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F858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F858AD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F858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F858AD"/>
    <w:rPr>
      <w:rFonts w:ascii="Arial" w:hAnsi="Arial" w:cs="Arial"/>
      <w:vanish/>
      <w:sz w:val="16"/>
      <w:szCs w:val="16"/>
    </w:rPr>
  </w:style>
  <w:style w:type="character" w:styleId="Nmerodepgina">
    <w:name w:val="page number"/>
    <w:basedOn w:val="Fontepargpadro"/>
    <w:rsid w:val="00F858AD"/>
  </w:style>
  <w:style w:type="numbering" w:customStyle="1" w:styleId="Semlista1">
    <w:name w:val="Sem lista1"/>
    <w:next w:val="Semlista"/>
    <w:uiPriority w:val="99"/>
    <w:semiHidden/>
    <w:unhideWhenUsed/>
    <w:rsid w:val="00F858AD"/>
  </w:style>
  <w:style w:type="character" w:customStyle="1" w:styleId="CabealhoChar1">
    <w:name w:val="Cabeçalho Char1"/>
    <w:uiPriority w:val="99"/>
    <w:semiHidden/>
    <w:rsid w:val="00F858AD"/>
  </w:style>
  <w:style w:type="character" w:customStyle="1" w:styleId="tab">
    <w:name w:val="tab"/>
    <w:rsid w:val="00F858AD"/>
  </w:style>
  <w:style w:type="character" w:styleId="nfase">
    <w:name w:val="Emphasis"/>
    <w:uiPriority w:val="20"/>
    <w:qFormat/>
    <w:rsid w:val="00F858AD"/>
    <w:rPr>
      <w:i/>
      <w:iCs/>
    </w:rPr>
  </w:style>
  <w:style w:type="character" w:customStyle="1" w:styleId="Corpodetexto3Char1">
    <w:name w:val="Corpo de texto 3 Char1"/>
    <w:uiPriority w:val="99"/>
    <w:semiHidden/>
    <w:rsid w:val="00F858AD"/>
    <w:rPr>
      <w:sz w:val="16"/>
      <w:szCs w:val="16"/>
    </w:rPr>
  </w:style>
  <w:style w:type="character" w:customStyle="1" w:styleId="ecxhoenzb">
    <w:name w:val="ecxhoenzb"/>
    <w:rsid w:val="00F858AD"/>
  </w:style>
  <w:style w:type="paragraph" w:customStyle="1" w:styleId="xl65">
    <w:name w:val="xl65"/>
    <w:basedOn w:val="Normal"/>
    <w:rsid w:val="00F8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F858A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Normal"/>
    <w:rsid w:val="00F858A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Normal"/>
    <w:rsid w:val="00F858A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F8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F8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">
    <w:name w:val="xl74"/>
    <w:basedOn w:val="Normal"/>
    <w:rsid w:val="00F858A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Normal"/>
    <w:rsid w:val="00F858A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6">
    <w:name w:val="xl76"/>
    <w:basedOn w:val="Normal"/>
    <w:rsid w:val="00F8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F858A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msonormal0">
    <w:name w:val="msonormal"/>
    <w:basedOn w:val="Normal"/>
    <w:rsid w:val="00426B65"/>
    <w:pPr>
      <w:spacing w:before="100" w:beforeAutospacing="1" w:after="100" w:afterAutospacing="1"/>
    </w:pPr>
    <w:rPr>
      <w:sz w:val="24"/>
      <w:szCs w:val="24"/>
    </w:rPr>
  </w:style>
  <w:style w:type="character" w:customStyle="1" w:styleId="CorpodetextoChar1">
    <w:name w:val="Corpo de texto Char1"/>
    <w:aliases w:val="Char1 Char1"/>
    <w:basedOn w:val="Fontepargpadro"/>
    <w:semiHidden/>
    <w:rsid w:val="00426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9567">
          <w:marLeft w:val="30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Publico\Bin\Office2010\modelos\CODEMIG\Papel%20Timbrado%20Contrat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E87A-FFA9-4FE3-8DD6-4FA0FAA6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Contratos</Template>
  <TotalTime>0</TotalTime>
  <Pages>6</Pages>
  <Words>716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COMIG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Lobato de Almeida</dc:creator>
  <cp:lastModifiedBy>Thaís Mello de Souza</cp:lastModifiedBy>
  <cp:revision>3</cp:revision>
  <cp:lastPrinted>2017-11-17T19:07:00Z</cp:lastPrinted>
  <dcterms:created xsi:type="dcterms:W3CDTF">2018-02-26T16:43:00Z</dcterms:created>
  <dcterms:modified xsi:type="dcterms:W3CDTF">2018-02-26T16:44:00Z</dcterms:modified>
</cp:coreProperties>
</file>