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8850B" w14:textId="77777777" w:rsidR="00B07B85" w:rsidRPr="00B6499B" w:rsidRDefault="00B07B85" w:rsidP="00276BBE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B6499B">
        <w:rPr>
          <w:rFonts w:ascii="Arial" w:hAnsi="Arial" w:cs="Arial"/>
          <w:b/>
          <w:caps/>
          <w:sz w:val="24"/>
          <w:szCs w:val="24"/>
        </w:rPr>
        <w:t xml:space="preserve">ANEXO V – Formulário de Inscrição </w:t>
      </w:r>
    </w:p>
    <w:p w14:paraId="2024D914" w14:textId="77777777" w:rsidR="00B07B85" w:rsidRDefault="00B07B85" w:rsidP="00276BBE">
      <w:pPr>
        <w:pStyle w:val="PargrafodaLista"/>
        <w:tabs>
          <w:tab w:val="left" w:pos="993"/>
        </w:tabs>
        <w:ind w:left="0"/>
        <w:jc w:val="center"/>
        <w:rPr>
          <w:rFonts w:ascii="Arial" w:hAnsi="Arial" w:cs="Arial"/>
        </w:rPr>
      </w:pPr>
    </w:p>
    <w:p w14:paraId="40A8A530" w14:textId="77777777" w:rsidR="00B6499B" w:rsidRDefault="00B6499B" w:rsidP="00276BBE">
      <w:pPr>
        <w:pStyle w:val="PargrafodaLista"/>
        <w:tabs>
          <w:tab w:val="left" w:pos="993"/>
        </w:tabs>
        <w:ind w:left="0"/>
        <w:jc w:val="center"/>
        <w:rPr>
          <w:rFonts w:ascii="Arial" w:hAnsi="Arial" w:cs="Arial"/>
        </w:rPr>
      </w:pPr>
    </w:p>
    <w:p w14:paraId="20D602DF" w14:textId="77777777" w:rsidR="004D0015" w:rsidRPr="003B480F" w:rsidRDefault="004D0015" w:rsidP="00276BBE">
      <w:pPr>
        <w:pStyle w:val="Corpodetexto"/>
        <w:spacing w:line="360" w:lineRule="auto"/>
        <w:ind w:right="-1"/>
        <w:jc w:val="both"/>
        <w:rPr>
          <w:rFonts w:ascii="Arial" w:hAnsi="Arial" w:cs="Arial"/>
          <w:bCs/>
          <w:sz w:val="28"/>
          <w:szCs w:val="28"/>
        </w:rPr>
      </w:pPr>
    </w:p>
    <w:p w14:paraId="4D38F615" w14:textId="77777777" w:rsidR="004D0015" w:rsidRPr="003B480F" w:rsidRDefault="004D0015" w:rsidP="00276BBE">
      <w:pPr>
        <w:pStyle w:val="Corpodetexto"/>
        <w:spacing w:line="360" w:lineRule="auto"/>
        <w:ind w:right="-1"/>
        <w:jc w:val="center"/>
        <w:rPr>
          <w:rFonts w:ascii="Arial" w:hAnsi="Arial" w:cs="Arial"/>
          <w:bCs/>
          <w:i/>
          <w:sz w:val="28"/>
          <w:szCs w:val="28"/>
        </w:rPr>
      </w:pPr>
      <w:r w:rsidRPr="003B480F">
        <w:rPr>
          <w:rFonts w:ascii="Arial" w:hAnsi="Arial" w:cs="Arial"/>
          <w:bCs/>
          <w:i/>
          <w:sz w:val="28"/>
          <w:szCs w:val="28"/>
        </w:rPr>
        <w:t>(CAPA)</w:t>
      </w:r>
    </w:p>
    <w:p w14:paraId="1D457200" w14:textId="77777777" w:rsidR="004D0015" w:rsidRDefault="004D0015" w:rsidP="00276BBE">
      <w:pPr>
        <w:pStyle w:val="Corpodetexto"/>
        <w:spacing w:line="360" w:lineRule="auto"/>
        <w:ind w:right="-1"/>
        <w:jc w:val="both"/>
        <w:rPr>
          <w:rFonts w:ascii="Arial" w:hAnsi="Arial" w:cs="Arial"/>
          <w:bCs/>
          <w:sz w:val="28"/>
          <w:szCs w:val="28"/>
        </w:rPr>
      </w:pPr>
    </w:p>
    <w:p w14:paraId="0C3332D5" w14:textId="77777777" w:rsidR="004D0015" w:rsidRPr="003B480F" w:rsidRDefault="004D0015" w:rsidP="00276BBE">
      <w:pPr>
        <w:pStyle w:val="Corpodetexto"/>
        <w:spacing w:line="360" w:lineRule="auto"/>
        <w:ind w:right="-1"/>
        <w:jc w:val="both"/>
        <w:rPr>
          <w:rFonts w:ascii="Arial" w:hAnsi="Arial" w:cs="Arial"/>
          <w:bCs/>
          <w:sz w:val="28"/>
          <w:szCs w:val="28"/>
        </w:rPr>
      </w:pPr>
    </w:p>
    <w:p w14:paraId="2331DE23" w14:textId="77777777" w:rsidR="004D0015" w:rsidRPr="003B480F" w:rsidRDefault="004D0015" w:rsidP="00276BBE">
      <w:pPr>
        <w:pStyle w:val="Corpodetexto"/>
        <w:spacing w:line="360" w:lineRule="auto"/>
        <w:ind w:right="-1"/>
        <w:rPr>
          <w:rFonts w:ascii="Arial" w:hAnsi="Arial" w:cs="Arial"/>
          <w:bCs/>
          <w:sz w:val="28"/>
          <w:szCs w:val="28"/>
        </w:rPr>
      </w:pPr>
      <w:r w:rsidRPr="003B480F">
        <w:rPr>
          <w:rFonts w:ascii="Arial" w:hAnsi="Arial" w:cs="Arial"/>
          <w:bCs/>
          <w:sz w:val="28"/>
          <w:szCs w:val="28"/>
        </w:rPr>
        <w:t>NOME DO PROJETO:</w:t>
      </w:r>
    </w:p>
    <w:p w14:paraId="4B23A680" w14:textId="77777777" w:rsidR="004D0015" w:rsidRPr="003B480F" w:rsidRDefault="004D0015" w:rsidP="00276BBE">
      <w:pPr>
        <w:pStyle w:val="Corpodetexto"/>
        <w:spacing w:line="360" w:lineRule="auto"/>
        <w:ind w:right="-1"/>
        <w:rPr>
          <w:rFonts w:ascii="Arial" w:hAnsi="Arial" w:cs="Arial"/>
          <w:bCs/>
          <w:sz w:val="28"/>
          <w:szCs w:val="28"/>
        </w:rPr>
      </w:pPr>
      <w:r w:rsidRPr="003B480F">
        <w:rPr>
          <w:rFonts w:ascii="Arial" w:hAnsi="Arial" w:cs="Arial"/>
          <w:bCs/>
          <w:sz w:val="28"/>
          <w:szCs w:val="28"/>
        </w:rPr>
        <w:t xml:space="preserve">CIDADE </w:t>
      </w:r>
      <w:r w:rsidR="00426B65">
        <w:rPr>
          <w:rFonts w:ascii="Arial" w:hAnsi="Arial" w:cs="Arial"/>
          <w:bCs/>
          <w:sz w:val="28"/>
          <w:szCs w:val="28"/>
        </w:rPr>
        <w:t>E TERRITÓRIO GASTRONÔMICO</w:t>
      </w:r>
      <w:r w:rsidRPr="003B480F">
        <w:rPr>
          <w:rFonts w:ascii="Arial" w:hAnsi="Arial" w:cs="Arial"/>
          <w:bCs/>
          <w:sz w:val="28"/>
          <w:szCs w:val="28"/>
        </w:rPr>
        <w:t>:</w:t>
      </w:r>
    </w:p>
    <w:p w14:paraId="31B768C6" w14:textId="77777777" w:rsidR="004D0015" w:rsidRPr="003B480F" w:rsidRDefault="004D0015" w:rsidP="00276BBE">
      <w:pPr>
        <w:pStyle w:val="Corpodetexto"/>
        <w:spacing w:line="360" w:lineRule="auto"/>
        <w:ind w:right="-1"/>
        <w:rPr>
          <w:rFonts w:ascii="Arial" w:hAnsi="Arial" w:cs="Arial"/>
          <w:bCs/>
          <w:sz w:val="28"/>
          <w:szCs w:val="28"/>
        </w:rPr>
      </w:pPr>
      <w:r w:rsidRPr="003B480F">
        <w:rPr>
          <w:rFonts w:ascii="Arial" w:hAnsi="Arial" w:cs="Arial"/>
          <w:bCs/>
          <w:sz w:val="28"/>
          <w:szCs w:val="28"/>
        </w:rPr>
        <w:t>EMPRESA/INSTITUIÇÃO PROPONE</w:t>
      </w:r>
      <w:r>
        <w:rPr>
          <w:rFonts w:ascii="Arial" w:hAnsi="Arial" w:cs="Arial"/>
          <w:bCs/>
          <w:sz w:val="28"/>
          <w:szCs w:val="28"/>
        </w:rPr>
        <w:t>N</w:t>
      </w:r>
      <w:r w:rsidRPr="003B480F">
        <w:rPr>
          <w:rFonts w:ascii="Arial" w:hAnsi="Arial" w:cs="Arial"/>
          <w:bCs/>
          <w:sz w:val="28"/>
          <w:szCs w:val="28"/>
        </w:rPr>
        <w:t>TE:</w:t>
      </w:r>
    </w:p>
    <w:p w14:paraId="643B3976" w14:textId="77777777" w:rsidR="004D0015" w:rsidRPr="003B480F" w:rsidRDefault="004D0015" w:rsidP="00276BBE">
      <w:pPr>
        <w:pStyle w:val="Corpodetexto"/>
        <w:spacing w:line="360" w:lineRule="auto"/>
        <w:ind w:right="-1"/>
        <w:jc w:val="center"/>
        <w:rPr>
          <w:rFonts w:ascii="Arial" w:hAnsi="Arial" w:cs="Arial"/>
          <w:bCs/>
          <w:sz w:val="28"/>
          <w:szCs w:val="28"/>
        </w:rPr>
      </w:pPr>
    </w:p>
    <w:p w14:paraId="4F185349" w14:textId="77777777" w:rsidR="004D0015" w:rsidRPr="003B480F" w:rsidRDefault="004D0015" w:rsidP="00276BBE">
      <w:pPr>
        <w:pStyle w:val="Corpodetexto"/>
        <w:spacing w:line="360" w:lineRule="auto"/>
        <w:ind w:right="-1"/>
        <w:jc w:val="center"/>
        <w:rPr>
          <w:rFonts w:ascii="Arial" w:hAnsi="Arial" w:cs="Arial"/>
          <w:bCs/>
          <w:sz w:val="28"/>
          <w:szCs w:val="28"/>
        </w:rPr>
      </w:pPr>
    </w:p>
    <w:p w14:paraId="733FF52D" w14:textId="77777777" w:rsidR="004D0015" w:rsidRDefault="004D0015" w:rsidP="00276BBE">
      <w:pPr>
        <w:pStyle w:val="Corpodetexto"/>
        <w:spacing w:line="360" w:lineRule="auto"/>
        <w:ind w:right="-1"/>
        <w:jc w:val="center"/>
        <w:rPr>
          <w:rFonts w:ascii="Arial" w:hAnsi="Arial" w:cs="Arial"/>
          <w:bCs/>
          <w:sz w:val="28"/>
          <w:szCs w:val="28"/>
        </w:rPr>
      </w:pPr>
    </w:p>
    <w:p w14:paraId="77ADC17F" w14:textId="77777777" w:rsidR="00642F68" w:rsidRDefault="00642F68" w:rsidP="00276BBE">
      <w:pPr>
        <w:pStyle w:val="Corpodetexto"/>
        <w:spacing w:line="360" w:lineRule="auto"/>
        <w:ind w:right="-1"/>
        <w:jc w:val="center"/>
        <w:rPr>
          <w:rFonts w:ascii="Arial" w:hAnsi="Arial" w:cs="Arial"/>
          <w:bCs/>
          <w:sz w:val="28"/>
          <w:szCs w:val="28"/>
        </w:rPr>
      </w:pPr>
    </w:p>
    <w:p w14:paraId="5FE5129B" w14:textId="77777777" w:rsidR="00642F68" w:rsidRPr="003B480F" w:rsidRDefault="00642F68" w:rsidP="00276BBE">
      <w:pPr>
        <w:pStyle w:val="Corpodetexto"/>
        <w:spacing w:line="360" w:lineRule="auto"/>
        <w:ind w:right="-1"/>
        <w:jc w:val="center"/>
        <w:rPr>
          <w:rFonts w:ascii="Arial" w:hAnsi="Arial" w:cs="Arial"/>
          <w:bCs/>
          <w:sz w:val="28"/>
          <w:szCs w:val="28"/>
        </w:rPr>
      </w:pPr>
    </w:p>
    <w:p w14:paraId="7207ACAE" w14:textId="77777777" w:rsidR="004D0015" w:rsidRPr="003B480F" w:rsidRDefault="004D0015" w:rsidP="00276BBE">
      <w:pPr>
        <w:pStyle w:val="Corpodetexto"/>
        <w:spacing w:line="360" w:lineRule="auto"/>
        <w:ind w:right="-1"/>
        <w:jc w:val="center"/>
        <w:rPr>
          <w:rFonts w:ascii="Arial" w:hAnsi="Arial" w:cs="Arial"/>
          <w:bCs/>
          <w:i/>
          <w:sz w:val="28"/>
          <w:szCs w:val="28"/>
        </w:rPr>
      </w:pPr>
      <w:r w:rsidRPr="003B480F">
        <w:rPr>
          <w:rFonts w:ascii="Arial" w:hAnsi="Arial" w:cs="Arial"/>
          <w:bCs/>
          <w:i/>
          <w:sz w:val="28"/>
          <w:szCs w:val="28"/>
        </w:rPr>
        <w:t>(</w:t>
      </w:r>
      <w:r>
        <w:rPr>
          <w:rFonts w:ascii="Arial" w:hAnsi="Arial" w:cs="Arial"/>
          <w:bCs/>
          <w:i/>
          <w:sz w:val="28"/>
          <w:szCs w:val="28"/>
        </w:rPr>
        <w:t xml:space="preserve">INSERIR </w:t>
      </w:r>
      <w:r w:rsidRPr="003B480F">
        <w:rPr>
          <w:rFonts w:ascii="Arial" w:hAnsi="Arial" w:cs="Arial"/>
          <w:bCs/>
          <w:i/>
          <w:sz w:val="28"/>
          <w:szCs w:val="28"/>
        </w:rPr>
        <w:t>LOGOMARCA DO EVENTO)</w:t>
      </w:r>
    </w:p>
    <w:p w14:paraId="2B789064" w14:textId="77777777" w:rsidR="004D0015" w:rsidRPr="003B480F" w:rsidRDefault="004D0015" w:rsidP="00276BBE">
      <w:pPr>
        <w:pStyle w:val="Corpodetexto"/>
        <w:spacing w:line="480" w:lineRule="auto"/>
        <w:ind w:right="-1"/>
        <w:jc w:val="center"/>
        <w:rPr>
          <w:rFonts w:ascii="Arial" w:hAnsi="Arial" w:cs="Arial"/>
          <w:bCs/>
          <w:sz w:val="28"/>
          <w:szCs w:val="28"/>
        </w:rPr>
      </w:pPr>
    </w:p>
    <w:p w14:paraId="4B480580" w14:textId="77777777" w:rsidR="004D0015" w:rsidRPr="003B480F" w:rsidRDefault="004D0015" w:rsidP="00276BBE">
      <w:pPr>
        <w:pStyle w:val="Corpodetexto"/>
        <w:ind w:right="-1"/>
        <w:rPr>
          <w:rFonts w:ascii="Arial" w:hAnsi="Arial" w:cs="Arial"/>
          <w:bCs/>
          <w:sz w:val="28"/>
          <w:szCs w:val="28"/>
        </w:rPr>
      </w:pPr>
    </w:p>
    <w:p w14:paraId="2507C9AE" w14:textId="77777777" w:rsidR="004D0015" w:rsidRPr="003B480F" w:rsidRDefault="004D0015" w:rsidP="00276BBE">
      <w:pPr>
        <w:pStyle w:val="Corpodetexto"/>
        <w:ind w:right="-1"/>
        <w:jc w:val="center"/>
        <w:rPr>
          <w:rFonts w:ascii="Arial" w:hAnsi="Arial" w:cs="Arial"/>
          <w:bCs/>
          <w:sz w:val="28"/>
          <w:szCs w:val="28"/>
        </w:rPr>
      </w:pPr>
    </w:p>
    <w:p w14:paraId="36D0EB4F" w14:textId="77777777" w:rsidR="004D0015" w:rsidRPr="003B480F" w:rsidRDefault="004D0015" w:rsidP="00276BBE">
      <w:pPr>
        <w:pStyle w:val="Corpodetexto"/>
        <w:ind w:right="-1"/>
        <w:rPr>
          <w:rFonts w:ascii="Arial" w:hAnsi="Arial" w:cs="Arial"/>
          <w:bCs/>
          <w:sz w:val="28"/>
          <w:szCs w:val="28"/>
        </w:rPr>
      </w:pPr>
    </w:p>
    <w:p w14:paraId="07DFFA0A" w14:textId="77777777" w:rsidR="004D0015" w:rsidRPr="003B480F" w:rsidRDefault="004D0015" w:rsidP="00276BBE">
      <w:pPr>
        <w:pStyle w:val="Corpodetexto"/>
        <w:ind w:right="-1"/>
        <w:rPr>
          <w:rFonts w:ascii="Arial" w:hAnsi="Arial" w:cs="Arial"/>
          <w:bCs/>
          <w:sz w:val="28"/>
          <w:szCs w:val="28"/>
        </w:rPr>
      </w:pPr>
    </w:p>
    <w:p w14:paraId="3687F7EC" w14:textId="77777777" w:rsidR="004D0015" w:rsidRPr="003B480F" w:rsidRDefault="004D0015" w:rsidP="00276BBE">
      <w:pPr>
        <w:pStyle w:val="Corpodetexto"/>
        <w:ind w:right="-1"/>
        <w:rPr>
          <w:rFonts w:ascii="Arial" w:hAnsi="Arial" w:cs="Arial"/>
          <w:bCs/>
          <w:sz w:val="28"/>
          <w:szCs w:val="28"/>
        </w:rPr>
      </w:pPr>
    </w:p>
    <w:p w14:paraId="193EEB9C" w14:textId="77777777" w:rsidR="004D0015" w:rsidRPr="003B480F" w:rsidRDefault="004D0015" w:rsidP="00276BBE">
      <w:pPr>
        <w:pStyle w:val="Corpodetexto"/>
        <w:ind w:right="-1"/>
        <w:jc w:val="center"/>
        <w:rPr>
          <w:rFonts w:ascii="Arial" w:hAnsi="Arial" w:cs="Arial"/>
          <w:bCs/>
          <w:sz w:val="28"/>
          <w:szCs w:val="28"/>
        </w:rPr>
      </w:pPr>
    </w:p>
    <w:p w14:paraId="1DE16F1B" w14:textId="77777777" w:rsidR="004D0015" w:rsidRPr="003B480F" w:rsidRDefault="00642F68" w:rsidP="00642F68">
      <w:pPr>
        <w:pStyle w:val="Corpodetexto"/>
        <w:ind w:right="-1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DATA E LOCAL</w:t>
      </w:r>
    </w:p>
    <w:p w14:paraId="6C701175" w14:textId="77777777" w:rsidR="004D0015" w:rsidRDefault="004D0015" w:rsidP="00276BBE">
      <w:pPr>
        <w:ind w:right="-1"/>
        <w:rPr>
          <w:rFonts w:ascii="Arial" w:hAnsi="Arial" w:cs="Arial"/>
          <w:b/>
          <w:bCs/>
        </w:rPr>
      </w:pPr>
    </w:p>
    <w:tbl>
      <w:tblPr>
        <w:tblW w:w="892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369"/>
        <w:gridCol w:w="1230"/>
        <w:gridCol w:w="358"/>
        <w:gridCol w:w="83"/>
        <w:gridCol w:w="484"/>
        <w:gridCol w:w="3402"/>
      </w:tblGrid>
      <w:tr w:rsidR="004D0015" w:rsidRPr="00FF6DDE" w14:paraId="0BC34079" w14:textId="77777777" w:rsidTr="009204FB">
        <w:trPr>
          <w:cantSplit/>
          <w:trHeight w:val="428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AAD9E" w14:textId="77777777" w:rsidR="004D0015" w:rsidRPr="009C0277" w:rsidRDefault="004D0015" w:rsidP="00276BBE">
            <w:pPr>
              <w:pStyle w:val="Ttulo3"/>
              <w:ind w:right="-1"/>
              <w:jc w:val="center"/>
              <w:rPr>
                <w:sz w:val="22"/>
                <w:szCs w:val="22"/>
              </w:rPr>
            </w:pPr>
            <w:r w:rsidRPr="009C0277">
              <w:rPr>
                <w:sz w:val="22"/>
                <w:szCs w:val="22"/>
              </w:rPr>
              <w:lastRenderedPageBreak/>
              <w:t>I – IDENTIFICAÇÃO DO PROPONENTE</w:t>
            </w:r>
          </w:p>
        </w:tc>
      </w:tr>
      <w:tr w:rsidR="004D0015" w:rsidRPr="00FF6DDE" w14:paraId="516E9C95" w14:textId="77777777" w:rsidTr="009204FB">
        <w:trPr>
          <w:trHeight w:val="499"/>
        </w:trPr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0CAA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>1)</w:t>
            </w:r>
            <w:r w:rsidRPr="009C02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C0277">
              <w:rPr>
                <w:rFonts w:ascii="Arial" w:hAnsi="Arial" w:cs="Arial"/>
                <w:b/>
                <w:sz w:val="22"/>
                <w:szCs w:val="22"/>
              </w:rPr>
              <w:t>Razão Social:</w:t>
            </w:r>
          </w:p>
          <w:p w14:paraId="2A2BC421" w14:textId="77777777" w:rsidR="004D0015" w:rsidRPr="009C0277" w:rsidRDefault="004D0015" w:rsidP="00276BBE">
            <w:pPr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6C0FEED1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B70C" w14:textId="77777777" w:rsidR="004D0015" w:rsidRPr="009C027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bCs/>
                <w:sz w:val="22"/>
                <w:szCs w:val="22"/>
              </w:rPr>
              <w:t>2) CNPJ:</w:t>
            </w:r>
          </w:p>
          <w:p w14:paraId="39000939" w14:textId="77777777" w:rsidR="004D0015" w:rsidRPr="009C0277" w:rsidRDefault="004D0015" w:rsidP="00276BBE">
            <w:pPr>
              <w:pStyle w:val="Cabealho"/>
              <w:ind w:right="-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0015" w:rsidRPr="00FF6DDE" w14:paraId="615E84F3" w14:textId="77777777" w:rsidTr="009204FB">
        <w:trPr>
          <w:cantSplit/>
          <w:trHeight w:val="759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E7E8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>3) Inscrição Municipal:</w:t>
            </w:r>
          </w:p>
          <w:p w14:paraId="2EC278B6" w14:textId="77777777" w:rsidR="004D0015" w:rsidRPr="009C0277" w:rsidRDefault="004D0015" w:rsidP="00276BBE">
            <w:pPr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B841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>4) Inscrição Estadual:</w:t>
            </w:r>
          </w:p>
          <w:p w14:paraId="3EB28329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4D0015" w:rsidRPr="00FF6DDE" w14:paraId="27CE1097" w14:textId="77777777" w:rsidTr="009204FB">
        <w:trPr>
          <w:cantSplit/>
          <w:trHeight w:val="759"/>
        </w:trPr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3BF1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>5) Endereço: (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9C0277">
              <w:rPr>
                <w:rFonts w:ascii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9C0277">
              <w:rPr>
                <w:rFonts w:ascii="Arial" w:hAnsi="Arial" w:cs="Arial"/>
                <w:b/>
                <w:sz w:val="22"/>
                <w:szCs w:val="22"/>
              </w:rPr>
              <w:t xml:space="preserve">, rua - nº.)      </w:t>
            </w:r>
          </w:p>
          <w:p w14:paraId="034B41FB" w14:textId="77777777" w:rsidR="004D0015" w:rsidRPr="009C0277" w:rsidRDefault="004D0015" w:rsidP="00276BBE">
            <w:pPr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792EDADA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D587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>6) Bairro:</w:t>
            </w:r>
          </w:p>
          <w:p w14:paraId="23A26374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015" w:rsidRPr="00FF6DDE" w14:paraId="5AFAC54A" w14:textId="77777777" w:rsidTr="009204FB">
        <w:trPr>
          <w:trHeight w:val="7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3438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 xml:space="preserve">7) Cidade:      </w:t>
            </w:r>
          </w:p>
          <w:p w14:paraId="0A630723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570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>8) UF:</w:t>
            </w:r>
          </w:p>
          <w:p w14:paraId="18ACC440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8552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>9) CEP:</w:t>
            </w:r>
          </w:p>
          <w:p w14:paraId="6A946BDC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4D0015" w:rsidRPr="00FF6DDE" w14:paraId="4F116BAA" w14:textId="77777777" w:rsidTr="009204FB">
        <w:trPr>
          <w:cantSplit/>
          <w:trHeight w:val="7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9713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>10) Banco:</w:t>
            </w:r>
          </w:p>
          <w:p w14:paraId="1103A306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DEF7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 xml:space="preserve">11) Conta Corrente:                 </w:t>
            </w:r>
          </w:p>
          <w:p w14:paraId="1E239601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563E69E5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659C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 xml:space="preserve">12) Agência:                             </w:t>
            </w:r>
          </w:p>
          <w:p w14:paraId="2053EF56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4D0015" w:rsidRPr="00FF6DDE" w14:paraId="47967FA8" w14:textId="77777777" w:rsidTr="009204FB">
        <w:trPr>
          <w:cantSplit/>
          <w:trHeight w:val="759"/>
        </w:trPr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4627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 xml:space="preserve">13) Representante Legal:          </w:t>
            </w:r>
          </w:p>
          <w:p w14:paraId="70FC277F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277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3178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 xml:space="preserve">14) CPF:              </w:t>
            </w:r>
          </w:p>
          <w:p w14:paraId="2E6A85A9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D0015" w:rsidRPr="00FF6DDE" w14:paraId="77CC5F09" w14:textId="77777777" w:rsidTr="009204FB">
        <w:trPr>
          <w:cantSplit/>
          <w:trHeight w:val="759"/>
        </w:trPr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302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>15) CI / órgão expedidor:</w:t>
            </w:r>
          </w:p>
          <w:p w14:paraId="302DD1E8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68DA869F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7DB2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>16) Cargo:</w:t>
            </w:r>
          </w:p>
          <w:p w14:paraId="10C1D9C7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4D0015" w:rsidRPr="00FF6DDE" w14:paraId="1F724925" w14:textId="77777777" w:rsidTr="00775C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59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E1DD" w14:textId="77777777" w:rsidR="004D0015" w:rsidRPr="009C0277" w:rsidRDefault="009204FB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4D0015" w:rsidRPr="009C0277">
              <w:rPr>
                <w:rFonts w:ascii="Arial" w:hAnsi="Arial" w:cs="Arial"/>
                <w:b/>
                <w:sz w:val="22"/>
                <w:szCs w:val="22"/>
              </w:rPr>
              <w:t>) 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da organização</w:t>
            </w:r>
            <w:r w:rsidR="004D0015" w:rsidRPr="009C027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3F3D664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A4F4" w14:textId="77777777" w:rsidR="004D0015" w:rsidRPr="009C0277" w:rsidRDefault="009204FB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4D0015" w:rsidRPr="009C0277">
              <w:rPr>
                <w:rFonts w:ascii="Arial" w:hAnsi="Arial" w:cs="Arial"/>
                <w:b/>
                <w:sz w:val="22"/>
                <w:szCs w:val="22"/>
              </w:rPr>
              <w:t>) Telefones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da organização</w:t>
            </w:r>
            <w:r w:rsidR="004D0015" w:rsidRPr="009C027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1E8EA53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9204FB" w:rsidRPr="00FF6DDE" w14:paraId="3DB75299" w14:textId="77777777" w:rsidTr="00775C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59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E5DB" w14:textId="77777777" w:rsidR="009204FB" w:rsidRPr="009C0277" w:rsidRDefault="009204FB" w:rsidP="00D945B9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Pr="009C0277">
              <w:rPr>
                <w:rFonts w:ascii="Arial" w:hAnsi="Arial" w:cs="Arial"/>
                <w:b/>
                <w:sz w:val="22"/>
                <w:szCs w:val="22"/>
              </w:rPr>
              <w:t>) 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responsável legal</w:t>
            </w:r>
            <w:r w:rsidRPr="009C027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2BB0576" w14:textId="77777777" w:rsidR="009204FB" w:rsidRPr="009C0277" w:rsidRDefault="009204FB" w:rsidP="00D945B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3FEE" w14:textId="77777777" w:rsidR="009204FB" w:rsidRPr="009C0277" w:rsidRDefault="009204FB" w:rsidP="00D945B9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9C0277">
              <w:rPr>
                <w:rFonts w:ascii="Arial" w:hAnsi="Arial" w:cs="Arial"/>
                <w:b/>
                <w:sz w:val="22"/>
                <w:szCs w:val="22"/>
              </w:rPr>
              <w:t>) Telefones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responsável legal</w:t>
            </w:r>
            <w:r w:rsidRPr="009C027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C1A72EB" w14:textId="77777777" w:rsidR="009204FB" w:rsidRPr="009C0277" w:rsidRDefault="009204FB" w:rsidP="00D945B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</w:tbl>
    <w:p w14:paraId="3CE89E62" w14:textId="77777777" w:rsidR="004D0015" w:rsidRPr="00775C6A" w:rsidRDefault="004D0015" w:rsidP="00276BBE">
      <w:pPr>
        <w:pStyle w:val="Ttulo3"/>
        <w:ind w:right="-1"/>
        <w:jc w:val="center"/>
        <w:rPr>
          <w:sz w:val="24"/>
          <w:szCs w:val="22"/>
        </w:rPr>
      </w:pPr>
    </w:p>
    <w:p w14:paraId="4310F788" w14:textId="31E0E56C" w:rsidR="004D0015" w:rsidRPr="00775C6A" w:rsidRDefault="004D0015" w:rsidP="00276BBE">
      <w:pPr>
        <w:tabs>
          <w:tab w:val="left" w:pos="993"/>
        </w:tabs>
        <w:jc w:val="both"/>
        <w:rPr>
          <w:rFonts w:ascii="Arial" w:hAnsi="Arial" w:cs="Arial"/>
          <w:sz w:val="22"/>
        </w:rPr>
      </w:pPr>
      <w:r w:rsidRPr="00775C6A">
        <w:rPr>
          <w:rFonts w:ascii="Arial" w:hAnsi="Arial" w:cs="Arial"/>
          <w:sz w:val="22"/>
        </w:rPr>
        <w:t>Declaro estar ciente e de acordo com os termos deste edital de Seleção de Projetos de Fomento e Fortalecimento dos Festivais Gastronômicos 201</w:t>
      </w:r>
      <w:r w:rsidR="00F04ED6">
        <w:rPr>
          <w:rFonts w:ascii="Arial" w:hAnsi="Arial" w:cs="Arial"/>
          <w:sz w:val="22"/>
        </w:rPr>
        <w:t>7</w:t>
      </w:r>
      <w:r w:rsidRPr="00775C6A">
        <w:rPr>
          <w:rFonts w:ascii="Arial" w:hAnsi="Arial" w:cs="Arial"/>
          <w:sz w:val="22"/>
        </w:rPr>
        <w:t xml:space="preserve">. </w:t>
      </w:r>
    </w:p>
    <w:p w14:paraId="7CF505C1" w14:textId="77777777" w:rsidR="004D0015" w:rsidRPr="00775C6A" w:rsidRDefault="004D0015" w:rsidP="00276BBE">
      <w:pPr>
        <w:tabs>
          <w:tab w:val="left" w:pos="993"/>
        </w:tabs>
        <w:jc w:val="both"/>
        <w:rPr>
          <w:rFonts w:ascii="Arial" w:hAnsi="Arial" w:cs="Arial"/>
          <w:sz w:val="22"/>
        </w:rPr>
      </w:pPr>
    </w:p>
    <w:p w14:paraId="5EEAA5C9" w14:textId="77777777" w:rsidR="004D0015" w:rsidRPr="00775C6A" w:rsidRDefault="004D0015" w:rsidP="00276BBE">
      <w:pPr>
        <w:tabs>
          <w:tab w:val="left" w:pos="993"/>
        </w:tabs>
        <w:jc w:val="both"/>
        <w:rPr>
          <w:rFonts w:ascii="Arial" w:hAnsi="Arial" w:cs="Arial"/>
          <w:sz w:val="22"/>
        </w:rPr>
      </w:pPr>
    </w:p>
    <w:p w14:paraId="6AE706C7" w14:textId="77777777" w:rsidR="00775C6A" w:rsidRPr="00775C6A" w:rsidRDefault="00775C6A" w:rsidP="00276BBE">
      <w:pPr>
        <w:tabs>
          <w:tab w:val="left" w:pos="993"/>
        </w:tabs>
        <w:jc w:val="both"/>
        <w:rPr>
          <w:rFonts w:ascii="Arial" w:hAnsi="Arial" w:cs="Arial"/>
          <w:sz w:val="22"/>
        </w:rPr>
      </w:pPr>
    </w:p>
    <w:p w14:paraId="3BFBFCAD" w14:textId="77777777" w:rsidR="00775C6A" w:rsidRPr="00775C6A" w:rsidRDefault="00775C6A" w:rsidP="00276BBE">
      <w:pPr>
        <w:tabs>
          <w:tab w:val="left" w:pos="993"/>
        </w:tabs>
        <w:jc w:val="both"/>
        <w:rPr>
          <w:rFonts w:ascii="Arial" w:hAnsi="Arial" w:cs="Arial"/>
          <w:sz w:val="22"/>
        </w:rPr>
      </w:pPr>
    </w:p>
    <w:p w14:paraId="4D194067" w14:textId="77777777" w:rsidR="004D0015" w:rsidRPr="00775C6A" w:rsidRDefault="004D0015" w:rsidP="00276BBE">
      <w:pPr>
        <w:tabs>
          <w:tab w:val="left" w:pos="993"/>
        </w:tabs>
        <w:jc w:val="center"/>
        <w:rPr>
          <w:rFonts w:ascii="Arial" w:hAnsi="Arial" w:cs="Arial"/>
          <w:sz w:val="22"/>
        </w:rPr>
      </w:pPr>
      <w:r w:rsidRPr="00775C6A">
        <w:rPr>
          <w:rFonts w:ascii="Arial" w:hAnsi="Arial" w:cs="Arial"/>
          <w:sz w:val="22"/>
        </w:rPr>
        <w:t>_____ / _____ / _____</w:t>
      </w:r>
    </w:p>
    <w:p w14:paraId="5CC89B2A" w14:textId="77777777" w:rsidR="004D0015" w:rsidRPr="00775C6A" w:rsidRDefault="004D0015" w:rsidP="00276BBE">
      <w:pPr>
        <w:tabs>
          <w:tab w:val="left" w:pos="993"/>
        </w:tabs>
        <w:jc w:val="center"/>
        <w:rPr>
          <w:rFonts w:ascii="Arial" w:hAnsi="Arial" w:cs="Arial"/>
          <w:sz w:val="22"/>
        </w:rPr>
      </w:pPr>
      <w:r w:rsidRPr="00775C6A">
        <w:rPr>
          <w:rFonts w:ascii="Arial" w:hAnsi="Arial" w:cs="Arial"/>
          <w:sz w:val="22"/>
        </w:rPr>
        <w:t>Data</w:t>
      </w:r>
    </w:p>
    <w:p w14:paraId="16F57BBE" w14:textId="77777777" w:rsidR="004D0015" w:rsidRPr="00775C6A" w:rsidRDefault="004D0015" w:rsidP="00276BBE">
      <w:pPr>
        <w:tabs>
          <w:tab w:val="left" w:pos="993"/>
        </w:tabs>
        <w:jc w:val="both"/>
        <w:rPr>
          <w:rFonts w:ascii="Arial" w:hAnsi="Arial" w:cs="Arial"/>
          <w:sz w:val="22"/>
        </w:rPr>
      </w:pPr>
    </w:p>
    <w:p w14:paraId="6298E790" w14:textId="77777777" w:rsidR="00775C6A" w:rsidRPr="00775C6A" w:rsidRDefault="00775C6A" w:rsidP="00276BBE">
      <w:pPr>
        <w:tabs>
          <w:tab w:val="left" w:pos="993"/>
        </w:tabs>
        <w:jc w:val="both"/>
        <w:rPr>
          <w:rFonts w:ascii="Arial" w:hAnsi="Arial" w:cs="Arial"/>
          <w:sz w:val="22"/>
        </w:rPr>
      </w:pPr>
    </w:p>
    <w:p w14:paraId="1EF85A5A" w14:textId="77777777" w:rsidR="004D0015" w:rsidRPr="00775C6A" w:rsidRDefault="004D0015" w:rsidP="00276BBE">
      <w:pPr>
        <w:tabs>
          <w:tab w:val="left" w:pos="993"/>
        </w:tabs>
        <w:jc w:val="both"/>
        <w:rPr>
          <w:rFonts w:ascii="Arial" w:hAnsi="Arial" w:cs="Arial"/>
          <w:sz w:val="22"/>
        </w:rPr>
      </w:pPr>
      <w:r w:rsidRPr="00775C6A">
        <w:rPr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5FB82BD" wp14:editId="4CD3909C">
                <wp:simplePos x="0" y="0"/>
                <wp:positionH relativeFrom="column">
                  <wp:posOffset>1294130</wp:posOffset>
                </wp:positionH>
                <wp:positionV relativeFrom="paragraph">
                  <wp:posOffset>144779</wp:posOffset>
                </wp:positionV>
                <wp:extent cx="3457575" cy="0"/>
                <wp:effectExtent l="0" t="0" r="28575" b="1905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5DADA" id="Conector reto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9pt,11.4pt" to="374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8AEFCC5" w14:textId="77777777" w:rsidR="004D0015" w:rsidRPr="00775C6A" w:rsidRDefault="004D0015" w:rsidP="00276BBE">
      <w:pPr>
        <w:tabs>
          <w:tab w:val="left" w:pos="993"/>
        </w:tabs>
        <w:jc w:val="center"/>
        <w:rPr>
          <w:rFonts w:ascii="Arial" w:hAnsi="Arial" w:cs="Arial"/>
          <w:sz w:val="22"/>
        </w:rPr>
      </w:pPr>
      <w:r w:rsidRPr="00775C6A">
        <w:rPr>
          <w:rFonts w:ascii="Arial" w:hAnsi="Arial" w:cs="Arial"/>
          <w:sz w:val="22"/>
        </w:rPr>
        <w:t xml:space="preserve">Assinatura </w:t>
      </w:r>
      <w:r w:rsidR="00775C6A">
        <w:rPr>
          <w:rFonts w:ascii="Arial" w:hAnsi="Arial" w:cs="Arial"/>
          <w:sz w:val="22"/>
        </w:rPr>
        <w:t xml:space="preserve">do </w:t>
      </w:r>
      <w:r w:rsidRPr="00775C6A">
        <w:rPr>
          <w:rFonts w:ascii="Arial" w:hAnsi="Arial" w:cs="Arial"/>
          <w:sz w:val="22"/>
        </w:rPr>
        <w:t>Represente Legal</w:t>
      </w:r>
    </w:p>
    <w:p w14:paraId="2C23F5BF" w14:textId="77777777" w:rsidR="004D0015" w:rsidRPr="00775C6A" w:rsidRDefault="004D0015" w:rsidP="00276BBE">
      <w:pPr>
        <w:tabs>
          <w:tab w:val="left" w:pos="993"/>
        </w:tabs>
        <w:jc w:val="center"/>
        <w:rPr>
          <w:rFonts w:ascii="Arial" w:hAnsi="Arial" w:cs="Arial"/>
          <w:sz w:val="22"/>
        </w:rPr>
      </w:pPr>
    </w:p>
    <w:p w14:paraId="7A97749A" w14:textId="77777777" w:rsidR="004D0015" w:rsidRPr="00775C6A" w:rsidRDefault="004D0015" w:rsidP="00276BBE">
      <w:pPr>
        <w:tabs>
          <w:tab w:val="left" w:pos="993"/>
        </w:tabs>
        <w:jc w:val="center"/>
        <w:rPr>
          <w:rFonts w:ascii="Arial" w:hAnsi="Arial" w:cs="Arial"/>
          <w:sz w:val="22"/>
        </w:rPr>
      </w:pPr>
    </w:p>
    <w:p w14:paraId="1F613E72" w14:textId="77777777" w:rsidR="004D0015" w:rsidRDefault="004D0015" w:rsidP="00276BBE">
      <w:pPr>
        <w:tabs>
          <w:tab w:val="left" w:pos="993"/>
        </w:tabs>
        <w:jc w:val="center"/>
        <w:rPr>
          <w:rFonts w:ascii="Arial" w:hAnsi="Arial" w:cs="Arial"/>
        </w:rPr>
      </w:pPr>
    </w:p>
    <w:p w14:paraId="70A550AF" w14:textId="77777777" w:rsidR="004D0015" w:rsidRDefault="004D0015" w:rsidP="00276BBE">
      <w:pPr>
        <w:tabs>
          <w:tab w:val="left" w:pos="993"/>
        </w:tabs>
        <w:rPr>
          <w:rFonts w:ascii="Arial" w:hAnsi="Arial" w:cs="Arial"/>
        </w:rPr>
      </w:pPr>
    </w:p>
    <w:p w14:paraId="11154F66" w14:textId="77777777" w:rsidR="004D0015" w:rsidRDefault="004D0015" w:rsidP="00276BBE">
      <w:pPr>
        <w:tabs>
          <w:tab w:val="left" w:pos="993"/>
        </w:tabs>
        <w:rPr>
          <w:rFonts w:ascii="Arial" w:hAnsi="Arial" w:cs="Arial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992"/>
        <w:gridCol w:w="2268"/>
      </w:tblGrid>
      <w:tr w:rsidR="004D0015" w:rsidRPr="00FF6DDE" w14:paraId="34232AA9" w14:textId="77777777" w:rsidTr="004D0015">
        <w:trPr>
          <w:trHeight w:val="519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93BF69" w14:textId="77777777" w:rsidR="004D0015" w:rsidRPr="00746D07" w:rsidRDefault="004D0015" w:rsidP="00276BB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D0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II – CARACTERIZAÇÃO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GERAL </w:t>
            </w:r>
            <w:r w:rsidRPr="00746D07">
              <w:rPr>
                <w:rFonts w:ascii="Arial" w:hAnsi="Arial" w:cs="Arial"/>
                <w:b/>
                <w:sz w:val="22"/>
                <w:szCs w:val="22"/>
              </w:rPr>
              <w:t>DO PROJETO</w:t>
            </w:r>
          </w:p>
        </w:tc>
      </w:tr>
      <w:tr w:rsidR="004D0015" w:rsidRPr="00FF6DDE" w14:paraId="15F67C03" w14:textId="77777777" w:rsidTr="004D0015">
        <w:trPr>
          <w:trHeight w:val="641"/>
          <w:jc w:val="center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877A0" w14:textId="77777777" w:rsidR="004D0015" w:rsidRPr="00746D0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746D07">
              <w:rPr>
                <w:rFonts w:ascii="Arial" w:hAnsi="Arial" w:cs="Arial"/>
                <w:b/>
                <w:sz w:val="22"/>
                <w:szCs w:val="22"/>
              </w:rPr>
              <w:t>1) Título do Projeto:</w:t>
            </w:r>
          </w:p>
          <w:p w14:paraId="5F8213FC" w14:textId="77777777" w:rsidR="004D0015" w:rsidRPr="00746D0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582BD" w14:textId="77777777" w:rsidR="004D0015" w:rsidRPr="00746D0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746D0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46D07">
              <w:rPr>
                <w:rFonts w:ascii="Arial" w:hAnsi="Arial" w:cs="Arial"/>
                <w:b/>
                <w:sz w:val="22"/>
                <w:szCs w:val="22"/>
              </w:rPr>
              <w:t xml:space="preserve">2) Edição do Evento:     </w:t>
            </w:r>
          </w:p>
          <w:p w14:paraId="31B55E7C" w14:textId="77777777" w:rsidR="004D0015" w:rsidRPr="00746D0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015" w:rsidRPr="00FF6DDE" w14:paraId="38A5BA4B" w14:textId="77777777" w:rsidTr="004D0015">
        <w:trPr>
          <w:trHeight w:val="651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04513" w14:textId="77777777" w:rsidR="004D0015" w:rsidRPr="00746D0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746D07">
              <w:rPr>
                <w:rFonts w:ascii="Arial" w:hAnsi="Arial" w:cs="Arial"/>
                <w:b/>
                <w:sz w:val="22"/>
                <w:szCs w:val="22"/>
              </w:rPr>
              <w:t>3) Categoria de Participação:</w:t>
            </w:r>
          </w:p>
          <w:p w14:paraId="2166B668" w14:textId="77777777" w:rsidR="004D0015" w:rsidRPr="00E4698D" w:rsidRDefault="00E4698D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078B6" w14:textId="77777777" w:rsidR="004D0015" w:rsidRPr="00746D0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746D07">
              <w:rPr>
                <w:rFonts w:ascii="Arial" w:hAnsi="Arial" w:cs="Arial"/>
                <w:b/>
                <w:sz w:val="22"/>
                <w:szCs w:val="22"/>
              </w:rPr>
              <w:t>4) Território Gastronômico:</w:t>
            </w:r>
          </w:p>
          <w:p w14:paraId="01D3E285" w14:textId="77777777" w:rsidR="004D0015" w:rsidRPr="00746D0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015" w:rsidRPr="00FF6DDE" w14:paraId="0034D836" w14:textId="77777777" w:rsidTr="004D0015">
        <w:trPr>
          <w:cantSplit/>
          <w:trHeight w:val="295"/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AF02" w14:textId="77777777" w:rsidR="004D0015" w:rsidRPr="00746D0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746D07">
              <w:rPr>
                <w:rFonts w:ascii="Arial" w:hAnsi="Arial" w:cs="Arial"/>
                <w:b/>
                <w:sz w:val="22"/>
                <w:szCs w:val="22"/>
              </w:rPr>
              <w:t>5) Cidade</w:t>
            </w:r>
            <w:r w:rsidR="00775C6A">
              <w:rPr>
                <w:rFonts w:ascii="Arial" w:hAnsi="Arial" w:cs="Arial"/>
                <w:b/>
                <w:sz w:val="22"/>
                <w:szCs w:val="22"/>
              </w:rPr>
              <w:t xml:space="preserve">(s) </w:t>
            </w:r>
            <w:r w:rsidRPr="00746D07">
              <w:rPr>
                <w:rFonts w:ascii="Arial" w:hAnsi="Arial" w:cs="Arial"/>
                <w:b/>
                <w:sz w:val="22"/>
                <w:szCs w:val="22"/>
              </w:rPr>
              <w:t>de Realização:</w:t>
            </w:r>
          </w:p>
          <w:p w14:paraId="218EAF74" w14:textId="77777777" w:rsidR="004D0015" w:rsidRPr="00746D0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DB2CE" w14:textId="77777777" w:rsidR="004D0015" w:rsidRPr="00746D07" w:rsidRDefault="004D0015" w:rsidP="00276BBE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757C" w14:textId="77777777" w:rsidR="004D0015" w:rsidRPr="00746D0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746D07">
              <w:rPr>
                <w:rFonts w:ascii="Arial" w:hAnsi="Arial" w:cs="Arial"/>
                <w:b/>
                <w:sz w:val="22"/>
                <w:szCs w:val="22"/>
              </w:rPr>
              <w:t>6) Período de Realização:</w:t>
            </w:r>
          </w:p>
        </w:tc>
      </w:tr>
      <w:tr w:rsidR="004D0015" w:rsidRPr="00FF6DDE" w14:paraId="3C1B1A91" w14:textId="77777777" w:rsidTr="004D0015">
        <w:trPr>
          <w:cantSplit/>
          <w:trHeight w:val="498"/>
          <w:jc w:val="center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5202" w14:textId="77777777" w:rsidR="004D0015" w:rsidRPr="00746D0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C7A8" w14:textId="77777777" w:rsidR="004D0015" w:rsidRPr="00746D07" w:rsidRDefault="004D0015" w:rsidP="00276BB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D07">
              <w:rPr>
                <w:rFonts w:ascii="Arial" w:hAnsi="Arial" w:cs="Arial"/>
                <w:sz w:val="22"/>
                <w:szCs w:val="22"/>
              </w:rPr>
              <w:t>Data Início</w:t>
            </w:r>
          </w:p>
          <w:p w14:paraId="7C855154" w14:textId="77777777" w:rsidR="004D0015" w:rsidRPr="00746D07" w:rsidRDefault="004D0015" w:rsidP="00276BB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D07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00A6" w14:textId="77777777" w:rsidR="004D0015" w:rsidRPr="00746D07" w:rsidRDefault="004D0015" w:rsidP="00276BBE">
            <w:pPr>
              <w:ind w:right="-1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46D07">
              <w:rPr>
                <w:rFonts w:ascii="Arial" w:hAnsi="Arial" w:cs="Arial"/>
                <w:sz w:val="22"/>
                <w:szCs w:val="22"/>
                <w:lang w:val="es-ES_tradnl"/>
              </w:rPr>
              <w:t>Data Término</w:t>
            </w:r>
          </w:p>
          <w:p w14:paraId="5FBBA0F7" w14:textId="77777777" w:rsidR="004D0015" w:rsidRPr="00746D07" w:rsidRDefault="004D0015" w:rsidP="00276BBE">
            <w:pPr>
              <w:ind w:right="-1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46D07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</w:tr>
      <w:tr w:rsidR="004D0015" w:rsidRPr="00FF6DDE" w14:paraId="3EC8A4B2" w14:textId="77777777" w:rsidTr="004D0015">
        <w:trPr>
          <w:trHeight w:val="1657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09A9" w14:textId="77777777" w:rsidR="004D0015" w:rsidRPr="00746D0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746D07">
              <w:rPr>
                <w:rFonts w:ascii="Arial" w:hAnsi="Arial" w:cs="Arial"/>
                <w:b/>
                <w:sz w:val="22"/>
                <w:szCs w:val="22"/>
              </w:rPr>
              <w:t>7) Descrição do Projeto:</w:t>
            </w:r>
            <w:r w:rsidRPr="00746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6D07">
              <w:rPr>
                <w:rFonts w:ascii="Arial" w:hAnsi="Arial" w:cs="Arial"/>
                <w:i/>
                <w:sz w:val="22"/>
                <w:szCs w:val="22"/>
              </w:rPr>
              <w:t>(até 10 linhas)</w:t>
            </w:r>
          </w:p>
          <w:p w14:paraId="329A8232" w14:textId="77777777" w:rsidR="004D0015" w:rsidRPr="00746D0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6C817DEB" w14:textId="77777777" w:rsidR="004D0015" w:rsidRPr="00746D0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>Descrever sucintamente o projeto com informações relevantes, como programação, etapas, participantes público-alvo, convidados, palestrantes, participação de chefs, organizadores, etc.</w:t>
            </w:r>
          </w:p>
        </w:tc>
      </w:tr>
      <w:tr w:rsidR="004D0015" w:rsidRPr="00FF6DDE" w14:paraId="31C17169" w14:textId="77777777" w:rsidTr="004D0015">
        <w:trPr>
          <w:trHeight w:val="1657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121D" w14:textId="77777777" w:rsidR="004D0015" w:rsidRPr="00746D0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46D0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8) Objetivo Geral:</w:t>
            </w:r>
            <w:r w:rsidRPr="00746D0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746D07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(até 5 linhas)</w:t>
            </w:r>
          </w:p>
          <w:p w14:paraId="1DBAA706" w14:textId="77777777" w:rsidR="004D0015" w:rsidRPr="00746D0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CA64568" w14:textId="77777777" w:rsidR="004D0015" w:rsidRPr="00746D07" w:rsidRDefault="004D0015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 xml:space="preserve">Especificar o que se quer atingir </w:t>
            </w:r>
            <w:r w:rsidR="00AF499C">
              <w:rPr>
                <w:rFonts w:ascii="Arial" w:hAnsi="Arial" w:cs="Arial"/>
                <w:i/>
                <w:sz w:val="22"/>
                <w:szCs w:val="22"/>
              </w:rPr>
              <w:t>com</w:t>
            </w:r>
            <w:r w:rsidRPr="00746D07">
              <w:rPr>
                <w:rFonts w:ascii="Arial" w:hAnsi="Arial" w:cs="Arial"/>
                <w:i/>
                <w:sz w:val="22"/>
                <w:szCs w:val="22"/>
              </w:rPr>
              <w:t xml:space="preserve"> a realização do projeto. </w:t>
            </w:r>
          </w:p>
        </w:tc>
      </w:tr>
      <w:tr w:rsidR="004D0015" w:rsidRPr="00FF6DDE" w14:paraId="23E3819A" w14:textId="77777777" w:rsidTr="004D0015">
        <w:trPr>
          <w:trHeight w:val="1684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9FAF" w14:textId="77777777" w:rsidR="004D0015" w:rsidRPr="00746D0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46D0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9) Objetivos Específicos:</w:t>
            </w:r>
            <w:r w:rsidRPr="00746D0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746D07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(até 10 linhas)</w:t>
            </w:r>
          </w:p>
          <w:p w14:paraId="6282F4E8" w14:textId="77777777" w:rsidR="004D0015" w:rsidRPr="00746D0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4FA5D8B" w14:textId="77777777" w:rsidR="004D0015" w:rsidRPr="00746D07" w:rsidRDefault="004D0015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 xml:space="preserve">Especificar o que se quer atingir </w:t>
            </w:r>
            <w:r w:rsidR="00FF3D74">
              <w:rPr>
                <w:rFonts w:ascii="Arial" w:hAnsi="Arial" w:cs="Arial"/>
                <w:i/>
                <w:sz w:val="22"/>
                <w:szCs w:val="22"/>
              </w:rPr>
              <w:t>com a</w:t>
            </w:r>
            <w:r w:rsidRPr="00746D07">
              <w:rPr>
                <w:rFonts w:ascii="Arial" w:hAnsi="Arial" w:cs="Arial"/>
                <w:i/>
                <w:sz w:val="22"/>
                <w:szCs w:val="22"/>
              </w:rPr>
              <w:t xml:space="preserve"> realização do projeto. </w:t>
            </w:r>
          </w:p>
        </w:tc>
      </w:tr>
      <w:tr w:rsidR="004D0015" w:rsidRPr="00FF6DDE" w14:paraId="23DF9777" w14:textId="77777777" w:rsidTr="004D0015">
        <w:trPr>
          <w:trHeight w:val="1846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BE32" w14:textId="77777777" w:rsidR="004D0015" w:rsidRPr="00746D0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46D0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10) Justificativa:</w:t>
            </w:r>
            <w:r w:rsidRPr="00746D0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746D07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(até 7 linhas)</w:t>
            </w:r>
          </w:p>
          <w:p w14:paraId="2D60686B" w14:textId="77777777" w:rsidR="004D0015" w:rsidRPr="00746D07" w:rsidRDefault="004D0015" w:rsidP="00276BBE">
            <w:pPr>
              <w:pStyle w:val="Corpodetexto"/>
              <w:ind w:right="-1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692AC0F" w14:textId="77777777" w:rsidR="004D0015" w:rsidRPr="00746D07" w:rsidRDefault="004D0015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>Apresentar um diagnóstico que reúna elementos capazes de enfatizar a relevância do projeto e as razões que levam o proponente a acreditar em uma possível concessão do recurso.</w:t>
            </w:r>
          </w:p>
        </w:tc>
      </w:tr>
      <w:tr w:rsidR="004D0015" w:rsidRPr="00FF6DDE" w14:paraId="48CDD95E" w14:textId="77777777" w:rsidTr="004D0015">
        <w:trPr>
          <w:trHeight w:val="2525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65CE" w14:textId="77777777" w:rsidR="004D0015" w:rsidRPr="00746D07" w:rsidRDefault="004D0015" w:rsidP="00276BBE">
            <w:pPr>
              <w:ind w:right="-1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746D0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11) Metodologia:</w:t>
            </w:r>
            <w:r w:rsidRPr="00746D0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746D07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(até 10 linhas)</w:t>
            </w:r>
          </w:p>
          <w:p w14:paraId="63C864CE" w14:textId="77777777" w:rsidR="004D0015" w:rsidRPr="00746D0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9D00BEE" w14:textId="77777777" w:rsidR="004D0015" w:rsidRPr="00746D07" w:rsidRDefault="004D0015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>Especificar como o projeto vai alcançar seus objetivos, incluindo estratégias e técnicas empregadas. Descrever as seguintes etapas do planejamento e execução do evento, incluindo a duração de cada uma:</w:t>
            </w:r>
          </w:p>
          <w:p w14:paraId="5D665BD0" w14:textId="77777777" w:rsidR="004D0015" w:rsidRPr="00746D07" w:rsidRDefault="004D0015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ADD16CD" w14:textId="77777777" w:rsidR="004D0015" w:rsidRPr="00746D07" w:rsidRDefault="004D0015" w:rsidP="00276BB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>Pré-produção</w:t>
            </w:r>
          </w:p>
          <w:p w14:paraId="4EC080F3" w14:textId="77777777" w:rsidR="004D0015" w:rsidRPr="00746D07" w:rsidRDefault="004D0015" w:rsidP="00276BB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>Produção/execução</w:t>
            </w:r>
          </w:p>
          <w:p w14:paraId="4A1FD93F" w14:textId="77777777" w:rsidR="004D0015" w:rsidRPr="00746D07" w:rsidRDefault="004D0015" w:rsidP="00276BB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>Pós-produção</w:t>
            </w:r>
          </w:p>
          <w:p w14:paraId="42DE201A" w14:textId="77777777" w:rsidR="004D0015" w:rsidRDefault="004D0015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077F11B" w14:textId="77777777" w:rsidR="004D0015" w:rsidRDefault="004D0015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E825398" w14:textId="05DD28EE" w:rsidR="00691B49" w:rsidRPr="00746D07" w:rsidRDefault="00691B49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4D0015" w:rsidRPr="00FF6DDE" w14:paraId="7BD44064" w14:textId="77777777" w:rsidTr="004D0015">
        <w:trPr>
          <w:trHeight w:val="519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18BB40" w14:textId="6A00BED1" w:rsidR="004D0015" w:rsidRPr="00746D07" w:rsidRDefault="00504293" w:rsidP="00276BB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III – </w:t>
            </w:r>
            <w:r w:rsidR="0024647A">
              <w:rPr>
                <w:rFonts w:ascii="Arial" w:hAnsi="Arial" w:cs="Arial"/>
                <w:b/>
                <w:sz w:val="22"/>
                <w:szCs w:val="22"/>
              </w:rPr>
              <w:t>DETALHAMENTO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PROJETO</w:t>
            </w:r>
          </w:p>
        </w:tc>
      </w:tr>
      <w:tr w:rsidR="004D0015" w:rsidRPr="00FF6DDE" w14:paraId="38ED7EEA" w14:textId="77777777" w:rsidTr="004D0015">
        <w:trPr>
          <w:trHeight w:val="548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B73ABC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746D07">
              <w:rPr>
                <w:rFonts w:ascii="Arial" w:hAnsi="Arial" w:cs="Arial"/>
                <w:b/>
                <w:sz w:val="22"/>
                <w:szCs w:val="22"/>
              </w:rPr>
              <w:t>) Programação:</w:t>
            </w:r>
          </w:p>
          <w:p w14:paraId="48550242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446E27" w14:textId="77777777" w:rsidR="004D0015" w:rsidRPr="00746D07" w:rsidRDefault="004D0015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>Descrição da programação do evento, incluindo atrações, local de realização, profissionais e empresas envolvidas.</w:t>
            </w:r>
          </w:p>
          <w:p w14:paraId="5C428F47" w14:textId="77777777" w:rsidR="004D0015" w:rsidRDefault="004D0015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7F9115" w14:textId="77777777" w:rsidR="004D0015" w:rsidRPr="00746D07" w:rsidRDefault="004D0015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0015" w:rsidRPr="00FF6DDE" w14:paraId="51CB8201" w14:textId="77777777" w:rsidTr="004D0015">
        <w:trPr>
          <w:trHeight w:val="548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2A97E7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121D09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46D07">
              <w:rPr>
                <w:rFonts w:ascii="Arial" w:hAnsi="Arial" w:cs="Arial"/>
                <w:b/>
                <w:sz w:val="22"/>
                <w:szCs w:val="22"/>
              </w:rPr>
              <w:t>) Capacidade Técnica:</w:t>
            </w:r>
          </w:p>
          <w:p w14:paraId="14F0AAE1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D82D96" w14:textId="77777777" w:rsidR="004D0015" w:rsidRPr="00746D07" w:rsidRDefault="004D0015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 xml:space="preserve">Descrição geral de eventos culturais similares já realizado pela entidade proponente, apresentando as informações solicitadas abaixo: </w:t>
            </w:r>
          </w:p>
          <w:p w14:paraId="5359C801" w14:textId="77777777" w:rsidR="004D0015" w:rsidRPr="00746D07" w:rsidRDefault="004D0015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>a) Nome do evento;</w:t>
            </w:r>
          </w:p>
          <w:p w14:paraId="365AB996" w14:textId="77777777" w:rsidR="004D0015" w:rsidRPr="00746D07" w:rsidRDefault="004D0015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>b) Temas;</w:t>
            </w:r>
          </w:p>
          <w:p w14:paraId="518E868F" w14:textId="77777777" w:rsidR="004D0015" w:rsidRPr="00746D07" w:rsidRDefault="004D0015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>c) Local de realização;</w:t>
            </w:r>
          </w:p>
          <w:p w14:paraId="63CCF855" w14:textId="77777777" w:rsidR="004D0015" w:rsidRPr="00746D07" w:rsidRDefault="004D0015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 xml:space="preserve">d) Período de realização; </w:t>
            </w:r>
          </w:p>
          <w:p w14:paraId="495FD3A8" w14:textId="77777777" w:rsidR="004D0015" w:rsidRPr="00746D07" w:rsidRDefault="004D0015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>e) Número de edições já realizadas;</w:t>
            </w:r>
          </w:p>
          <w:p w14:paraId="7C47BAC1" w14:textId="77777777" w:rsidR="004D0015" w:rsidRPr="00746D07" w:rsidRDefault="004D0015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>f) Público-alvo;</w:t>
            </w:r>
          </w:p>
          <w:p w14:paraId="66D47F70" w14:textId="77777777" w:rsidR="004D0015" w:rsidRPr="00746D07" w:rsidRDefault="009A146D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g) Programação do</w:t>
            </w:r>
            <w:r w:rsidR="004D0015">
              <w:rPr>
                <w:rFonts w:ascii="Arial" w:hAnsi="Arial" w:cs="Arial"/>
                <w:i/>
                <w:sz w:val="22"/>
                <w:szCs w:val="22"/>
              </w:rPr>
              <w:t>(s) evento</w:t>
            </w:r>
            <w:r w:rsidR="004D0015" w:rsidRPr="00746D07">
              <w:rPr>
                <w:rFonts w:ascii="Arial" w:hAnsi="Arial" w:cs="Arial"/>
                <w:i/>
                <w:sz w:val="22"/>
                <w:szCs w:val="22"/>
              </w:rPr>
              <w:t>(s).</w:t>
            </w:r>
          </w:p>
          <w:p w14:paraId="0129D950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827B93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0015" w:rsidRPr="00FF6DDE" w14:paraId="51D3DDA3" w14:textId="77777777" w:rsidTr="004D0015">
        <w:trPr>
          <w:trHeight w:val="548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47503C" w14:textId="77777777" w:rsidR="00A13952" w:rsidRDefault="004D0015" w:rsidP="00276BBE">
            <w:pPr>
              <w:pStyle w:val="Cabealho"/>
              <w:ind w:right="-1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46D07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A13952" w:rsidRPr="009A4533">
              <w:rPr>
                <w:rFonts w:ascii="Arial" w:hAnsi="Arial" w:cs="Arial"/>
                <w:b/>
                <w:sz w:val="22"/>
                <w:szCs w:val="22"/>
              </w:rPr>
              <w:t>Continuidade do Evento</w:t>
            </w:r>
            <w:r w:rsidR="00A13952" w:rsidRPr="001D19E1"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</w:p>
          <w:p w14:paraId="55DDC88A" w14:textId="77777777" w:rsidR="00A13952" w:rsidRPr="009A4533" w:rsidRDefault="00A13952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633F8F" w14:textId="77777777" w:rsidR="00A13952" w:rsidRPr="009A4533" w:rsidRDefault="00A13952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Pr="009A4533">
              <w:rPr>
                <w:rFonts w:ascii="Arial" w:hAnsi="Arial" w:cs="Arial"/>
                <w:i/>
                <w:sz w:val="22"/>
                <w:szCs w:val="22"/>
              </w:rPr>
              <w:t xml:space="preserve">escrição do vínculo cultural do evento com o município/região e a descrição de estratégia de consolidação do evento que inclua ações de promoção da permanência, da regularidade e da sustentabilidade financeira do evento. </w:t>
            </w:r>
          </w:p>
          <w:p w14:paraId="528A1A3A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1D15A3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0015" w:rsidRPr="00FF6DDE" w14:paraId="3911BC38" w14:textId="77777777" w:rsidTr="004D0015">
        <w:trPr>
          <w:trHeight w:val="548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EAA4BC" w14:textId="2C5EEDB7" w:rsidR="00A13952" w:rsidRDefault="00A13952" w:rsidP="00276BBE">
            <w:pPr>
              <w:pStyle w:val="PargrafodaLista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</w:rPr>
            </w:pPr>
            <w:r w:rsidRPr="00A13952"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  <w:r w:rsidRPr="00A13952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24647A">
              <w:rPr>
                <w:rFonts w:ascii="Arial" w:hAnsi="Arial" w:cs="Arial"/>
                <w:b/>
                <w:sz w:val="22"/>
                <w:szCs w:val="22"/>
              </w:rPr>
              <w:t>Diferencial do Evento</w:t>
            </w:r>
            <w:r w:rsidRPr="00A1395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EC4842">
              <w:rPr>
                <w:rFonts w:ascii="Arial" w:eastAsia="Calibri" w:hAnsi="Arial" w:cs="Arial"/>
              </w:rPr>
              <w:t xml:space="preserve"> </w:t>
            </w:r>
          </w:p>
          <w:p w14:paraId="0FBE9711" w14:textId="77777777" w:rsidR="00A13952" w:rsidRDefault="00A13952" w:rsidP="00276BBE">
            <w:pPr>
              <w:pStyle w:val="PargrafodaLista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1DB627B1" w14:textId="2685C214" w:rsidR="00A13952" w:rsidRPr="00A13952" w:rsidRDefault="00A13952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13952">
              <w:rPr>
                <w:rFonts w:ascii="Arial" w:hAnsi="Arial" w:cs="Arial"/>
                <w:i/>
                <w:sz w:val="22"/>
                <w:szCs w:val="22"/>
              </w:rPr>
              <w:t>Descrição d</w:t>
            </w:r>
            <w:r w:rsidR="0024647A">
              <w:rPr>
                <w:rFonts w:ascii="Arial" w:hAnsi="Arial" w:cs="Arial"/>
                <w:i/>
                <w:sz w:val="22"/>
                <w:szCs w:val="22"/>
              </w:rPr>
              <w:t>as inovações da</w:t>
            </w:r>
            <w:r w:rsidRPr="00A13952">
              <w:rPr>
                <w:rFonts w:ascii="Arial" w:hAnsi="Arial" w:cs="Arial"/>
                <w:i/>
                <w:sz w:val="22"/>
                <w:szCs w:val="22"/>
              </w:rPr>
              <w:t xml:space="preserve"> proposta</w:t>
            </w:r>
            <w:r w:rsidR="002464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13952">
              <w:rPr>
                <w:rFonts w:ascii="Arial" w:hAnsi="Arial" w:cs="Arial"/>
                <w:i/>
                <w:sz w:val="22"/>
                <w:szCs w:val="22"/>
              </w:rPr>
              <w:t>que possa</w:t>
            </w:r>
            <w:r w:rsidR="0024647A">
              <w:rPr>
                <w:rFonts w:ascii="Arial" w:hAnsi="Arial" w:cs="Arial"/>
                <w:i/>
                <w:sz w:val="22"/>
                <w:szCs w:val="22"/>
              </w:rPr>
              <w:t>m</w:t>
            </w:r>
            <w:r w:rsidRPr="00A13952">
              <w:rPr>
                <w:rFonts w:ascii="Arial" w:hAnsi="Arial" w:cs="Arial"/>
                <w:i/>
                <w:sz w:val="22"/>
                <w:szCs w:val="22"/>
              </w:rPr>
              <w:t xml:space="preserve"> ser tomada</w:t>
            </w:r>
            <w:r w:rsidR="0024647A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A13952">
              <w:rPr>
                <w:rFonts w:ascii="Arial" w:hAnsi="Arial" w:cs="Arial"/>
                <w:i/>
                <w:sz w:val="22"/>
                <w:szCs w:val="22"/>
              </w:rPr>
              <w:t xml:space="preserve"> como referencial em Festivais Gastronômicos, por seu conceito e conteúdo e por seu conjunto de atributos técnicos diferenciados, valorizando as características gastronômicas da região.</w:t>
            </w:r>
          </w:p>
          <w:p w14:paraId="701D73D6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F1BDF9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0015" w:rsidRPr="00FF6DDE" w14:paraId="7F0F8B4B" w14:textId="77777777" w:rsidTr="004D0015">
        <w:trPr>
          <w:trHeight w:val="548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6E841C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746D07">
              <w:rPr>
                <w:rFonts w:ascii="Arial" w:hAnsi="Arial" w:cs="Arial"/>
                <w:b/>
                <w:sz w:val="22"/>
                <w:szCs w:val="22"/>
              </w:rPr>
              <w:t>) Estimativa de Público:</w:t>
            </w:r>
          </w:p>
          <w:p w14:paraId="42CF2939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6D3DB6" w14:textId="77777777" w:rsidR="004D0015" w:rsidRPr="00746D07" w:rsidRDefault="004D0015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 xml:space="preserve">Descrição da estimativa de público detalhada por dia de evento e da quantidade de UH’s (unidades habitacionais) ofertadas na região considerando a distância máxima de 30 km (trinta quilômetros) do evento atendendo ao público estimado, baseado no último evento realizado. </w:t>
            </w:r>
          </w:p>
          <w:p w14:paraId="19E525F8" w14:textId="77777777" w:rsidR="004D0015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EE4D13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0015" w:rsidRPr="00FF6DDE" w14:paraId="4A25E229" w14:textId="77777777" w:rsidTr="004D0015">
        <w:trPr>
          <w:trHeight w:val="548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5FC1B2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746D07">
              <w:rPr>
                <w:rFonts w:ascii="Arial" w:hAnsi="Arial" w:cs="Arial"/>
                <w:b/>
                <w:sz w:val="22"/>
                <w:szCs w:val="22"/>
              </w:rPr>
              <w:t>) Abrangência:</w:t>
            </w:r>
          </w:p>
          <w:p w14:paraId="7E969078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13E62" w14:textId="77777777" w:rsidR="004D0015" w:rsidRPr="00746D07" w:rsidRDefault="004D0015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>Descrição do impacto social</w:t>
            </w:r>
            <w:r w:rsidR="009A146D">
              <w:rPr>
                <w:rFonts w:ascii="Arial" w:hAnsi="Arial" w:cs="Arial"/>
                <w:i/>
                <w:sz w:val="22"/>
                <w:szCs w:val="22"/>
              </w:rPr>
              <w:t xml:space="preserve"> e da</w:t>
            </w:r>
            <w:r w:rsidRPr="00746D07">
              <w:rPr>
                <w:rFonts w:ascii="Arial" w:hAnsi="Arial" w:cs="Arial"/>
                <w:i/>
                <w:sz w:val="22"/>
                <w:szCs w:val="22"/>
              </w:rPr>
              <w:t xml:space="preserve"> r</w:t>
            </w:r>
            <w:r w:rsidR="009A146D">
              <w:rPr>
                <w:rFonts w:ascii="Arial" w:hAnsi="Arial" w:cs="Arial"/>
                <w:i/>
                <w:sz w:val="22"/>
                <w:szCs w:val="22"/>
              </w:rPr>
              <w:t xml:space="preserve">elevância para o interesse público, além das </w:t>
            </w:r>
            <w:r w:rsidRPr="00746D07">
              <w:rPr>
                <w:rFonts w:ascii="Arial" w:hAnsi="Arial" w:cs="Arial"/>
                <w:i/>
                <w:sz w:val="22"/>
                <w:szCs w:val="22"/>
              </w:rPr>
              <w:t>características regionais</w:t>
            </w:r>
            <w:r w:rsidR="009A146D">
              <w:rPr>
                <w:rFonts w:ascii="Arial" w:hAnsi="Arial" w:cs="Arial"/>
                <w:i/>
                <w:sz w:val="22"/>
                <w:szCs w:val="22"/>
              </w:rPr>
              <w:t xml:space="preserve"> do evento, caso tenha abrangência superior a</w:t>
            </w:r>
            <w:r w:rsidRPr="00746D07">
              <w:rPr>
                <w:rFonts w:ascii="Arial" w:hAnsi="Arial" w:cs="Arial"/>
                <w:i/>
                <w:sz w:val="22"/>
                <w:szCs w:val="22"/>
              </w:rPr>
              <w:t xml:space="preserve"> 01 (um) município.</w:t>
            </w:r>
          </w:p>
          <w:p w14:paraId="093319EF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76A1B2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0015" w:rsidRPr="00FF6DDE" w14:paraId="360BA211" w14:textId="77777777" w:rsidTr="004D0015">
        <w:trPr>
          <w:trHeight w:val="548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621716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  <w:r w:rsidRPr="00746D07">
              <w:rPr>
                <w:rFonts w:ascii="Arial" w:hAnsi="Arial" w:cs="Arial"/>
                <w:b/>
                <w:sz w:val="22"/>
                <w:szCs w:val="22"/>
              </w:rPr>
              <w:t>) Estrutura física:</w:t>
            </w:r>
          </w:p>
          <w:p w14:paraId="101C78D1" w14:textId="77777777" w:rsidR="004D0015" w:rsidRPr="00746D07" w:rsidRDefault="004D0015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F53AAE4" w14:textId="77777777" w:rsidR="004D0015" w:rsidRPr="005630C0" w:rsidRDefault="004D0015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>Qualificação do espaço a ser montado e dos equipamentos a serem utilizados. Atendimento às especificidades físicas do local proposto para a realização do evento, de forma a minimizar as deficiências e potencializa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r os diferenciais do ambiente. </w:t>
            </w:r>
          </w:p>
          <w:p w14:paraId="37CFB2D0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0015" w:rsidRPr="00FF6DDE" w14:paraId="712ADFE7" w14:textId="77777777" w:rsidTr="004D0015">
        <w:trPr>
          <w:trHeight w:val="548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552B1B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746D07">
              <w:rPr>
                <w:rFonts w:ascii="Arial" w:hAnsi="Arial" w:cs="Arial"/>
                <w:b/>
                <w:sz w:val="22"/>
                <w:szCs w:val="22"/>
              </w:rPr>
              <w:t>) Envolvimento dos Produtores Locais:</w:t>
            </w:r>
          </w:p>
          <w:p w14:paraId="1963AF36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455C99" w14:textId="77777777" w:rsidR="004D0015" w:rsidRPr="005630C0" w:rsidRDefault="004D0015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 xml:space="preserve">Apresentação de estratégias que viabilizem a participação dos produtores locais no evento. Serão considerados os produtores que estejam localizados no raio de 50 km (cinquenta quilômetros) da </w:t>
            </w:r>
            <w:r>
              <w:rPr>
                <w:rFonts w:ascii="Arial" w:hAnsi="Arial" w:cs="Arial"/>
                <w:i/>
                <w:sz w:val="22"/>
                <w:szCs w:val="22"/>
              </w:rPr>
              <w:t>cidade de realização do evento.</w:t>
            </w:r>
          </w:p>
          <w:p w14:paraId="1FFE12FB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0015" w:rsidRPr="00FF6DDE" w14:paraId="6E768AA7" w14:textId="77777777" w:rsidTr="004D0015">
        <w:trPr>
          <w:trHeight w:val="548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DC8E04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746D07">
              <w:rPr>
                <w:rFonts w:ascii="Arial" w:hAnsi="Arial" w:cs="Arial"/>
                <w:b/>
                <w:sz w:val="22"/>
                <w:szCs w:val="22"/>
              </w:rPr>
              <w:t>) Envolvimento dos Profissionais da Região:</w:t>
            </w:r>
          </w:p>
          <w:p w14:paraId="6C40F4E9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007719" w14:textId="77777777" w:rsidR="004D0015" w:rsidRPr="00746D07" w:rsidRDefault="004D0015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>Apresentação de estratégias que viabilizem a participação dos profissionais do setor gastronômico na região onde será realizado o festival, no raio de 50 km (cinquenta quilômetros) da cidade de realização do evento.</w:t>
            </w:r>
          </w:p>
          <w:p w14:paraId="13E5B5A7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0015" w:rsidRPr="00FF6DDE" w14:paraId="499D8C2B" w14:textId="77777777" w:rsidTr="004D0015">
        <w:trPr>
          <w:trHeight w:val="548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B21158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746D07">
              <w:rPr>
                <w:rFonts w:ascii="Arial" w:hAnsi="Arial" w:cs="Arial"/>
                <w:b/>
                <w:sz w:val="22"/>
                <w:szCs w:val="22"/>
              </w:rPr>
              <w:t>) Intercâmbio de Experiências:</w:t>
            </w:r>
          </w:p>
          <w:p w14:paraId="4E502D5E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E9452A" w14:textId="77777777" w:rsidR="004D0015" w:rsidRPr="00746D07" w:rsidRDefault="004D0015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>Apresentação de ações que gerem troca de conhecimento envolvendo chefs de cozinha renomados e cozinheiros da região. A troca de experiência é importante para agregar valor ao evento, deixar um aprendizado, além de valorizar os produtos e modo de fazer característicos da região.</w:t>
            </w:r>
          </w:p>
          <w:p w14:paraId="340F4A2E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0015" w:rsidRPr="00FF6DDE" w14:paraId="46600CFD" w14:textId="77777777" w:rsidTr="004D0015">
        <w:trPr>
          <w:trHeight w:val="548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173612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746D07">
              <w:rPr>
                <w:rFonts w:ascii="Arial" w:hAnsi="Arial" w:cs="Arial"/>
                <w:b/>
                <w:sz w:val="22"/>
                <w:szCs w:val="22"/>
              </w:rPr>
              <w:t>) Pesquisa de Opinião:</w:t>
            </w:r>
          </w:p>
          <w:p w14:paraId="61823252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D14F33" w14:textId="77777777" w:rsidR="004D0015" w:rsidRPr="00746D07" w:rsidRDefault="004D0015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>Descrição de proposta de pesquisa de opinião e movimentação econômica e financeira para apurar o impacto do evento proposto na cadeia produtiva do turismo. Se houver, apresentar relatório da pesquisa realizada na última edição do evento.</w:t>
            </w:r>
          </w:p>
          <w:p w14:paraId="2AD84872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0015" w:rsidRPr="00FF6DDE" w14:paraId="25D96A00" w14:textId="77777777" w:rsidTr="004D0015">
        <w:trPr>
          <w:trHeight w:val="548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DF1C00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746D07">
              <w:rPr>
                <w:rFonts w:ascii="Arial" w:hAnsi="Arial" w:cs="Arial"/>
                <w:b/>
                <w:sz w:val="22"/>
                <w:szCs w:val="22"/>
              </w:rPr>
              <w:t>) Comercialização:</w:t>
            </w:r>
          </w:p>
          <w:p w14:paraId="234220E4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F48C17" w14:textId="77777777" w:rsidR="004D0015" w:rsidRPr="00746D07" w:rsidRDefault="004D0015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>Descrição de produtos e roteiros turísticos gastronômicos envolvendo o festival, comercializados por receptivos, operadoras de turismo e/ou agências.</w:t>
            </w:r>
          </w:p>
          <w:p w14:paraId="52AF3036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0015" w:rsidRPr="00FF6DDE" w14:paraId="3B3CE5A8" w14:textId="77777777" w:rsidTr="004D0015">
        <w:trPr>
          <w:trHeight w:val="548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C4486F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746D07">
              <w:rPr>
                <w:rFonts w:ascii="Arial" w:hAnsi="Arial" w:cs="Arial"/>
                <w:b/>
                <w:sz w:val="22"/>
                <w:szCs w:val="22"/>
              </w:rPr>
              <w:t>) Estratégia de Comunicação e Promoção:</w:t>
            </w:r>
          </w:p>
          <w:p w14:paraId="251B9A46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FA4201" w14:textId="726D125C" w:rsidR="004D0015" w:rsidRPr="00746D07" w:rsidRDefault="004D0015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>Apresentação de um Plano de Comunicação e Promoção com especificações das ações a serem executadas de modo a garantir a divulgação do festival de forma eficiente. O valor destinado a comunicação e promoção poderá atingir no máximo 15% (quinze por cento) do valor total aprovado no projeto.</w:t>
            </w:r>
            <w:r w:rsidR="003B5B86">
              <w:rPr>
                <w:rFonts w:ascii="Arial" w:hAnsi="Arial" w:cs="Arial"/>
                <w:i/>
                <w:sz w:val="22"/>
                <w:szCs w:val="22"/>
              </w:rPr>
              <w:t xml:space="preserve"> As contrapartidas constantes do Plano de Comunicação deverão ser evidenciadas </w:t>
            </w:r>
            <w:r w:rsidR="005227B9">
              <w:rPr>
                <w:rFonts w:ascii="Arial" w:hAnsi="Arial" w:cs="Arial"/>
                <w:i/>
                <w:sz w:val="22"/>
                <w:szCs w:val="22"/>
              </w:rPr>
              <w:t xml:space="preserve">na prestação de contas. </w:t>
            </w:r>
          </w:p>
          <w:p w14:paraId="51C2DA48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0015" w:rsidRPr="00FF6DDE" w14:paraId="2FA6D566" w14:textId="77777777" w:rsidTr="004D0015">
        <w:trPr>
          <w:trHeight w:val="548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432E48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746D07">
              <w:rPr>
                <w:rFonts w:ascii="Arial" w:hAnsi="Arial" w:cs="Arial"/>
                <w:b/>
                <w:sz w:val="22"/>
                <w:szCs w:val="22"/>
              </w:rPr>
              <w:t>) Acessibilidade:</w:t>
            </w:r>
          </w:p>
          <w:p w14:paraId="6E53483C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071BF6" w14:textId="77777777" w:rsidR="004D0015" w:rsidRPr="005630C0" w:rsidRDefault="004D0015" w:rsidP="00276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>Previsão de acesso especial para pessoas com mobilidade reduzida ou com deficiência física, sensorial ou cognitiva, de forma segura e autônoma, aos espaços onde se realizarão eventos ou aos produtos e ser</w:t>
            </w:r>
            <w:r>
              <w:rPr>
                <w:rFonts w:ascii="Arial" w:hAnsi="Arial" w:cs="Arial"/>
                <w:i/>
                <w:sz w:val="22"/>
                <w:szCs w:val="22"/>
              </w:rPr>
              <w:t>viços oriundos dos patrocínios.</w:t>
            </w:r>
          </w:p>
          <w:p w14:paraId="07C87115" w14:textId="77777777" w:rsidR="004D0015" w:rsidRPr="00746D0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556852" w14:textId="77777777" w:rsidR="004D0015" w:rsidRDefault="004D0015" w:rsidP="00276BBE"/>
    <w:p w14:paraId="1D8FE975" w14:textId="77777777" w:rsidR="004D0015" w:rsidRDefault="004D0015" w:rsidP="00276BBE"/>
    <w:p w14:paraId="34FBF4E9" w14:textId="77777777" w:rsidR="004D0015" w:rsidRDefault="004D0015" w:rsidP="00276BBE"/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5812"/>
        <w:gridCol w:w="1275"/>
        <w:gridCol w:w="1276"/>
      </w:tblGrid>
      <w:tr w:rsidR="004D0015" w:rsidRPr="00FF6DDE" w14:paraId="47090E70" w14:textId="77777777" w:rsidTr="004D0015">
        <w:trPr>
          <w:cantSplit/>
          <w:trHeight w:val="853"/>
          <w:jc w:val="center"/>
        </w:trPr>
        <w:tc>
          <w:tcPr>
            <w:tcW w:w="10490" w:type="dxa"/>
            <w:gridSpan w:val="5"/>
            <w:shd w:val="clear" w:color="auto" w:fill="E6E6E6"/>
            <w:vAlign w:val="center"/>
          </w:tcPr>
          <w:p w14:paraId="40EF6C74" w14:textId="77777777" w:rsidR="004D0015" w:rsidRPr="005630C0" w:rsidRDefault="004D0015" w:rsidP="00276BBE">
            <w:pPr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Pr="005630C0">
              <w:rPr>
                <w:rFonts w:ascii="Arial" w:hAnsi="Arial" w:cs="Arial"/>
                <w:b/>
                <w:sz w:val="22"/>
                <w:szCs w:val="22"/>
              </w:rPr>
              <w:t xml:space="preserve"> – CRONOGRAMA DE EXECUÇÃO</w:t>
            </w:r>
          </w:p>
          <w:p w14:paraId="3C2087DD" w14:textId="77777777" w:rsidR="004D0015" w:rsidRPr="00375C97" w:rsidRDefault="004D0015" w:rsidP="00276BBE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EB1560">
              <w:rPr>
                <w:rFonts w:ascii="Arial" w:hAnsi="Arial" w:cs="Arial"/>
              </w:rPr>
              <w:t>(Definir o prazo para as etapas de realização do projeto.)</w:t>
            </w:r>
          </w:p>
        </w:tc>
      </w:tr>
      <w:tr w:rsidR="004D0015" w:rsidRPr="00FF6DDE" w14:paraId="3310D081" w14:textId="77777777" w:rsidTr="004D0015">
        <w:trPr>
          <w:cantSplit/>
          <w:trHeight w:val="238"/>
          <w:jc w:val="center"/>
        </w:trPr>
        <w:tc>
          <w:tcPr>
            <w:tcW w:w="1418" w:type="dxa"/>
            <w:vMerge w:val="restart"/>
            <w:shd w:val="clear" w:color="auto" w:fill="E6E6E6"/>
            <w:vAlign w:val="center"/>
          </w:tcPr>
          <w:p w14:paraId="417BC0C5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D04DF1">
              <w:rPr>
                <w:rFonts w:ascii="Arial" w:hAnsi="Arial" w:cs="Arial"/>
              </w:rPr>
              <w:t>Etapa</w:t>
            </w:r>
          </w:p>
        </w:tc>
        <w:tc>
          <w:tcPr>
            <w:tcW w:w="709" w:type="dxa"/>
            <w:vMerge w:val="restart"/>
            <w:shd w:val="clear" w:color="auto" w:fill="E6E6E6"/>
            <w:vAlign w:val="center"/>
          </w:tcPr>
          <w:p w14:paraId="439F167D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5812" w:type="dxa"/>
            <w:vMerge w:val="restart"/>
            <w:shd w:val="clear" w:color="auto" w:fill="E6E6E6"/>
            <w:vAlign w:val="center"/>
          </w:tcPr>
          <w:p w14:paraId="492E99D8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D04DF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tividade</w:t>
            </w:r>
          </w:p>
        </w:tc>
        <w:tc>
          <w:tcPr>
            <w:tcW w:w="2551" w:type="dxa"/>
            <w:gridSpan w:val="2"/>
            <w:shd w:val="clear" w:color="auto" w:fill="E6E6E6"/>
            <w:vAlign w:val="center"/>
          </w:tcPr>
          <w:p w14:paraId="1BD0C48B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D04DF1">
              <w:rPr>
                <w:rFonts w:ascii="Arial" w:hAnsi="Arial" w:cs="Arial"/>
              </w:rPr>
              <w:t>Duração</w:t>
            </w:r>
          </w:p>
        </w:tc>
      </w:tr>
      <w:tr w:rsidR="004D0015" w:rsidRPr="00FF6DDE" w14:paraId="6E4F31D0" w14:textId="77777777" w:rsidTr="004D0015">
        <w:trPr>
          <w:cantSplit/>
          <w:trHeight w:val="256"/>
          <w:jc w:val="center"/>
        </w:trPr>
        <w:tc>
          <w:tcPr>
            <w:tcW w:w="1418" w:type="dxa"/>
            <w:vMerge/>
            <w:shd w:val="clear" w:color="auto" w:fill="E6E6E6"/>
          </w:tcPr>
          <w:p w14:paraId="271BADB2" w14:textId="77777777" w:rsidR="004D0015" w:rsidRPr="00D04DF1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14:paraId="6BE34E6B" w14:textId="77777777" w:rsidR="004D0015" w:rsidRPr="00D04DF1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</w:tcPr>
          <w:p w14:paraId="0A444706" w14:textId="77777777" w:rsidR="004D0015" w:rsidRPr="00D04DF1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6E6E6"/>
            <w:vAlign w:val="center"/>
          </w:tcPr>
          <w:p w14:paraId="7865773C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D04DF1">
              <w:rPr>
                <w:rFonts w:ascii="Arial" w:hAnsi="Arial" w:cs="Arial"/>
              </w:rPr>
              <w:t>Início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679C32A1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D04DF1">
              <w:rPr>
                <w:rFonts w:ascii="Arial" w:hAnsi="Arial" w:cs="Arial"/>
              </w:rPr>
              <w:t>Término</w:t>
            </w:r>
          </w:p>
        </w:tc>
      </w:tr>
      <w:tr w:rsidR="004D0015" w:rsidRPr="00FF6DDE" w14:paraId="29DAEF32" w14:textId="77777777" w:rsidTr="004D0015">
        <w:trPr>
          <w:trHeight w:val="347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6F36E4E8" w14:textId="77777777" w:rsidR="004D0015" w:rsidRPr="000D4ECC" w:rsidRDefault="004D0015" w:rsidP="00276BBE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D4ECC">
              <w:rPr>
                <w:rFonts w:ascii="Arial" w:hAnsi="Arial" w:cs="Arial"/>
                <w:b/>
              </w:rPr>
              <w:t>1) PRÉ-PRODUÇÃO</w:t>
            </w:r>
          </w:p>
        </w:tc>
        <w:tc>
          <w:tcPr>
            <w:tcW w:w="709" w:type="dxa"/>
            <w:vAlign w:val="center"/>
          </w:tcPr>
          <w:p w14:paraId="27F88B4C" w14:textId="77777777" w:rsidR="004D0015" w:rsidRPr="00BA5A0A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BA5A0A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  <w:vAlign w:val="center"/>
          </w:tcPr>
          <w:p w14:paraId="0504B58F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0B5E559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D2C5C39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18862518" w14:textId="77777777" w:rsidTr="004D0015">
        <w:trPr>
          <w:trHeight w:val="34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4F1707A3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18CD414" w14:textId="77777777" w:rsidR="004D0015" w:rsidRPr="00BA5A0A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5812" w:type="dxa"/>
            <w:vAlign w:val="center"/>
          </w:tcPr>
          <w:p w14:paraId="52B0D144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458FAE9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49EBB59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47831FBF" w14:textId="77777777" w:rsidTr="004D0015">
        <w:trPr>
          <w:trHeight w:val="34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6D49C270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1B52FC9" w14:textId="77777777" w:rsidR="004D0015" w:rsidRPr="00BA5A0A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BA5A0A">
              <w:rPr>
                <w:rFonts w:ascii="Arial" w:hAnsi="Arial" w:cs="Arial"/>
              </w:rPr>
              <w:t>1.3</w:t>
            </w:r>
          </w:p>
        </w:tc>
        <w:tc>
          <w:tcPr>
            <w:tcW w:w="5812" w:type="dxa"/>
            <w:vAlign w:val="center"/>
          </w:tcPr>
          <w:p w14:paraId="5EF6F77A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380EBC5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3E1C659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05B47DCA" w14:textId="77777777" w:rsidTr="004D0015">
        <w:trPr>
          <w:trHeight w:val="369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0C65ACF2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3A86920" w14:textId="77777777" w:rsidR="004D0015" w:rsidRPr="00BA5A0A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BA5A0A">
              <w:rPr>
                <w:rFonts w:ascii="Arial" w:hAnsi="Arial" w:cs="Arial"/>
              </w:rPr>
              <w:t>1.4</w:t>
            </w:r>
          </w:p>
        </w:tc>
        <w:tc>
          <w:tcPr>
            <w:tcW w:w="5812" w:type="dxa"/>
            <w:vAlign w:val="center"/>
          </w:tcPr>
          <w:p w14:paraId="5ED5C6B7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A354F5E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A32B0C5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0E92CEF9" w14:textId="77777777" w:rsidTr="004D0015">
        <w:trPr>
          <w:trHeight w:val="369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784A6A8C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9E67797" w14:textId="77777777" w:rsidR="004D0015" w:rsidRPr="00BA5A0A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BA5A0A">
              <w:rPr>
                <w:rFonts w:ascii="Arial" w:hAnsi="Arial" w:cs="Arial"/>
              </w:rPr>
              <w:t>1.5</w:t>
            </w:r>
          </w:p>
        </w:tc>
        <w:tc>
          <w:tcPr>
            <w:tcW w:w="5812" w:type="dxa"/>
            <w:vAlign w:val="center"/>
          </w:tcPr>
          <w:p w14:paraId="7986CA12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3031C29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95C220A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54DBC1A3" w14:textId="77777777" w:rsidTr="004D0015">
        <w:trPr>
          <w:trHeight w:val="369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311AEB2B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0BC99C0" w14:textId="77777777" w:rsidR="004D0015" w:rsidRPr="00BA5A0A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5812" w:type="dxa"/>
            <w:vAlign w:val="center"/>
          </w:tcPr>
          <w:p w14:paraId="0E633F62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08343FC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6D3C290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328594AA" w14:textId="77777777" w:rsidTr="004D0015">
        <w:trPr>
          <w:trHeight w:val="369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0DA07451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F9B02B1" w14:textId="77777777" w:rsidR="004D0015" w:rsidRPr="00BA5A0A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5812" w:type="dxa"/>
            <w:vAlign w:val="center"/>
          </w:tcPr>
          <w:p w14:paraId="58C33424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3B41BDF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F9E2F33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3664812B" w14:textId="77777777" w:rsidTr="004D0015">
        <w:trPr>
          <w:trHeight w:val="363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49A50F21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C4248DE" w14:textId="77777777" w:rsidR="004D0015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5812" w:type="dxa"/>
            <w:vAlign w:val="center"/>
          </w:tcPr>
          <w:p w14:paraId="75F24B5B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B41D2AC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73C10FC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3A574FD7" w14:textId="77777777" w:rsidTr="004D0015">
        <w:trPr>
          <w:trHeight w:val="363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48BC1E7F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3EAB9BD" w14:textId="77777777" w:rsidR="004D0015" w:rsidRPr="00BA5A0A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5812" w:type="dxa"/>
            <w:vAlign w:val="center"/>
          </w:tcPr>
          <w:p w14:paraId="0EE46C11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C128AEF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E68ECF6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143F0F85" w14:textId="77777777" w:rsidTr="004D0015">
        <w:trPr>
          <w:trHeight w:val="363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429EC6F8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043E618" w14:textId="77777777" w:rsidR="004D0015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5812" w:type="dxa"/>
            <w:vAlign w:val="center"/>
          </w:tcPr>
          <w:p w14:paraId="27DF03EE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1A699CD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F672D3B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00EB47AE" w14:textId="77777777" w:rsidTr="004D0015">
        <w:trPr>
          <w:trHeight w:val="363"/>
          <w:jc w:val="center"/>
        </w:trPr>
        <w:tc>
          <w:tcPr>
            <w:tcW w:w="1418" w:type="dxa"/>
            <w:vMerge w:val="restart"/>
            <w:vAlign w:val="center"/>
          </w:tcPr>
          <w:p w14:paraId="5243280C" w14:textId="77777777" w:rsidR="004D0015" w:rsidRPr="000D4ECC" w:rsidRDefault="004D0015" w:rsidP="00276BBE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D4ECC">
              <w:rPr>
                <w:rFonts w:ascii="Arial" w:hAnsi="Arial" w:cs="Arial"/>
                <w:b/>
              </w:rPr>
              <w:t>2) PRODUÇÃO</w:t>
            </w:r>
          </w:p>
        </w:tc>
        <w:tc>
          <w:tcPr>
            <w:tcW w:w="709" w:type="dxa"/>
            <w:vAlign w:val="center"/>
          </w:tcPr>
          <w:p w14:paraId="7564402E" w14:textId="77777777" w:rsidR="004D0015" w:rsidRPr="00BA5A0A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BA5A0A">
              <w:rPr>
                <w:rFonts w:ascii="Arial" w:hAnsi="Arial" w:cs="Arial"/>
              </w:rPr>
              <w:t>2.1</w:t>
            </w:r>
          </w:p>
        </w:tc>
        <w:tc>
          <w:tcPr>
            <w:tcW w:w="5812" w:type="dxa"/>
            <w:vAlign w:val="center"/>
          </w:tcPr>
          <w:p w14:paraId="21FF0D2A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0A8BFD3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4D3EB00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2FBC15C1" w14:textId="77777777" w:rsidTr="004D0015">
        <w:trPr>
          <w:trHeight w:val="357"/>
          <w:jc w:val="center"/>
        </w:trPr>
        <w:tc>
          <w:tcPr>
            <w:tcW w:w="1418" w:type="dxa"/>
            <w:vMerge/>
            <w:vAlign w:val="center"/>
          </w:tcPr>
          <w:p w14:paraId="5D29883F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D5CAEE8" w14:textId="77777777" w:rsidR="004D0015" w:rsidRPr="00BA5A0A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BA5A0A">
              <w:rPr>
                <w:rFonts w:ascii="Arial" w:hAnsi="Arial" w:cs="Arial"/>
              </w:rPr>
              <w:t>2.2</w:t>
            </w:r>
          </w:p>
        </w:tc>
        <w:tc>
          <w:tcPr>
            <w:tcW w:w="5812" w:type="dxa"/>
            <w:vAlign w:val="center"/>
          </w:tcPr>
          <w:p w14:paraId="07AECD4E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806E6B3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BCD582A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18E1A08E" w14:textId="77777777" w:rsidTr="004D0015">
        <w:trPr>
          <w:trHeight w:val="365"/>
          <w:jc w:val="center"/>
        </w:trPr>
        <w:tc>
          <w:tcPr>
            <w:tcW w:w="1418" w:type="dxa"/>
            <w:vMerge/>
            <w:vAlign w:val="center"/>
          </w:tcPr>
          <w:p w14:paraId="5D9B666D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DB55138" w14:textId="77777777" w:rsidR="004D0015" w:rsidRPr="00BA5A0A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BA5A0A">
              <w:rPr>
                <w:rFonts w:ascii="Arial" w:hAnsi="Arial" w:cs="Arial"/>
              </w:rPr>
              <w:t>2.3</w:t>
            </w:r>
          </w:p>
        </w:tc>
        <w:tc>
          <w:tcPr>
            <w:tcW w:w="5812" w:type="dxa"/>
            <w:vAlign w:val="center"/>
          </w:tcPr>
          <w:p w14:paraId="1FF9A138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6AAACF2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CB9A452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1CBE9766" w14:textId="77777777" w:rsidTr="004D0015">
        <w:trPr>
          <w:trHeight w:val="357"/>
          <w:jc w:val="center"/>
        </w:trPr>
        <w:tc>
          <w:tcPr>
            <w:tcW w:w="1418" w:type="dxa"/>
            <w:vMerge/>
            <w:vAlign w:val="center"/>
          </w:tcPr>
          <w:p w14:paraId="22D914FF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D0730F5" w14:textId="77777777" w:rsidR="004D0015" w:rsidRPr="00BA5A0A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BA5A0A">
              <w:rPr>
                <w:rFonts w:ascii="Arial" w:hAnsi="Arial" w:cs="Arial"/>
              </w:rPr>
              <w:t>2.4</w:t>
            </w:r>
          </w:p>
        </w:tc>
        <w:tc>
          <w:tcPr>
            <w:tcW w:w="5812" w:type="dxa"/>
            <w:vAlign w:val="center"/>
          </w:tcPr>
          <w:p w14:paraId="17EE1B4C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499E27E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E92B1DF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6331F1F6" w14:textId="77777777" w:rsidTr="004D0015">
        <w:trPr>
          <w:trHeight w:val="362"/>
          <w:jc w:val="center"/>
        </w:trPr>
        <w:tc>
          <w:tcPr>
            <w:tcW w:w="1418" w:type="dxa"/>
            <w:vMerge/>
            <w:vAlign w:val="center"/>
          </w:tcPr>
          <w:p w14:paraId="56C2E04C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D239EF3" w14:textId="77777777" w:rsidR="004D0015" w:rsidRPr="00BA5A0A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BA5A0A">
              <w:rPr>
                <w:rFonts w:ascii="Arial" w:hAnsi="Arial" w:cs="Arial"/>
              </w:rPr>
              <w:t>2.5</w:t>
            </w:r>
          </w:p>
        </w:tc>
        <w:tc>
          <w:tcPr>
            <w:tcW w:w="5812" w:type="dxa"/>
            <w:vAlign w:val="center"/>
          </w:tcPr>
          <w:p w14:paraId="2A9593DD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75658FB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6A06AE7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5000DBFF" w14:textId="77777777" w:rsidTr="004D0015">
        <w:trPr>
          <w:trHeight w:val="362"/>
          <w:jc w:val="center"/>
        </w:trPr>
        <w:tc>
          <w:tcPr>
            <w:tcW w:w="1418" w:type="dxa"/>
            <w:vMerge/>
            <w:vAlign w:val="center"/>
          </w:tcPr>
          <w:p w14:paraId="0E1C669A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298DB90" w14:textId="77777777" w:rsidR="004D0015" w:rsidRPr="00BA5A0A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5812" w:type="dxa"/>
            <w:vAlign w:val="center"/>
          </w:tcPr>
          <w:p w14:paraId="6D2C174D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F86C5B4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05B776A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1C7286AC" w14:textId="77777777" w:rsidTr="004D0015">
        <w:trPr>
          <w:trHeight w:val="362"/>
          <w:jc w:val="center"/>
        </w:trPr>
        <w:tc>
          <w:tcPr>
            <w:tcW w:w="1418" w:type="dxa"/>
            <w:vMerge/>
            <w:vAlign w:val="center"/>
          </w:tcPr>
          <w:p w14:paraId="4C04B235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B358B0B" w14:textId="77777777" w:rsidR="004D0015" w:rsidRPr="00BA5A0A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5812" w:type="dxa"/>
            <w:vAlign w:val="center"/>
          </w:tcPr>
          <w:p w14:paraId="00242581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5BF66C3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AD5F05B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7DB3DBE5" w14:textId="77777777" w:rsidTr="004D0015">
        <w:trPr>
          <w:trHeight w:val="355"/>
          <w:jc w:val="center"/>
        </w:trPr>
        <w:tc>
          <w:tcPr>
            <w:tcW w:w="1418" w:type="dxa"/>
            <w:vMerge/>
            <w:vAlign w:val="center"/>
          </w:tcPr>
          <w:p w14:paraId="70A53D33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E29C561" w14:textId="77777777" w:rsidR="004D0015" w:rsidRPr="00BA5A0A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5812" w:type="dxa"/>
            <w:vAlign w:val="center"/>
          </w:tcPr>
          <w:p w14:paraId="7385CF0F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F6574D2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23F9E97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78CC8EC1" w14:textId="77777777" w:rsidTr="004D0015">
        <w:trPr>
          <w:trHeight w:val="355"/>
          <w:jc w:val="center"/>
        </w:trPr>
        <w:tc>
          <w:tcPr>
            <w:tcW w:w="1418" w:type="dxa"/>
            <w:vMerge/>
            <w:vAlign w:val="center"/>
          </w:tcPr>
          <w:p w14:paraId="7807E69C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226E9C7" w14:textId="77777777" w:rsidR="004D0015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5812" w:type="dxa"/>
            <w:vAlign w:val="center"/>
          </w:tcPr>
          <w:p w14:paraId="09E361EB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3303A0D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C300215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41194539" w14:textId="77777777" w:rsidTr="004D0015">
        <w:trPr>
          <w:trHeight w:val="355"/>
          <w:jc w:val="center"/>
        </w:trPr>
        <w:tc>
          <w:tcPr>
            <w:tcW w:w="1418" w:type="dxa"/>
            <w:vMerge/>
            <w:vAlign w:val="center"/>
          </w:tcPr>
          <w:p w14:paraId="5A8D8BFB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33FFE6B" w14:textId="77777777" w:rsidR="004D0015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5812" w:type="dxa"/>
            <w:vAlign w:val="center"/>
          </w:tcPr>
          <w:p w14:paraId="4910075E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6F77958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EF6E76E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584F7EA6" w14:textId="77777777" w:rsidTr="004D0015">
        <w:trPr>
          <w:trHeight w:val="361"/>
          <w:jc w:val="center"/>
        </w:trPr>
        <w:tc>
          <w:tcPr>
            <w:tcW w:w="1418" w:type="dxa"/>
            <w:vMerge w:val="restart"/>
            <w:vAlign w:val="center"/>
          </w:tcPr>
          <w:p w14:paraId="01816285" w14:textId="77777777" w:rsidR="004D0015" w:rsidRPr="000D4ECC" w:rsidRDefault="004D0015" w:rsidP="00276BBE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D4ECC">
              <w:rPr>
                <w:rFonts w:ascii="Arial" w:hAnsi="Arial" w:cs="Arial"/>
                <w:b/>
              </w:rPr>
              <w:t>3) PÓS-PRODUÇÃO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2E61" w14:textId="77777777" w:rsidR="004D0015" w:rsidRPr="00BA5A0A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BA5A0A">
              <w:rPr>
                <w:rFonts w:ascii="Arial" w:hAnsi="Arial" w:cs="Arial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2392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5F4C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B67B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73049FB6" w14:textId="77777777" w:rsidTr="004D0015">
        <w:trPr>
          <w:trHeight w:val="367"/>
          <w:jc w:val="center"/>
        </w:trPr>
        <w:tc>
          <w:tcPr>
            <w:tcW w:w="1418" w:type="dxa"/>
            <w:vMerge/>
            <w:vAlign w:val="center"/>
          </w:tcPr>
          <w:p w14:paraId="7CBA8AC8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0AC0" w14:textId="77777777" w:rsidR="004D0015" w:rsidRPr="00BA5A0A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BA5A0A">
              <w:rPr>
                <w:rFonts w:ascii="Arial" w:hAnsi="Arial" w:cs="Arial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3765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211E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4674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2D5093F8" w14:textId="77777777" w:rsidTr="004D0015">
        <w:trPr>
          <w:trHeight w:val="358"/>
          <w:jc w:val="center"/>
        </w:trPr>
        <w:tc>
          <w:tcPr>
            <w:tcW w:w="1418" w:type="dxa"/>
            <w:vMerge/>
            <w:vAlign w:val="center"/>
          </w:tcPr>
          <w:p w14:paraId="13700593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A700" w14:textId="77777777" w:rsidR="004D0015" w:rsidRPr="00BA5A0A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BA5A0A">
              <w:rPr>
                <w:rFonts w:ascii="Arial" w:hAnsi="Arial" w:cs="Arial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998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39F5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2865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49B91958" w14:textId="77777777" w:rsidTr="004D0015">
        <w:trPr>
          <w:trHeight w:val="358"/>
          <w:jc w:val="center"/>
        </w:trPr>
        <w:tc>
          <w:tcPr>
            <w:tcW w:w="1418" w:type="dxa"/>
            <w:vMerge/>
            <w:vAlign w:val="center"/>
          </w:tcPr>
          <w:p w14:paraId="07494C71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922" w14:textId="77777777" w:rsidR="004D0015" w:rsidRPr="00BA5A0A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BA5A0A">
              <w:rPr>
                <w:rFonts w:ascii="Arial" w:hAnsi="Arial" w:cs="Arial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9C06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87BD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5DA3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59440CC4" w14:textId="77777777" w:rsidTr="004D0015">
        <w:trPr>
          <w:trHeight w:val="364"/>
          <w:jc w:val="center"/>
        </w:trPr>
        <w:tc>
          <w:tcPr>
            <w:tcW w:w="1418" w:type="dxa"/>
            <w:vMerge/>
            <w:vAlign w:val="center"/>
          </w:tcPr>
          <w:p w14:paraId="5D0E2AB8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C850" w14:textId="77777777" w:rsidR="004D0015" w:rsidRPr="00BA5A0A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BA5A0A">
              <w:rPr>
                <w:rFonts w:ascii="Arial" w:hAnsi="Arial" w:cs="Arial"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5504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5DE2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825E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306CF5B7" w14:textId="77777777" w:rsidTr="004D0015">
        <w:trPr>
          <w:trHeight w:val="364"/>
          <w:jc w:val="center"/>
        </w:trPr>
        <w:tc>
          <w:tcPr>
            <w:tcW w:w="1418" w:type="dxa"/>
            <w:vMerge/>
            <w:vAlign w:val="center"/>
          </w:tcPr>
          <w:p w14:paraId="22AA9305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FC2A" w14:textId="77777777" w:rsidR="004D0015" w:rsidRPr="00BA5A0A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8676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4757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B2B8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3A292B60" w14:textId="77777777" w:rsidTr="004D0015">
        <w:trPr>
          <w:trHeight w:val="364"/>
          <w:jc w:val="center"/>
        </w:trPr>
        <w:tc>
          <w:tcPr>
            <w:tcW w:w="1418" w:type="dxa"/>
            <w:vMerge/>
            <w:vAlign w:val="center"/>
          </w:tcPr>
          <w:p w14:paraId="5F1B4226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8F63" w14:textId="77777777" w:rsidR="004D0015" w:rsidRPr="00BA5A0A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8BCD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1236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7A2F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4B90CD42" w14:textId="77777777" w:rsidTr="004D0015">
        <w:trPr>
          <w:trHeight w:val="357"/>
          <w:jc w:val="center"/>
        </w:trPr>
        <w:tc>
          <w:tcPr>
            <w:tcW w:w="1418" w:type="dxa"/>
            <w:vMerge/>
            <w:vAlign w:val="center"/>
          </w:tcPr>
          <w:p w14:paraId="5871D498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B971" w14:textId="77777777" w:rsidR="004D0015" w:rsidRPr="00BA5A0A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DEF1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BAE9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641F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79390DAA" w14:textId="77777777" w:rsidTr="004D0015">
        <w:trPr>
          <w:trHeight w:val="357"/>
          <w:jc w:val="center"/>
        </w:trPr>
        <w:tc>
          <w:tcPr>
            <w:tcW w:w="1418" w:type="dxa"/>
            <w:vMerge/>
            <w:vAlign w:val="center"/>
          </w:tcPr>
          <w:p w14:paraId="0D1F2835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3AD0" w14:textId="77777777" w:rsidR="004D0015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3B4B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7E4A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D91D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1D565C35" w14:textId="77777777" w:rsidTr="004D0015">
        <w:trPr>
          <w:trHeight w:val="357"/>
          <w:jc w:val="center"/>
        </w:trPr>
        <w:tc>
          <w:tcPr>
            <w:tcW w:w="1418" w:type="dxa"/>
            <w:vMerge/>
            <w:vAlign w:val="center"/>
          </w:tcPr>
          <w:p w14:paraId="1CCE34B0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F637" w14:textId="77777777" w:rsidR="004D0015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713F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72DA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DD81" w14:textId="77777777" w:rsidR="004D0015" w:rsidRPr="006A46CE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</w:tbl>
    <w:p w14:paraId="151C1587" w14:textId="77777777" w:rsidR="004D0015" w:rsidRDefault="004D0015" w:rsidP="00276BBE">
      <w:pPr>
        <w:ind w:right="-1"/>
        <w:rPr>
          <w:rFonts w:ascii="Arial" w:hAnsi="Arial" w:cs="Arial"/>
          <w:sz w:val="22"/>
          <w:szCs w:val="22"/>
        </w:rPr>
      </w:pPr>
    </w:p>
    <w:p w14:paraId="71729F53" w14:textId="77777777" w:rsidR="004D0015" w:rsidRPr="00FF6DDE" w:rsidRDefault="004D0015" w:rsidP="00276BBE">
      <w:pPr>
        <w:ind w:right="-1"/>
        <w:rPr>
          <w:rFonts w:ascii="Arial" w:hAnsi="Arial" w:cs="Arial"/>
          <w:sz w:val="22"/>
          <w:szCs w:val="22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113" w:type="dxa"/>
        </w:tblCellMar>
        <w:tblLook w:val="04A0" w:firstRow="1" w:lastRow="0" w:firstColumn="1" w:lastColumn="0" w:noHBand="0" w:noVBand="1"/>
      </w:tblPr>
      <w:tblGrid>
        <w:gridCol w:w="10317"/>
      </w:tblGrid>
      <w:tr w:rsidR="004D0015" w:rsidRPr="00C105E2" w14:paraId="4C11EBDA" w14:textId="77777777" w:rsidTr="00E01EB7">
        <w:trPr>
          <w:trHeight w:val="591"/>
          <w:jc w:val="center"/>
        </w:trPr>
        <w:tc>
          <w:tcPr>
            <w:tcW w:w="10317" w:type="dxa"/>
            <w:shd w:val="clear" w:color="auto" w:fill="808080" w:themeFill="background1" w:themeFillShade="80"/>
          </w:tcPr>
          <w:p w14:paraId="555737B3" w14:textId="77777777" w:rsidR="004D0015" w:rsidRPr="005630C0" w:rsidRDefault="004D0015" w:rsidP="00276BBE">
            <w:pPr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30C0">
              <w:rPr>
                <w:rFonts w:ascii="Arial" w:hAnsi="Arial" w:cs="Arial"/>
                <w:b/>
                <w:sz w:val="22"/>
                <w:szCs w:val="22"/>
              </w:rPr>
              <w:t>V – ORÇAMENTO DO PROJETO</w:t>
            </w:r>
          </w:p>
          <w:p w14:paraId="0E00B44F" w14:textId="77777777" w:rsidR="004D0015" w:rsidRPr="00C105E2" w:rsidRDefault="004D0015" w:rsidP="00276BBE">
            <w:pPr>
              <w:ind w:right="-1"/>
              <w:jc w:val="center"/>
              <w:rPr>
                <w:rFonts w:ascii="Arial" w:hAnsi="Arial" w:cs="Arial"/>
                <w:highlight w:val="yellow"/>
              </w:rPr>
            </w:pPr>
            <w:r w:rsidRPr="00EB1560">
              <w:rPr>
                <w:rFonts w:ascii="Arial" w:hAnsi="Arial" w:cs="Arial"/>
              </w:rPr>
              <w:t>(Deve descrever a previsão de re</w:t>
            </w:r>
            <w:r w:rsidR="009D524D">
              <w:rPr>
                <w:rFonts w:ascii="Arial" w:hAnsi="Arial" w:cs="Arial"/>
              </w:rPr>
              <w:t>curso</w:t>
            </w:r>
            <w:r w:rsidRPr="00EB1560">
              <w:rPr>
                <w:rFonts w:ascii="Arial" w:hAnsi="Arial" w:cs="Arial"/>
              </w:rPr>
              <w:t>s financeiros do projeto, indicando quanto e como será gasto para sua realização.)</w:t>
            </w:r>
          </w:p>
        </w:tc>
      </w:tr>
    </w:tbl>
    <w:p w14:paraId="6691EA07" w14:textId="77777777" w:rsidR="004D0015" w:rsidRPr="00FF6DDE" w:rsidRDefault="004D0015" w:rsidP="00276BBE">
      <w:pPr>
        <w:ind w:right="-1"/>
        <w:rPr>
          <w:rFonts w:ascii="Arial" w:hAnsi="Arial" w:cs="Arial"/>
          <w:sz w:val="22"/>
          <w:szCs w:val="22"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4110"/>
        <w:gridCol w:w="851"/>
        <w:gridCol w:w="1270"/>
        <w:gridCol w:w="6"/>
        <w:gridCol w:w="1278"/>
      </w:tblGrid>
      <w:tr w:rsidR="004D0015" w:rsidRPr="00FF6DDE" w14:paraId="59735431" w14:textId="77777777" w:rsidTr="00E01EB7">
        <w:trPr>
          <w:trHeight w:val="394"/>
          <w:jc w:val="center"/>
        </w:trPr>
        <w:tc>
          <w:tcPr>
            <w:tcW w:w="10351" w:type="dxa"/>
            <w:gridSpan w:val="7"/>
            <w:shd w:val="clear" w:color="auto" w:fill="A6A6A6" w:themeFill="background1" w:themeFillShade="A6"/>
          </w:tcPr>
          <w:p w14:paraId="06CBF499" w14:textId="77777777" w:rsidR="004D0015" w:rsidRPr="00B466DC" w:rsidRDefault="004D0015" w:rsidP="00276BBE">
            <w:pPr>
              <w:spacing w:before="120" w:after="120"/>
              <w:ind w:right="-1"/>
              <w:rPr>
                <w:rFonts w:ascii="Arial" w:hAnsi="Arial" w:cs="Arial"/>
                <w:b/>
                <w:bCs/>
              </w:rPr>
            </w:pPr>
            <w:r w:rsidRPr="00B466DC">
              <w:rPr>
                <w:rFonts w:ascii="Arial" w:hAnsi="Arial" w:cs="Arial"/>
                <w:b/>
                <w:bCs/>
              </w:rPr>
              <w:t xml:space="preserve">1) DEMONSTRATIVO DOS RECURSOS SOLICITADOS À </w:t>
            </w:r>
            <w:r>
              <w:rPr>
                <w:rFonts w:ascii="Arial" w:hAnsi="Arial" w:cs="Arial"/>
                <w:b/>
                <w:bCs/>
              </w:rPr>
              <w:t>CODEMIG</w:t>
            </w:r>
          </w:p>
        </w:tc>
      </w:tr>
      <w:tr w:rsidR="004D0015" w:rsidRPr="00FF6DDE" w14:paraId="33ACC0A1" w14:textId="77777777" w:rsidTr="004D0015">
        <w:trPr>
          <w:trHeight w:val="211"/>
          <w:jc w:val="center"/>
        </w:trPr>
        <w:tc>
          <w:tcPr>
            <w:tcW w:w="2836" w:type="dxa"/>
            <w:gridSpan w:val="2"/>
            <w:vMerge w:val="restart"/>
            <w:vAlign w:val="center"/>
          </w:tcPr>
          <w:p w14:paraId="3871C7FF" w14:textId="77777777" w:rsidR="004D0015" w:rsidRPr="00B466DC" w:rsidRDefault="004D0015" w:rsidP="00276BBE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466DC">
              <w:rPr>
                <w:rFonts w:ascii="Arial" w:hAnsi="Arial" w:cs="Arial"/>
                <w:bCs/>
              </w:rPr>
              <w:t>Item</w:t>
            </w:r>
          </w:p>
        </w:tc>
        <w:tc>
          <w:tcPr>
            <w:tcW w:w="4110" w:type="dxa"/>
            <w:vMerge w:val="restart"/>
            <w:vAlign w:val="center"/>
          </w:tcPr>
          <w:p w14:paraId="00126692" w14:textId="77777777" w:rsidR="004D0015" w:rsidRPr="00B466DC" w:rsidRDefault="004D0015" w:rsidP="00276BBE">
            <w:pPr>
              <w:ind w:right="-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Descrição</w:t>
            </w:r>
            <w:r w:rsidRPr="00B466D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14:paraId="5CF595DA" w14:textId="77777777" w:rsidR="004D0015" w:rsidRPr="00B466DC" w:rsidRDefault="004D0015" w:rsidP="00276BBE">
            <w:pPr>
              <w:ind w:right="-1"/>
              <w:jc w:val="center"/>
              <w:rPr>
                <w:rFonts w:ascii="Arial" w:hAnsi="Arial" w:cs="Arial"/>
                <w:bCs/>
              </w:rPr>
            </w:pPr>
            <w:r w:rsidRPr="00B466DC">
              <w:rPr>
                <w:rFonts w:ascii="Arial" w:hAnsi="Arial" w:cs="Arial"/>
                <w:bCs/>
              </w:rPr>
              <w:t>Quant.</w:t>
            </w:r>
          </w:p>
        </w:tc>
        <w:tc>
          <w:tcPr>
            <w:tcW w:w="2554" w:type="dxa"/>
            <w:gridSpan w:val="3"/>
          </w:tcPr>
          <w:p w14:paraId="5482A97B" w14:textId="77777777" w:rsidR="004D0015" w:rsidRPr="00B466DC" w:rsidRDefault="004D0015" w:rsidP="00276BBE">
            <w:pPr>
              <w:ind w:right="-1"/>
              <w:jc w:val="center"/>
              <w:rPr>
                <w:rFonts w:ascii="Arial" w:hAnsi="Arial" w:cs="Arial"/>
                <w:bCs/>
              </w:rPr>
            </w:pPr>
            <w:r w:rsidRPr="00B466DC">
              <w:rPr>
                <w:rFonts w:ascii="Arial" w:hAnsi="Arial" w:cs="Arial"/>
                <w:bCs/>
              </w:rPr>
              <w:t>Valor</w:t>
            </w:r>
          </w:p>
        </w:tc>
      </w:tr>
      <w:tr w:rsidR="004D0015" w:rsidRPr="00FF6DDE" w14:paraId="0CF641B9" w14:textId="77777777" w:rsidTr="004D0015">
        <w:trPr>
          <w:trHeight w:val="59"/>
          <w:jc w:val="center"/>
        </w:trPr>
        <w:tc>
          <w:tcPr>
            <w:tcW w:w="2836" w:type="dxa"/>
            <w:gridSpan w:val="2"/>
            <w:vMerge/>
          </w:tcPr>
          <w:p w14:paraId="0566BE61" w14:textId="77777777" w:rsidR="004D0015" w:rsidRPr="00B466DC" w:rsidRDefault="004D0015" w:rsidP="00276BBE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Merge/>
          </w:tcPr>
          <w:p w14:paraId="51A23334" w14:textId="77777777" w:rsidR="004D0015" w:rsidRPr="00B466DC" w:rsidRDefault="004D0015" w:rsidP="00276BBE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</w:tcPr>
          <w:p w14:paraId="569332EC" w14:textId="77777777" w:rsidR="004D0015" w:rsidRPr="00B466DC" w:rsidRDefault="004D0015" w:rsidP="00276BBE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</w:tcPr>
          <w:p w14:paraId="68156A30" w14:textId="77777777" w:rsidR="004D0015" w:rsidRPr="00B466DC" w:rsidRDefault="004D0015" w:rsidP="00276BBE">
            <w:pPr>
              <w:ind w:right="-1"/>
              <w:jc w:val="center"/>
              <w:rPr>
                <w:rFonts w:ascii="Arial" w:hAnsi="Arial" w:cs="Arial"/>
                <w:bCs/>
              </w:rPr>
            </w:pPr>
            <w:r w:rsidRPr="00B466DC">
              <w:rPr>
                <w:rFonts w:ascii="Arial" w:hAnsi="Arial" w:cs="Arial"/>
                <w:bCs/>
              </w:rPr>
              <w:t>Unitário</w:t>
            </w:r>
          </w:p>
        </w:tc>
        <w:tc>
          <w:tcPr>
            <w:tcW w:w="1278" w:type="dxa"/>
          </w:tcPr>
          <w:p w14:paraId="1897A734" w14:textId="77777777" w:rsidR="004D0015" w:rsidRPr="00B466DC" w:rsidRDefault="004D0015" w:rsidP="00276BBE">
            <w:pPr>
              <w:ind w:right="-1"/>
              <w:jc w:val="center"/>
              <w:rPr>
                <w:rFonts w:ascii="Arial" w:hAnsi="Arial" w:cs="Arial"/>
                <w:bCs/>
              </w:rPr>
            </w:pPr>
            <w:r w:rsidRPr="00B466DC">
              <w:rPr>
                <w:rFonts w:ascii="Arial" w:hAnsi="Arial" w:cs="Arial"/>
                <w:bCs/>
              </w:rPr>
              <w:t>Total</w:t>
            </w:r>
          </w:p>
        </w:tc>
      </w:tr>
      <w:tr w:rsidR="004D0015" w:rsidRPr="00FF6DDE" w14:paraId="722BDC24" w14:textId="77777777" w:rsidTr="00E01EB7">
        <w:trPr>
          <w:trHeight w:val="363"/>
          <w:jc w:val="center"/>
        </w:trPr>
        <w:tc>
          <w:tcPr>
            <w:tcW w:w="10351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4402CA" w14:textId="77777777" w:rsidR="004D0015" w:rsidRPr="00B466DC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0D4ECC">
              <w:rPr>
                <w:rFonts w:ascii="Arial" w:hAnsi="Arial" w:cs="Arial"/>
                <w:b/>
              </w:rPr>
              <w:t>PRÉ-PRODUÇÃO</w:t>
            </w:r>
          </w:p>
        </w:tc>
      </w:tr>
      <w:tr w:rsidR="004D0015" w:rsidRPr="00FF6DDE" w14:paraId="34DB3111" w14:textId="77777777" w:rsidTr="004D0015">
        <w:trPr>
          <w:trHeight w:val="511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A94C57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  <w:r w:rsidRPr="00B466D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E25170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095B197F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EDCE85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C186C53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000AC36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145CE9D8" w14:textId="77777777" w:rsidTr="004D0015">
        <w:trPr>
          <w:trHeight w:val="505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F61B6A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B466DC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8688A7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1F352BA9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5D8C6B0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84B3509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783E9812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7558B611" w14:textId="77777777" w:rsidTr="004D0015">
        <w:trPr>
          <w:trHeight w:val="499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3CE52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B466DC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8F0B3D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7CAEE8C4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D249D97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0BE8365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7C395DB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0A0D20B1" w14:textId="77777777" w:rsidTr="004D0015">
        <w:trPr>
          <w:trHeight w:val="493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4D9D43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B466DC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97138B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69D58D2A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0958403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2F63551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7A68302D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51B80B82" w14:textId="77777777" w:rsidTr="004D0015">
        <w:trPr>
          <w:trHeight w:val="514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ABE0F8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B466DC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E26C8D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496B2AA0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4F07F4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5F0EE97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6FDCD42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E01EB7" w:rsidRPr="00FF6DDE" w14:paraId="3A6B272D" w14:textId="77777777" w:rsidTr="00E01EB7">
        <w:trPr>
          <w:trHeight w:val="410"/>
          <w:jc w:val="center"/>
        </w:trPr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AA054" w14:textId="0F5DCAC7" w:rsidR="00E01EB7" w:rsidRPr="000D4ECC" w:rsidRDefault="00E01EB7" w:rsidP="00E01EB7">
            <w:pPr>
              <w:ind w:right="-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Subtotal de pré-produção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A8B34" w14:textId="4A46A667" w:rsidR="00E01EB7" w:rsidRPr="000D4ECC" w:rsidRDefault="00E01EB7" w:rsidP="00276BBE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</w:tr>
      <w:tr w:rsidR="004D0015" w:rsidRPr="00FF6DDE" w14:paraId="10E10BC1" w14:textId="77777777" w:rsidTr="00E01EB7">
        <w:trPr>
          <w:trHeight w:val="410"/>
          <w:jc w:val="center"/>
        </w:trPr>
        <w:tc>
          <w:tcPr>
            <w:tcW w:w="10351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516D76" w14:textId="77777777" w:rsidR="004D0015" w:rsidRPr="00B466DC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0D4ECC">
              <w:rPr>
                <w:rFonts w:ascii="Arial" w:hAnsi="Arial" w:cs="Arial"/>
                <w:b/>
              </w:rPr>
              <w:t>PRODUÇÃO</w:t>
            </w:r>
          </w:p>
        </w:tc>
      </w:tr>
      <w:tr w:rsidR="004D0015" w:rsidRPr="00FF6DDE" w14:paraId="2460C1A8" w14:textId="77777777" w:rsidTr="004D0015">
        <w:trPr>
          <w:trHeight w:val="531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8CB452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B466DC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EE7306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0ABF80BA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BA2759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38481FC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1D7B75BE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4AE19D38" w14:textId="77777777" w:rsidTr="004D0015">
        <w:trPr>
          <w:trHeight w:val="497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F21662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  <w:r w:rsidRPr="00B466D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518AF7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0B4CE5A6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12C276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ABAE257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E89E34C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64A811AD" w14:textId="77777777" w:rsidTr="004D0015">
        <w:trPr>
          <w:trHeight w:val="505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59598A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B466DC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CCE810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41EF7AFD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B4E1933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E29727A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7196798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638974DE" w14:textId="77777777" w:rsidTr="004D0015">
        <w:trPr>
          <w:trHeight w:val="499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BB036D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B466DC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7F1D74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3299AF1A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DF489E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2CF1BCE0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50E7B14B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28CF7BFD" w14:textId="77777777" w:rsidTr="004D0015">
        <w:trPr>
          <w:trHeight w:val="507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5554B2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B466DC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9F07A9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06F58D74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405151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F7C506A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F25D0FE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E01EB7" w:rsidRPr="00FF6DDE" w14:paraId="3F974658" w14:textId="77777777" w:rsidTr="00E01EB7">
        <w:trPr>
          <w:trHeight w:val="415"/>
          <w:jc w:val="center"/>
        </w:trPr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5C4ED7" w14:textId="41645549" w:rsidR="00E01EB7" w:rsidRPr="000D4ECC" w:rsidRDefault="00E01EB7" w:rsidP="00E01EB7">
            <w:pPr>
              <w:ind w:right="-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Subtotal de produção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24D8A0" w14:textId="0E39180C" w:rsidR="00E01EB7" w:rsidRPr="000D4ECC" w:rsidRDefault="00E01EB7" w:rsidP="00276BBE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</w:tr>
      <w:tr w:rsidR="00E01EB7" w:rsidRPr="00FF6DDE" w14:paraId="166BE2EF" w14:textId="77777777" w:rsidTr="00E01EB7">
        <w:trPr>
          <w:trHeight w:val="415"/>
          <w:jc w:val="center"/>
        </w:trPr>
        <w:tc>
          <w:tcPr>
            <w:tcW w:w="10351" w:type="dxa"/>
            <w:gridSpan w:val="7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D7902C4" w14:textId="72F5D5BD" w:rsidR="00E01EB7" w:rsidRPr="000D4ECC" w:rsidRDefault="00E01EB7" w:rsidP="00276BBE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</w:t>
            </w:r>
          </w:p>
        </w:tc>
      </w:tr>
      <w:tr w:rsidR="004D0015" w:rsidRPr="00FF6DDE" w14:paraId="626BE0AB" w14:textId="77777777" w:rsidTr="004D0015">
        <w:trPr>
          <w:trHeight w:val="409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42A93F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B466DC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6385C4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5E0F8CAA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943525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1C788AE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ED37CEA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0F9EDD03" w14:textId="77777777" w:rsidTr="004D0015">
        <w:trPr>
          <w:trHeight w:val="487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96DAC8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B466DC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54229E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6BC0D9D1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711FA2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ED77BAA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5BB02596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0FB50C28" w14:textId="77777777" w:rsidTr="004D0015">
        <w:trPr>
          <w:trHeight w:val="495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9176AF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B466DC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82F310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61B37E55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0274B2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F43A721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16F8E5A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6A1CE931" w14:textId="77777777" w:rsidTr="004D0015">
        <w:trPr>
          <w:trHeight w:val="517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A01EDE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B466DC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CCF74D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4E3817D8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F78F43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2C3FD65B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80F32CF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09623D1D" w14:textId="77777777" w:rsidTr="004D0015">
        <w:trPr>
          <w:trHeight w:val="497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2AED44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B466DC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DD3C31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095B12A0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5E62A1E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9EA77E5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3067277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E01EB7" w:rsidRPr="00FF6DDE" w14:paraId="582CB1E5" w14:textId="77777777" w:rsidTr="00E01EB7">
        <w:trPr>
          <w:trHeight w:val="497"/>
          <w:jc w:val="center"/>
        </w:trPr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C0BF5" w14:textId="3603AEE8" w:rsidR="00E01EB7" w:rsidRPr="00E01EB7" w:rsidRDefault="00E01EB7" w:rsidP="00E01EB7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E01EB7">
              <w:rPr>
                <w:rFonts w:ascii="Arial" w:hAnsi="Arial" w:cs="Arial"/>
                <w:b/>
              </w:rPr>
              <w:t>Subtotal de Comunicação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D254C" w14:textId="728A7449" w:rsidR="00E01EB7" w:rsidRPr="00E01EB7" w:rsidRDefault="00E01EB7" w:rsidP="00276BBE">
            <w:pPr>
              <w:ind w:right="-1"/>
              <w:rPr>
                <w:rFonts w:ascii="Arial" w:hAnsi="Arial" w:cs="Arial"/>
                <w:b/>
              </w:rPr>
            </w:pPr>
          </w:p>
        </w:tc>
      </w:tr>
      <w:tr w:rsidR="00E01EB7" w:rsidRPr="00FF6DDE" w14:paraId="7A74C891" w14:textId="77777777" w:rsidTr="00E01EB7">
        <w:trPr>
          <w:trHeight w:val="497"/>
          <w:jc w:val="center"/>
        </w:trPr>
        <w:tc>
          <w:tcPr>
            <w:tcW w:w="10351" w:type="dxa"/>
            <w:gridSpan w:val="7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F3FFD32" w14:textId="77777777" w:rsidR="00691B49" w:rsidRDefault="00691B49" w:rsidP="00E01EB7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  <w:p w14:paraId="30E85349" w14:textId="77777777" w:rsidR="00691B49" w:rsidRDefault="00691B49" w:rsidP="00E01EB7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  <w:p w14:paraId="1205A9F3" w14:textId="77777777" w:rsidR="00691B49" w:rsidRDefault="00691B49" w:rsidP="00E01EB7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  <w:p w14:paraId="0C0817E5" w14:textId="77777777" w:rsidR="00691B49" w:rsidRDefault="00691B49" w:rsidP="00E01EB7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  <w:p w14:paraId="0A304FDF" w14:textId="27B2A8F2" w:rsidR="00E01EB7" w:rsidRPr="00E01EB7" w:rsidRDefault="00E01EB7" w:rsidP="00E01EB7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E01EB7">
              <w:rPr>
                <w:rFonts w:ascii="Arial" w:hAnsi="Arial" w:cs="Arial"/>
                <w:b/>
              </w:rPr>
              <w:t>PÓS-PRODUÇÃO</w:t>
            </w:r>
          </w:p>
        </w:tc>
      </w:tr>
      <w:tr w:rsidR="00E01EB7" w:rsidRPr="00FF6DDE" w14:paraId="23BBEAFB" w14:textId="77777777" w:rsidTr="004D0015">
        <w:trPr>
          <w:trHeight w:val="497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201339" w14:textId="61B1C720" w:rsidR="00E01EB7" w:rsidRDefault="00E01EB7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8E2F39" w14:textId="77777777" w:rsidR="00E01EB7" w:rsidRPr="00B466DC" w:rsidRDefault="00E01EB7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1EB67C6B" w14:textId="77777777" w:rsidR="00E01EB7" w:rsidRPr="00B466DC" w:rsidRDefault="00E01EB7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9CFDF20" w14:textId="77777777" w:rsidR="00E01EB7" w:rsidRPr="00B466DC" w:rsidRDefault="00E01EB7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6AFA8B1" w14:textId="77777777" w:rsidR="00E01EB7" w:rsidRPr="00B466DC" w:rsidRDefault="00E01EB7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BE74E83" w14:textId="77777777" w:rsidR="00E01EB7" w:rsidRPr="00B466DC" w:rsidRDefault="00E01EB7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E01EB7" w:rsidRPr="00FF6DDE" w14:paraId="07757561" w14:textId="77777777" w:rsidTr="004D0015">
        <w:trPr>
          <w:trHeight w:val="497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753FD1" w14:textId="2A05AB55" w:rsidR="00E01EB7" w:rsidRDefault="00E01EB7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1DD5F9" w14:textId="77777777" w:rsidR="00E01EB7" w:rsidRPr="00B466DC" w:rsidRDefault="00E01EB7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10A668E8" w14:textId="77777777" w:rsidR="00E01EB7" w:rsidRPr="00B466DC" w:rsidRDefault="00E01EB7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134FA4" w14:textId="77777777" w:rsidR="00E01EB7" w:rsidRPr="00B466DC" w:rsidRDefault="00E01EB7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EE32BBC" w14:textId="77777777" w:rsidR="00E01EB7" w:rsidRPr="00B466DC" w:rsidRDefault="00E01EB7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C118704" w14:textId="77777777" w:rsidR="00E01EB7" w:rsidRPr="00B466DC" w:rsidRDefault="00E01EB7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E01EB7" w:rsidRPr="00FF6DDE" w14:paraId="711257D7" w14:textId="77777777" w:rsidTr="004D0015">
        <w:trPr>
          <w:trHeight w:val="497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B745AC" w14:textId="332E9446" w:rsidR="00E01EB7" w:rsidRDefault="00E01EB7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F8CB40" w14:textId="77777777" w:rsidR="00E01EB7" w:rsidRPr="00B466DC" w:rsidRDefault="00E01EB7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249A2228" w14:textId="77777777" w:rsidR="00E01EB7" w:rsidRPr="00B466DC" w:rsidRDefault="00E01EB7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81D0C15" w14:textId="77777777" w:rsidR="00E01EB7" w:rsidRPr="00B466DC" w:rsidRDefault="00E01EB7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D655A46" w14:textId="77777777" w:rsidR="00E01EB7" w:rsidRPr="00B466DC" w:rsidRDefault="00E01EB7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5444DE55" w14:textId="77777777" w:rsidR="00E01EB7" w:rsidRPr="00B466DC" w:rsidRDefault="00E01EB7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E01EB7" w:rsidRPr="00FF6DDE" w14:paraId="23A505D2" w14:textId="77777777" w:rsidTr="004D0015">
        <w:trPr>
          <w:trHeight w:val="497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7F0B26" w14:textId="180D4CA8" w:rsidR="00E01EB7" w:rsidRDefault="00E01EB7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DB64F4" w14:textId="77777777" w:rsidR="00E01EB7" w:rsidRPr="00B466DC" w:rsidRDefault="00E01EB7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0CBCCEAB" w14:textId="77777777" w:rsidR="00E01EB7" w:rsidRPr="00B466DC" w:rsidRDefault="00E01EB7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512A6C" w14:textId="77777777" w:rsidR="00E01EB7" w:rsidRPr="00B466DC" w:rsidRDefault="00E01EB7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ED542D5" w14:textId="77777777" w:rsidR="00E01EB7" w:rsidRPr="00B466DC" w:rsidRDefault="00E01EB7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1671B7CE" w14:textId="77777777" w:rsidR="00E01EB7" w:rsidRPr="00B466DC" w:rsidRDefault="00E01EB7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E01EB7" w:rsidRPr="00FF6DDE" w14:paraId="3AC36427" w14:textId="77777777" w:rsidTr="004D0015">
        <w:trPr>
          <w:trHeight w:val="497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E5C0D6" w14:textId="2F4C8422" w:rsidR="00E01EB7" w:rsidRDefault="00E01EB7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2381C5" w14:textId="77777777" w:rsidR="00E01EB7" w:rsidRPr="00B466DC" w:rsidRDefault="00E01EB7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42364CF7" w14:textId="77777777" w:rsidR="00E01EB7" w:rsidRPr="00B466DC" w:rsidRDefault="00E01EB7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3376DF" w14:textId="77777777" w:rsidR="00E01EB7" w:rsidRPr="00B466DC" w:rsidRDefault="00E01EB7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29642C5E" w14:textId="77777777" w:rsidR="00E01EB7" w:rsidRPr="00B466DC" w:rsidRDefault="00E01EB7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306E672" w14:textId="77777777" w:rsidR="00E01EB7" w:rsidRPr="00B466DC" w:rsidRDefault="00E01EB7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E01EB7" w:rsidRPr="00FF6DDE" w14:paraId="5EC5E727" w14:textId="77777777" w:rsidTr="004D0015">
        <w:trPr>
          <w:trHeight w:val="441"/>
          <w:jc w:val="center"/>
        </w:trPr>
        <w:tc>
          <w:tcPr>
            <w:tcW w:w="7797" w:type="dxa"/>
            <w:gridSpan w:val="4"/>
            <w:shd w:val="clear" w:color="auto" w:fill="BFBFBF"/>
          </w:tcPr>
          <w:p w14:paraId="7481C964" w14:textId="7FE30A08" w:rsidR="00E01EB7" w:rsidRPr="00B466DC" w:rsidRDefault="00E01EB7" w:rsidP="00E01EB7">
            <w:pPr>
              <w:spacing w:before="120" w:after="120"/>
              <w:ind w:right="-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Subtotal de Pós-produção</w:t>
            </w:r>
          </w:p>
        </w:tc>
        <w:tc>
          <w:tcPr>
            <w:tcW w:w="2554" w:type="dxa"/>
            <w:gridSpan w:val="3"/>
            <w:shd w:val="clear" w:color="auto" w:fill="BFBFBF"/>
          </w:tcPr>
          <w:p w14:paraId="321806B4" w14:textId="77777777" w:rsidR="00E01EB7" w:rsidRDefault="00E01EB7" w:rsidP="00276BBE">
            <w:pPr>
              <w:spacing w:before="120" w:after="120"/>
              <w:ind w:right="-1"/>
              <w:rPr>
                <w:rFonts w:ascii="Arial" w:hAnsi="Arial" w:cs="Arial"/>
                <w:b/>
              </w:rPr>
            </w:pPr>
          </w:p>
        </w:tc>
      </w:tr>
      <w:tr w:rsidR="004D0015" w:rsidRPr="00FF6DDE" w14:paraId="2A1C4F11" w14:textId="77777777" w:rsidTr="00E01EB7">
        <w:trPr>
          <w:trHeight w:val="441"/>
          <w:jc w:val="center"/>
        </w:trPr>
        <w:tc>
          <w:tcPr>
            <w:tcW w:w="7797" w:type="dxa"/>
            <w:gridSpan w:val="4"/>
            <w:shd w:val="clear" w:color="auto" w:fill="808080" w:themeFill="background1" w:themeFillShade="80"/>
          </w:tcPr>
          <w:p w14:paraId="45B17D93" w14:textId="77777777" w:rsidR="004D0015" w:rsidRPr="00B466DC" w:rsidRDefault="004D0015" w:rsidP="00276BBE">
            <w:pPr>
              <w:spacing w:before="120" w:after="120"/>
              <w:ind w:right="-1"/>
              <w:jc w:val="center"/>
              <w:rPr>
                <w:rFonts w:ascii="Arial" w:hAnsi="Arial" w:cs="Arial"/>
                <w:b/>
              </w:rPr>
            </w:pPr>
            <w:r w:rsidRPr="00B466DC">
              <w:rPr>
                <w:rFonts w:ascii="Arial" w:hAnsi="Arial" w:cs="Arial"/>
                <w:b/>
              </w:rPr>
              <w:t xml:space="preserve">TOTAL DE </w:t>
            </w:r>
            <w:r w:rsidRPr="00B466DC">
              <w:rPr>
                <w:rFonts w:ascii="Arial" w:hAnsi="Arial" w:cs="Arial"/>
                <w:b/>
                <w:bCs/>
              </w:rPr>
              <w:t xml:space="preserve">RECURSOS SOLICITADOS À </w:t>
            </w:r>
            <w:r>
              <w:rPr>
                <w:rFonts w:ascii="Arial" w:hAnsi="Arial" w:cs="Arial"/>
                <w:b/>
                <w:bCs/>
              </w:rPr>
              <w:t>CODEMIG</w:t>
            </w:r>
          </w:p>
        </w:tc>
        <w:tc>
          <w:tcPr>
            <w:tcW w:w="2554" w:type="dxa"/>
            <w:gridSpan w:val="3"/>
            <w:shd w:val="clear" w:color="auto" w:fill="808080" w:themeFill="background1" w:themeFillShade="80"/>
          </w:tcPr>
          <w:p w14:paraId="452B5302" w14:textId="77777777" w:rsidR="004D0015" w:rsidRPr="00B466DC" w:rsidRDefault="004D0015" w:rsidP="00276BBE">
            <w:pPr>
              <w:spacing w:before="120" w:after="120"/>
              <w:ind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</w:tr>
    </w:tbl>
    <w:p w14:paraId="7CE73D23" w14:textId="77777777" w:rsidR="004D0015" w:rsidRDefault="004D0015" w:rsidP="00276BBE">
      <w:pPr>
        <w:ind w:right="-1"/>
        <w:rPr>
          <w:rFonts w:ascii="Arial" w:hAnsi="Arial" w:cs="Arial"/>
          <w:sz w:val="22"/>
          <w:szCs w:val="22"/>
        </w:rPr>
      </w:pPr>
    </w:p>
    <w:p w14:paraId="4E216A9D" w14:textId="77777777" w:rsidR="004D0015" w:rsidRDefault="004D0015" w:rsidP="00276BBE">
      <w:pPr>
        <w:ind w:right="-1"/>
        <w:rPr>
          <w:rFonts w:ascii="Arial" w:hAnsi="Arial" w:cs="Arial"/>
          <w:sz w:val="22"/>
          <w:szCs w:val="22"/>
        </w:rPr>
      </w:pPr>
    </w:p>
    <w:p w14:paraId="7303EF76" w14:textId="2C6097E7" w:rsidR="004D0015" w:rsidRDefault="004D0015" w:rsidP="00276BBE">
      <w:pPr>
        <w:ind w:right="-1"/>
        <w:rPr>
          <w:rFonts w:ascii="Arial" w:hAnsi="Arial" w:cs="Arial"/>
          <w:sz w:val="22"/>
          <w:szCs w:val="22"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4110"/>
        <w:gridCol w:w="851"/>
        <w:gridCol w:w="1270"/>
        <w:gridCol w:w="6"/>
        <w:gridCol w:w="1278"/>
      </w:tblGrid>
      <w:tr w:rsidR="00BB34C8" w:rsidRPr="00FF6DDE" w14:paraId="140E645E" w14:textId="77777777" w:rsidTr="001B561A">
        <w:trPr>
          <w:trHeight w:val="394"/>
          <w:jc w:val="center"/>
        </w:trPr>
        <w:tc>
          <w:tcPr>
            <w:tcW w:w="10351" w:type="dxa"/>
            <w:gridSpan w:val="7"/>
            <w:shd w:val="clear" w:color="auto" w:fill="A6A6A6" w:themeFill="background1" w:themeFillShade="A6"/>
          </w:tcPr>
          <w:p w14:paraId="7ACC8B71" w14:textId="29FBD10B" w:rsidR="00BB34C8" w:rsidRPr="00B466DC" w:rsidRDefault="00BB34C8" w:rsidP="001B561A">
            <w:pPr>
              <w:spacing w:before="120" w:after="12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B466DC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B3EDA">
              <w:rPr>
                <w:rFonts w:ascii="Arial" w:hAnsi="Arial" w:cs="Arial"/>
                <w:b/>
                <w:bCs/>
              </w:rPr>
              <w:t xml:space="preserve">DEMONSTRATIVOS DOS RECURSOS DE OUTRAS FONTES (se houver) </w:t>
            </w:r>
          </w:p>
        </w:tc>
      </w:tr>
      <w:tr w:rsidR="00BB34C8" w:rsidRPr="00FF6DDE" w14:paraId="2AC41AE7" w14:textId="77777777" w:rsidTr="001B561A">
        <w:trPr>
          <w:trHeight w:val="211"/>
          <w:jc w:val="center"/>
        </w:trPr>
        <w:tc>
          <w:tcPr>
            <w:tcW w:w="2836" w:type="dxa"/>
            <w:gridSpan w:val="2"/>
            <w:vMerge w:val="restart"/>
            <w:vAlign w:val="center"/>
          </w:tcPr>
          <w:p w14:paraId="072D166F" w14:textId="77777777" w:rsidR="00BB34C8" w:rsidRPr="00B466DC" w:rsidRDefault="00BB34C8" w:rsidP="001B561A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466DC">
              <w:rPr>
                <w:rFonts w:ascii="Arial" w:hAnsi="Arial" w:cs="Arial"/>
                <w:bCs/>
              </w:rPr>
              <w:t>Item</w:t>
            </w:r>
          </w:p>
        </w:tc>
        <w:tc>
          <w:tcPr>
            <w:tcW w:w="4110" w:type="dxa"/>
            <w:vMerge w:val="restart"/>
            <w:vAlign w:val="center"/>
          </w:tcPr>
          <w:p w14:paraId="67C26136" w14:textId="77777777" w:rsidR="00BB34C8" w:rsidRPr="00B466DC" w:rsidRDefault="00BB34C8" w:rsidP="001B561A">
            <w:pPr>
              <w:ind w:right="-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Descrição</w:t>
            </w:r>
            <w:r w:rsidRPr="00B466D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14:paraId="271839FF" w14:textId="77777777" w:rsidR="00BB34C8" w:rsidRPr="00B466DC" w:rsidRDefault="00BB34C8" w:rsidP="001B561A">
            <w:pPr>
              <w:ind w:right="-1"/>
              <w:jc w:val="center"/>
              <w:rPr>
                <w:rFonts w:ascii="Arial" w:hAnsi="Arial" w:cs="Arial"/>
                <w:bCs/>
              </w:rPr>
            </w:pPr>
            <w:r w:rsidRPr="00B466DC">
              <w:rPr>
                <w:rFonts w:ascii="Arial" w:hAnsi="Arial" w:cs="Arial"/>
                <w:bCs/>
              </w:rPr>
              <w:t>Quant.</w:t>
            </w:r>
          </w:p>
        </w:tc>
        <w:tc>
          <w:tcPr>
            <w:tcW w:w="2554" w:type="dxa"/>
            <w:gridSpan w:val="3"/>
          </w:tcPr>
          <w:p w14:paraId="6775BC42" w14:textId="77777777" w:rsidR="00BB34C8" w:rsidRPr="00B466DC" w:rsidRDefault="00BB34C8" w:rsidP="001B561A">
            <w:pPr>
              <w:ind w:right="-1"/>
              <w:jc w:val="center"/>
              <w:rPr>
                <w:rFonts w:ascii="Arial" w:hAnsi="Arial" w:cs="Arial"/>
                <w:bCs/>
              </w:rPr>
            </w:pPr>
            <w:r w:rsidRPr="00B466DC">
              <w:rPr>
                <w:rFonts w:ascii="Arial" w:hAnsi="Arial" w:cs="Arial"/>
                <w:bCs/>
              </w:rPr>
              <w:t>Valor</w:t>
            </w:r>
          </w:p>
        </w:tc>
      </w:tr>
      <w:tr w:rsidR="00BB34C8" w:rsidRPr="00FF6DDE" w14:paraId="6501F0DF" w14:textId="77777777" w:rsidTr="001B561A">
        <w:trPr>
          <w:trHeight w:val="59"/>
          <w:jc w:val="center"/>
        </w:trPr>
        <w:tc>
          <w:tcPr>
            <w:tcW w:w="2836" w:type="dxa"/>
            <w:gridSpan w:val="2"/>
            <w:vMerge/>
          </w:tcPr>
          <w:p w14:paraId="4048CB1D" w14:textId="77777777" w:rsidR="00BB34C8" w:rsidRPr="00B466DC" w:rsidRDefault="00BB34C8" w:rsidP="001B561A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Merge/>
          </w:tcPr>
          <w:p w14:paraId="43A4DE0B" w14:textId="77777777" w:rsidR="00BB34C8" w:rsidRPr="00B466DC" w:rsidRDefault="00BB34C8" w:rsidP="001B561A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</w:tcPr>
          <w:p w14:paraId="26E722EA" w14:textId="77777777" w:rsidR="00BB34C8" w:rsidRPr="00B466DC" w:rsidRDefault="00BB34C8" w:rsidP="001B561A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</w:tcPr>
          <w:p w14:paraId="0C333976" w14:textId="77777777" w:rsidR="00BB34C8" w:rsidRPr="00B466DC" w:rsidRDefault="00BB34C8" w:rsidP="001B561A">
            <w:pPr>
              <w:ind w:right="-1"/>
              <w:jc w:val="center"/>
              <w:rPr>
                <w:rFonts w:ascii="Arial" w:hAnsi="Arial" w:cs="Arial"/>
                <w:bCs/>
              </w:rPr>
            </w:pPr>
            <w:r w:rsidRPr="00B466DC">
              <w:rPr>
                <w:rFonts w:ascii="Arial" w:hAnsi="Arial" w:cs="Arial"/>
                <w:bCs/>
              </w:rPr>
              <w:t>Unitário</w:t>
            </w:r>
          </w:p>
        </w:tc>
        <w:tc>
          <w:tcPr>
            <w:tcW w:w="1278" w:type="dxa"/>
          </w:tcPr>
          <w:p w14:paraId="24301E2A" w14:textId="77777777" w:rsidR="00BB34C8" w:rsidRPr="00B466DC" w:rsidRDefault="00BB34C8" w:rsidP="001B561A">
            <w:pPr>
              <w:ind w:right="-1"/>
              <w:jc w:val="center"/>
              <w:rPr>
                <w:rFonts w:ascii="Arial" w:hAnsi="Arial" w:cs="Arial"/>
                <w:bCs/>
              </w:rPr>
            </w:pPr>
            <w:r w:rsidRPr="00B466DC">
              <w:rPr>
                <w:rFonts w:ascii="Arial" w:hAnsi="Arial" w:cs="Arial"/>
                <w:bCs/>
              </w:rPr>
              <w:t>Total</w:t>
            </w:r>
          </w:p>
        </w:tc>
      </w:tr>
      <w:tr w:rsidR="00BB34C8" w:rsidRPr="00FF6DDE" w14:paraId="2702F2C6" w14:textId="77777777" w:rsidTr="001B561A">
        <w:trPr>
          <w:trHeight w:val="363"/>
          <w:jc w:val="center"/>
        </w:trPr>
        <w:tc>
          <w:tcPr>
            <w:tcW w:w="10351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827D05" w14:textId="77777777" w:rsidR="00BB34C8" w:rsidRPr="00B466DC" w:rsidRDefault="00BB34C8" w:rsidP="001B561A">
            <w:pPr>
              <w:ind w:right="-1"/>
              <w:jc w:val="center"/>
              <w:rPr>
                <w:rFonts w:ascii="Arial" w:hAnsi="Arial" w:cs="Arial"/>
              </w:rPr>
            </w:pPr>
            <w:r w:rsidRPr="000D4ECC">
              <w:rPr>
                <w:rFonts w:ascii="Arial" w:hAnsi="Arial" w:cs="Arial"/>
                <w:b/>
              </w:rPr>
              <w:t>PRÉ-PRODUÇÃO</w:t>
            </w:r>
          </w:p>
        </w:tc>
      </w:tr>
      <w:tr w:rsidR="00BB34C8" w:rsidRPr="00FF6DDE" w14:paraId="0E06097E" w14:textId="77777777" w:rsidTr="001B561A">
        <w:trPr>
          <w:trHeight w:val="511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28541F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  <w:r w:rsidRPr="00B466D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2FF9F6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48951DE5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BA8B7A1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299625F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415FA9E8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</w:tr>
      <w:tr w:rsidR="00BB34C8" w:rsidRPr="00FF6DDE" w14:paraId="4E196A69" w14:textId="77777777" w:rsidTr="001B561A">
        <w:trPr>
          <w:trHeight w:val="505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A6E2F2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B466DC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5D0BEB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6D9F2470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D45D660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B3DD3C0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1DF15367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</w:tr>
      <w:tr w:rsidR="00BB34C8" w:rsidRPr="00FF6DDE" w14:paraId="6FE410D1" w14:textId="77777777" w:rsidTr="001B561A">
        <w:trPr>
          <w:trHeight w:val="499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142FBC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B466DC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782738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59858D12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381E3CC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90CF767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17C12A4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</w:tr>
      <w:tr w:rsidR="00BB34C8" w:rsidRPr="00FF6DDE" w14:paraId="55EC27E9" w14:textId="77777777" w:rsidTr="001B561A">
        <w:trPr>
          <w:trHeight w:val="493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6609B4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B466DC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8F07E5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6E2EBD4C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20F609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58B80A1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3D24D4C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</w:tr>
      <w:tr w:rsidR="000B3EDA" w:rsidRPr="00FF6DDE" w14:paraId="2F397C1D" w14:textId="77777777" w:rsidTr="001B561A">
        <w:trPr>
          <w:trHeight w:val="493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DF9F70" w14:textId="47C12967" w:rsidR="000B3EDA" w:rsidRDefault="000B3EDA" w:rsidP="001B561A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F447B4" w14:textId="77777777" w:rsidR="000B3EDA" w:rsidRPr="00B466DC" w:rsidRDefault="000B3EDA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736FB12F" w14:textId="77777777" w:rsidR="000B3EDA" w:rsidRPr="00B466DC" w:rsidRDefault="000B3EDA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EED4E63" w14:textId="77777777" w:rsidR="000B3EDA" w:rsidRPr="00B466DC" w:rsidRDefault="000B3EDA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0E4FE9D" w14:textId="77777777" w:rsidR="000B3EDA" w:rsidRPr="00B466DC" w:rsidRDefault="000B3EDA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C088DEC" w14:textId="77777777" w:rsidR="000B3EDA" w:rsidRPr="00B466DC" w:rsidRDefault="000B3EDA" w:rsidP="001B561A">
            <w:pPr>
              <w:ind w:right="-1"/>
              <w:rPr>
                <w:rFonts w:ascii="Arial" w:hAnsi="Arial" w:cs="Arial"/>
              </w:rPr>
            </w:pPr>
          </w:p>
        </w:tc>
      </w:tr>
      <w:tr w:rsidR="00BB34C8" w:rsidRPr="00FF6DDE" w14:paraId="07D8EF98" w14:textId="77777777" w:rsidTr="001B561A">
        <w:trPr>
          <w:trHeight w:val="410"/>
          <w:jc w:val="center"/>
        </w:trPr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47066" w14:textId="77777777" w:rsidR="00BB34C8" w:rsidRPr="000D4ECC" w:rsidRDefault="00BB34C8" w:rsidP="001B561A">
            <w:pPr>
              <w:ind w:right="-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Subtotal de pré-produção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8EA80" w14:textId="77777777" w:rsidR="00BB34C8" w:rsidRPr="000D4ECC" w:rsidRDefault="00BB34C8" w:rsidP="001B561A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</w:tr>
      <w:tr w:rsidR="00BB34C8" w:rsidRPr="00FF6DDE" w14:paraId="5D973B37" w14:textId="77777777" w:rsidTr="001B561A">
        <w:trPr>
          <w:trHeight w:val="410"/>
          <w:jc w:val="center"/>
        </w:trPr>
        <w:tc>
          <w:tcPr>
            <w:tcW w:w="10351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6C4B73" w14:textId="77777777" w:rsidR="00BB34C8" w:rsidRPr="00B466DC" w:rsidRDefault="00BB34C8" w:rsidP="001B561A">
            <w:pPr>
              <w:ind w:right="-1"/>
              <w:jc w:val="center"/>
              <w:rPr>
                <w:rFonts w:ascii="Arial" w:hAnsi="Arial" w:cs="Arial"/>
              </w:rPr>
            </w:pPr>
            <w:r w:rsidRPr="000D4ECC">
              <w:rPr>
                <w:rFonts w:ascii="Arial" w:hAnsi="Arial" w:cs="Arial"/>
                <w:b/>
              </w:rPr>
              <w:t>PRODUÇÃO</w:t>
            </w:r>
          </w:p>
        </w:tc>
      </w:tr>
      <w:tr w:rsidR="00BB34C8" w:rsidRPr="00FF6DDE" w14:paraId="71B4E36F" w14:textId="77777777" w:rsidTr="001B561A">
        <w:trPr>
          <w:trHeight w:val="531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C78EEA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B466DC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C269FF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2C691DF3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AEC399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692B9FE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5F63751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</w:tr>
      <w:tr w:rsidR="00BB34C8" w:rsidRPr="00FF6DDE" w14:paraId="095FBE71" w14:textId="77777777" w:rsidTr="001B561A">
        <w:trPr>
          <w:trHeight w:val="497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85FE54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  <w:r w:rsidRPr="00B466D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7AB0AA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2BD81C90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CC79A3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B6313F7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5301DBF2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</w:tr>
      <w:tr w:rsidR="00BB34C8" w:rsidRPr="00FF6DDE" w14:paraId="211211E9" w14:textId="77777777" w:rsidTr="001B561A">
        <w:trPr>
          <w:trHeight w:val="505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199B44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B466DC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664B9B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3D6F5339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D88A58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8404D99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55EDDBB2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</w:tr>
      <w:tr w:rsidR="00BB34C8" w:rsidRPr="00FF6DDE" w14:paraId="7B9E53AD" w14:textId="77777777" w:rsidTr="001B561A">
        <w:trPr>
          <w:trHeight w:val="499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45CDBE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B466DC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F2D169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43586563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136624E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E660DED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7C30EA6D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</w:tr>
      <w:tr w:rsidR="000B3EDA" w:rsidRPr="00FF6DDE" w14:paraId="1A9A01A9" w14:textId="77777777" w:rsidTr="001B561A">
        <w:trPr>
          <w:trHeight w:val="499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59BB63" w14:textId="385727C9" w:rsidR="000B3EDA" w:rsidRDefault="000B3EDA" w:rsidP="001B561A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76A074" w14:textId="77777777" w:rsidR="000B3EDA" w:rsidRPr="00B466DC" w:rsidRDefault="000B3EDA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5DF653A9" w14:textId="77777777" w:rsidR="000B3EDA" w:rsidRPr="00B466DC" w:rsidRDefault="000B3EDA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DF46C36" w14:textId="77777777" w:rsidR="000B3EDA" w:rsidRPr="00B466DC" w:rsidRDefault="000B3EDA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4E82A16" w14:textId="77777777" w:rsidR="000B3EDA" w:rsidRPr="00B466DC" w:rsidRDefault="000B3EDA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49A358FF" w14:textId="77777777" w:rsidR="000B3EDA" w:rsidRPr="00B466DC" w:rsidRDefault="000B3EDA" w:rsidP="001B561A">
            <w:pPr>
              <w:ind w:right="-1"/>
              <w:rPr>
                <w:rFonts w:ascii="Arial" w:hAnsi="Arial" w:cs="Arial"/>
              </w:rPr>
            </w:pPr>
          </w:p>
        </w:tc>
      </w:tr>
      <w:tr w:rsidR="00BB34C8" w:rsidRPr="00FF6DDE" w14:paraId="1B08DA52" w14:textId="77777777" w:rsidTr="001B561A">
        <w:trPr>
          <w:trHeight w:val="415"/>
          <w:jc w:val="center"/>
        </w:trPr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2168BF" w14:textId="77777777" w:rsidR="00BB34C8" w:rsidRPr="000D4ECC" w:rsidRDefault="00BB34C8" w:rsidP="001B561A">
            <w:pPr>
              <w:ind w:right="-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Subtotal de produção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BC25F4" w14:textId="77777777" w:rsidR="00BB34C8" w:rsidRPr="000D4ECC" w:rsidRDefault="00BB34C8" w:rsidP="001B561A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</w:tr>
      <w:tr w:rsidR="00BB34C8" w:rsidRPr="00FF6DDE" w14:paraId="14544625" w14:textId="77777777" w:rsidTr="001B561A">
        <w:trPr>
          <w:trHeight w:val="415"/>
          <w:jc w:val="center"/>
        </w:trPr>
        <w:tc>
          <w:tcPr>
            <w:tcW w:w="10351" w:type="dxa"/>
            <w:gridSpan w:val="7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29C9E9" w14:textId="77777777" w:rsidR="00691B49" w:rsidRDefault="00691B49" w:rsidP="001B561A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  <w:p w14:paraId="43BDC049" w14:textId="77777777" w:rsidR="00691B49" w:rsidRDefault="00691B49" w:rsidP="001B561A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  <w:p w14:paraId="1AE91FFD" w14:textId="77777777" w:rsidR="00691B49" w:rsidRDefault="00691B49" w:rsidP="001B561A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  <w:p w14:paraId="78854300" w14:textId="77777777" w:rsidR="00691B49" w:rsidRDefault="00691B49" w:rsidP="001B561A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  <w:p w14:paraId="3DAC415C" w14:textId="7CE1ABB5" w:rsidR="00BB34C8" w:rsidRPr="000D4ECC" w:rsidRDefault="00BB34C8" w:rsidP="001B561A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</w:t>
            </w:r>
          </w:p>
        </w:tc>
      </w:tr>
      <w:tr w:rsidR="00BB34C8" w:rsidRPr="00FF6DDE" w14:paraId="4574C4EB" w14:textId="77777777" w:rsidTr="001B561A">
        <w:trPr>
          <w:trHeight w:val="409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13C1D4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  <w:r w:rsidRPr="00B466DC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FF80F7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350337E2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83AA6B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12D9FE9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7E5CB410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</w:tr>
      <w:tr w:rsidR="00BB34C8" w:rsidRPr="00FF6DDE" w14:paraId="47C6CD1E" w14:textId="77777777" w:rsidTr="001B561A">
        <w:trPr>
          <w:trHeight w:val="487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B355FF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B466DC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F6DD53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2E9569C8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07F313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D04FC71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13553B0B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</w:tr>
      <w:tr w:rsidR="00BB34C8" w:rsidRPr="00FF6DDE" w14:paraId="6067D790" w14:textId="77777777" w:rsidTr="001B561A">
        <w:trPr>
          <w:trHeight w:val="495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B7D39D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B466DC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3DEE1A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3DE41A89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DAD15C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F9E9D39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130275A4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</w:tr>
      <w:tr w:rsidR="00BB34C8" w:rsidRPr="00FF6DDE" w14:paraId="434F33EF" w14:textId="77777777" w:rsidTr="001B561A">
        <w:trPr>
          <w:trHeight w:val="517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C597FE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B466DC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64953B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02BDEDDA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5A6982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68E8B99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58E6898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</w:tr>
      <w:tr w:rsidR="000B3EDA" w:rsidRPr="00FF6DDE" w14:paraId="1E0249FC" w14:textId="77777777" w:rsidTr="001B561A">
        <w:trPr>
          <w:trHeight w:val="517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C78D9E" w14:textId="3F34B690" w:rsidR="000B3EDA" w:rsidRDefault="000B3EDA" w:rsidP="001B561A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90DB10" w14:textId="77777777" w:rsidR="000B3EDA" w:rsidRPr="00B466DC" w:rsidRDefault="000B3EDA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5830C788" w14:textId="77777777" w:rsidR="000B3EDA" w:rsidRPr="00B466DC" w:rsidRDefault="000B3EDA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2639AA0" w14:textId="77777777" w:rsidR="000B3EDA" w:rsidRPr="00B466DC" w:rsidRDefault="000B3EDA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222FCD62" w14:textId="77777777" w:rsidR="000B3EDA" w:rsidRPr="00B466DC" w:rsidRDefault="000B3EDA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1EE6F99A" w14:textId="77777777" w:rsidR="000B3EDA" w:rsidRPr="00B466DC" w:rsidRDefault="000B3EDA" w:rsidP="001B561A">
            <w:pPr>
              <w:ind w:right="-1"/>
              <w:rPr>
                <w:rFonts w:ascii="Arial" w:hAnsi="Arial" w:cs="Arial"/>
              </w:rPr>
            </w:pPr>
          </w:p>
        </w:tc>
      </w:tr>
      <w:tr w:rsidR="00BB34C8" w:rsidRPr="00FF6DDE" w14:paraId="4FEA6765" w14:textId="77777777" w:rsidTr="001B561A">
        <w:trPr>
          <w:trHeight w:val="497"/>
          <w:jc w:val="center"/>
        </w:trPr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F1046" w14:textId="77777777" w:rsidR="00BB34C8" w:rsidRPr="00E01EB7" w:rsidRDefault="00BB34C8" w:rsidP="001B561A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E01EB7">
              <w:rPr>
                <w:rFonts w:ascii="Arial" w:hAnsi="Arial" w:cs="Arial"/>
                <w:b/>
              </w:rPr>
              <w:t>Subtotal de Comunicação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01BE2" w14:textId="77777777" w:rsidR="00BB34C8" w:rsidRPr="00E01EB7" w:rsidRDefault="00BB34C8" w:rsidP="001B561A">
            <w:pPr>
              <w:ind w:right="-1"/>
              <w:rPr>
                <w:rFonts w:ascii="Arial" w:hAnsi="Arial" w:cs="Arial"/>
                <w:b/>
              </w:rPr>
            </w:pPr>
          </w:p>
        </w:tc>
      </w:tr>
      <w:tr w:rsidR="00BB34C8" w:rsidRPr="00FF6DDE" w14:paraId="439B4921" w14:textId="77777777" w:rsidTr="001B561A">
        <w:trPr>
          <w:trHeight w:val="497"/>
          <w:jc w:val="center"/>
        </w:trPr>
        <w:tc>
          <w:tcPr>
            <w:tcW w:w="10351" w:type="dxa"/>
            <w:gridSpan w:val="7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8D73AB" w14:textId="77777777" w:rsidR="00BB34C8" w:rsidRPr="00E01EB7" w:rsidRDefault="00BB34C8" w:rsidP="001B561A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E01EB7">
              <w:rPr>
                <w:rFonts w:ascii="Arial" w:hAnsi="Arial" w:cs="Arial"/>
                <w:b/>
              </w:rPr>
              <w:t>PÓS-PRODUÇÃO</w:t>
            </w:r>
          </w:p>
        </w:tc>
      </w:tr>
      <w:tr w:rsidR="00BB34C8" w:rsidRPr="00FF6DDE" w14:paraId="25650C35" w14:textId="77777777" w:rsidTr="001B561A">
        <w:trPr>
          <w:trHeight w:val="497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5140F2" w14:textId="77777777" w:rsidR="00BB34C8" w:rsidRDefault="00BB34C8" w:rsidP="001B561A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35421B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6D35D681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7304C1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88A3D8C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1A68111C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</w:tr>
      <w:tr w:rsidR="00BB34C8" w:rsidRPr="00FF6DDE" w14:paraId="5450780A" w14:textId="77777777" w:rsidTr="001B561A">
        <w:trPr>
          <w:trHeight w:val="497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92071A" w14:textId="77777777" w:rsidR="00BB34C8" w:rsidRDefault="00BB34C8" w:rsidP="001B561A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272C9C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12E75768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10F8A3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61F6679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DAB00F4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</w:tr>
      <w:tr w:rsidR="00BB34C8" w:rsidRPr="00FF6DDE" w14:paraId="17FA2195" w14:textId="77777777" w:rsidTr="001B561A">
        <w:trPr>
          <w:trHeight w:val="497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1A0AF3" w14:textId="77777777" w:rsidR="00BB34C8" w:rsidRDefault="00BB34C8" w:rsidP="001B561A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22D4A9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2B451CB4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6AFFE8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4E82AF1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19C43A37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</w:tr>
      <w:tr w:rsidR="00BB34C8" w:rsidRPr="00FF6DDE" w14:paraId="5541F376" w14:textId="77777777" w:rsidTr="001B561A">
        <w:trPr>
          <w:trHeight w:val="497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E6FD2F" w14:textId="77777777" w:rsidR="00BB34C8" w:rsidRDefault="00BB34C8" w:rsidP="001B561A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8BECC9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2407A679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8A466C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7BC8E9A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77B77CF6" w14:textId="77777777" w:rsidR="00BB34C8" w:rsidRPr="00B466DC" w:rsidRDefault="00BB34C8" w:rsidP="001B561A">
            <w:pPr>
              <w:ind w:right="-1"/>
              <w:rPr>
                <w:rFonts w:ascii="Arial" w:hAnsi="Arial" w:cs="Arial"/>
              </w:rPr>
            </w:pPr>
          </w:p>
        </w:tc>
      </w:tr>
      <w:tr w:rsidR="000B3EDA" w:rsidRPr="00FF6DDE" w14:paraId="43425AFF" w14:textId="77777777" w:rsidTr="001B561A">
        <w:trPr>
          <w:trHeight w:val="497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4CCBAF" w14:textId="0D3F2215" w:rsidR="000B3EDA" w:rsidRDefault="000B3EDA" w:rsidP="001B561A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2EFFE6" w14:textId="77777777" w:rsidR="000B3EDA" w:rsidRPr="00B466DC" w:rsidRDefault="000B3EDA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0C1BE6C3" w14:textId="77777777" w:rsidR="000B3EDA" w:rsidRPr="00B466DC" w:rsidRDefault="000B3EDA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706FE7" w14:textId="77777777" w:rsidR="000B3EDA" w:rsidRPr="00B466DC" w:rsidRDefault="000B3EDA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581B912" w14:textId="77777777" w:rsidR="000B3EDA" w:rsidRPr="00B466DC" w:rsidRDefault="000B3EDA" w:rsidP="001B561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CA5E4AB" w14:textId="77777777" w:rsidR="000B3EDA" w:rsidRPr="00B466DC" w:rsidRDefault="000B3EDA" w:rsidP="001B561A">
            <w:pPr>
              <w:ind w:right="-1"/>
              <w:rPr>
                <w:rFonts w:ascii="Arial" w:hAnsi="Arial" w:cs="Arial"/>
              </w:rPr>
            </w:pPr>
          </w:p>
        </w:tc>
      </w:tr>
      <w:tr w:rsidR="00BB34C8" w:rsidRPr="00FF6DDE" w14:paraId="3AADC8E6" w14:textId="77777777" w:rsidTr="001B561A">
        <w:trPr>
          <w:trHeight w:val="441"/>
          <w:jc w:val="center"/>
        </w:trPr>
        <w:tc>
          <w:tcPr>
            <w:tcW w:w="7797" w:type="dxa"/>
            <w:gridSpan w:val="4"/>
            <w:shd w:val="clear" w:color="auto" w:fill="BFBFBF"/>
          </w:tcPr>
          <w:p w14:paraId="664A038E" w14:textId="77777777" w:rsidR="00BB34C8" w:rsidRPr="00B466DC" w:rsidRDefault="00BB34C8" w:rsidP="001B561A">
            <w:pPr>
              <w:spacing w:before="120" w:after="120"/>
              <w:ind w:right="-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Subtotal de Pós-produção</w:t>
            </w:r>
          </w:p>
        </w:tc>
        <w:tc>
          <w:tcPr>
            <w:tcW w:w="2554" w:type="dxa"/>
            <w:gridSpan w:val="3"/>
            <w:shd w:val="clear" w:color="auto" w:fill="BFBFBF"/>
          </w:tcPr>
          <w:p w14:paraId="40774563" w14:textId="77777777" w:rsidR="00BB34C8" w:rsidRDefault="00BB34C8" w:rsidP="001B561A">
            <w:pPr>
              <w:spacing w:before="120" w:after="120"/>
              <w:ind w:right="-1"/>
              <w:rPr>
                <w:rFonts w:ascii="Arial" w:hAnsi="Arial" w:cs="Arial"/>
                <w:b/>
              </w:rPr>
            </w:pPr>
          </w:p>
        </w:tc>
      </w:tr>
      <w:tr w:rsidR="00BB34C8" w:rsidRPr="00FF6DDE" w14:paraId="302EC586" w14:textId="77777777" w:rsidTr="001B561A">
        <w:trPr>
          <w:trHeight w:val="441"/>
          <w:jc w:val="center"/>
        </w:trPr>
        <w:tc>
          <w:tcPr>
            <w:tcW w:w="7797" w:type="dxa"/>
            <w:gridSpan w:val="4"/>
            <w:shd w:val="clear" w:color="auto" w:fill="808080" w:themeFill="background1" w:themeFillShade="80"/>
          </w:tcPr>
          <w:p w14:paraId="3800E28B" w14:textId="77777777" w:rsidR="00BB34C8" w:rsidRPr="00B466DC" w:rsidRDefault="00BB34C8" w:rsidP="001B561A">
            <w:pPr>
              <w:spacing w:before="120" w:after="120"/>
              <w:ind w:right="-1"/>
              <w:jc w:val="center"/>
              <w:rPr>
                <w:rFonts w:ascii="Arial" w:hAnsi="Arial" w:cs="Arial"/>
                <w:b/>
              </w:rPr>
            </w:pPr>
            <w:r w:rsidRPr="00B466DC">
              <w:rPr>
                <w:rFonts w:ascii="Arial" w:hAnsi="Arial" w:cs="Arial"/>
                <w:b/>
              </w:rPr>
              <w:t xml:space="preserve">TOTAL DE </w:t>
            </w:r>
            <w:r w:rsidRPr="00B466DC">
              <w:rPr>
                <w:rFonts w:ascii="Arial" w:hAnsi="Arial" w:cs="Arial"/>
                <w:b/>
                <w:bCs/>
              </w:rPr>
              <w:t xml:space="preserve">RECURSOS SOLICITADOS À </w:t>
            </w:r>
            <w:r>
              <w:rPr>
                <w:rFonts w:ascii="Arial" w:hAnsi="Arial" w:cs="Arial"/>
                <w:b/>
                <w:bCs/>
              </w:rPr>
              <w:t>CODEMIG</w:t>
            </w:r>
          </w:p>
        </w:tc>
        <w:tc>
          <w:tcPr>
            <w:tcW w:w="2554" w:type="dxa"/>
            <w:gridSpan w:val="3"/>
            <w:shd w:val="clear" w:color="auto" w:fill="808080" w:themeFill="background1" w:themeFillShade="80"/>
          </w:tcPr>
          <w:p w14:paraId="14FFB0D0" w14:textId="77777777" w:rsidR="00BB34C8" w:rsidRPr="00B466DC" w:rsidRDefault="00BB34C8" w:rsidP="001B561A">
            <w:pPr>
              <w:spacing w:before="120" w:after="120"/>
              <w:ind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</w:tr>
    </w:tbl>
    <w:p w14:paraId="10B04A4B" w14:textId="043A0915" w:rsidR="00E01EB7" w:rsidRDefault="00E01EB7" w:rsidP="00276BBE">
      <w:pPr>
        <w:ind w:right="-1"/>
        <w:rPr>
          <w:rFonts w:ascii="Arial" w:hAnsi="Arial" w:cs="Arial"/>
          <w:sz w:val="22"/>
          <w:szCs w:val="22"/>
        </w:rPr>
      </w:pPr>
    </w:p>
    <w:p w14:paraId="417B2287" w14:textId="6F179285" w:rsidR="00E01EB7" w:rsidRDefault="00E01EB7" w:rsidP="00276BBE">
      <w:pPr>
        <w:ind w:right="-1"/>
        <w:rPr>
          <w:rFonts w:ascii="Arial" w:hAnsi="Arial" w:cs="Arial"/>
          <w:sz w:val="22"/>
          <w:szCs w:val="22"/>
        </w:rPr>
      </w:pPr>
    </w:p>
    <w:p w14:paraId="5CA75468" w14:textId="77777777" w:rsidR="004D0015" w:rsidRDefault="004D0015" w:rsidP="00276BBE">
      <w:pPr>
        <w:ind w:right="-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831238E" w14:textId="2FF06E4D" w:rsidR="00BB34C8" w:rsidRDefault="00BB34C8" w:rsidP="00276BBE">
      <w:pPr>
        <w:ind w:right="-1"/>
        <w:rPr>
          <w:rFonts w:ascii="Arial" w:hAnsi="Arial" w:cs="Arial"/>
          <w:sz w:val="22"/>
          <w:szCs w:val="22"/>
        </w:rPr>
      </w:pPr>
    </w:p>
    <w:p w14:paraId="35C44655" w14:textId="77777777" w:rsidR="00BB34C8" w:rsidRDefault="00BB34C8" w:rsidP="00276BBE">
      <w:pPr>
        <w:ind w:right="-1"/>
        <w:rPr>
          <w:rFonts w:ascii="Arial" w:hAnsi="Arial" w:cs="Arial"/>
          <w:sz w:val="22"/>
          <w:szCs w:val="22"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551"/>
        <w:gridCol w:w="993"/>
        <w:gridCol w:w="3546"/>
      </w:tblGrid>
      <w:tr w:rsidR="004D0015" w:rsidRPr="00FF6DDE" w14:paraId="31378354" w14:textId="77777777" w:rsidTr="004D0015">
        <w:trPr>
          <w:trHeight w:val="388"/>
          <w:jc w:val="center"/>
        </w:trPr>
        <w:tc>
          <w:tcPr>
            <w:tcW w:w="10351" w:type="dxa"/>
            <w:gridSpan w:val="4"/>
            <w:shd w:val="clear" w:color="auto" w:fill="E6E6E6"/>
          </w:tcPr>
          <w:p w14:paraId="22690026" w14:textId="70B1DCAD" w:rsidR="004D0015" w:rsidRPr="00C36843" w:rsidRDefault="004D0015" w:rsidP="004B1768">
            <w:pPr>
              <w:spacing w:before="120" w:after="120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C36843">
              <w:rPr>
                <w:rFonts w:ascii="Arial" w:hAnsi="Arial" w:cs="Arial"/>
                <w:b/>
              </w:rPr>
              <w:t xml:space="preserve"> - VALOR </w:t>
            </w:r>
            <w:r>
              <w:rPr>
                <w:rFonts w:ascii="Arial" w:hAnsi="Arial" w:cs="Arial"/>
                <w:b/>
              </w:rPr>
              <w:t xml:space="preserve">TOTAL </w:t>
            </w:r>
            <w:r w:rsidRPr="00C36843">
              <w:rPr>
                <w:rFonts w:ascii="Arial" w:hAnsi="Arial" w:cs="Arial"/>
                <w:b/>
              </w:rPr>
              <w:t xml:space="preserve">DA PROPOSTA </w:t>
            </w:r>
          </w:p>
        </w:tc>
      </w:tr>
      <w:tr w:rsidR="004D0015" w:rsidRPr="00FF6DDE" w14:paraId="23246625" w14:textId="77777777" w:rsidTr="004D0015">
        <w:trPr>
          <w:jc w:val="center"/>
        </w:trPr>
        <w:tc>
          <w:tcPr>
            <w:tcW w:w="3261" w:type="dxa"/>
          </w:tcPr>
          <w:p w14:paraId="39B5F8F8" w14:textId="77777777" w:rsidR="004D0015" w:rsidRPr="00D04DF1" w:rsidRDefault="004D0015" w:rsidP="00276BBE">
            <w:pPr>
              <w:spacing w:before="120" w:after="120"/>
              <w:ind w:right="-1"/>
              <w:jc w:val="center"/>
              <w:rPr>
                <w:rFonts w:ascii="Arial" w:hAnsi="Arial" w:cs="Arial"/>
              </w:rPr>
            </w:pPr>
            <w:r w:rsidRPr="00D04DF1">
              <w:rPr>
                <w:rFonts w:ascii="Arial" w:hAnsi="Arial" w:cs="Arial"/>
              </w:rPr>
              <w:t>Especificação</w:t>
            </w:r>
          </w:p>
        </w:tc>
        <w:tc>
          <w:tcPr>
            <w:tcW w:w="2551" w:type="dxa"/>
          </w:tcPr>
          <w:p w14:paraId="151D1890" w14:textId="77777777" w:rsidR="004D0015" w:rsidRPr="00D04DF1" w:rsidRDefault="004D0015" w:rsidP="00276BBE">
            <w:pPr>
              <w:spacing w:before="120" w:after="120"/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</w:t>
            </w:r>
          </w:p>
        </w:tc>
        <w:tc>
          <w:tcPr>
            <w:tcW w:w="993" w:type="dxa"/>
          </w:tcPr>
          <w:p w14:paraId="18441752" w14:textId="77777777" w:rsidR="004D0015" w:rsidRPr="00D04DF1" w:rsidRDefault="004D0015" w:rsidP="00276BBE">
            <w:pPr>
              <w:spacing w:before="120" w:after="120"/>
              <w:ind w:right="-1"/>
              <w:jc w:val="center"/>
              <w:rPr>
                <w:rFonts w:ascii="Arial" w:hAnsi="Arial" w:cs="Arial"/>
              </w:rPr>
            </w:pPr>
            <w:r w:rsidRPr="00D04DF1">
              <w:rPr>
                <w:rFonts w:ascii="Arial" w:hAnsi="Arial" w:cs="Arial"/>
              </w:rPr>
              <w:t>%</w:t>
            </w:r>
          </w:p>
        </w:tc>
        <w:tc>
          <w:tcPr>
            <w:tcW w:w="3546" w:type="dxa"/>
          </w:tcPr>
          <w:p w14:paraId="073F5173" w14:textId="77777777" w:rsidR="004D0015" w:rsidRPr="00D04DF1" w:rsidRDefault="004D0015" w:rsidP="00276BBE">
            <w:pPr>
              <w:spacing w:before="120" w:after="120"/>
              <w:ind w:right="-1"/>
              <w:jc w:val="center"/>
              <w:rPr>
                <w:rFonts w:ascii="Arial" w:hAnsi="Arial" w:cs="Arial"/>
              </w:rPr>
            </w:pPr>
            <w:r w:rsidRPr="00D04DF1">
              <w:rPr>
                <w:rFonts w:ascii="Arial" w:hAnsi="Arial" w:cs="Arial"/>
              </w:rPr>
              <w:t>Observaç</w:t>
            </w:r>
            <w:r>
              <w:rPr>
                <w:rFonts w:ascii="Arial" w:hAnsi="Arial" w:cs="Arial"/>
              </w:rPr>
              <w:t>ões</w:t>
            </w:r>
          </w:p>
        </w:tc>
      </w:tr>
      <w:tr w:rsidR="004D0015" w:rsidRPr="00FF6DDE" w14:paraId="23AD98D5" w14:textId="77777777" w:rsidTr="004D0015">
        <w:trPr>
          <w:trHeight w:val="567"/>
          <w:jc w:val="center"/>
        </w:trPr>
        <w:tc>
          <w:tcPr>
            <w:tcW w:w="3261" w:type="dxa"/>
            <w:vAlign w:val="center"/>
          </w:tcPr>
          <w:p w14:paraId="466F6A37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SOLICITADO À</w:t>
            </w:r>
            <w:r w:rsidRPr="00D04D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CODEMIG</w:t>
            </w:r>
          </w:p>
        </w:tc>
        <w:tc>
          <w:tcPr>
            <w:tcW w:w="2551" w:type="dxa"/>
            <w:vAlign w:val="center"/>
          </w:tcPr>
          <w:p w14:paraId="3B4A927A" w14:textId="77777777" w:rsidR="004D0015" w:rsidRPr="00F30748" w:rsidRDefault="004D0015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  <w:tc>
          <w:tcPr>
            <w:tcW w:w="993" w:type="dxa"/>
            <w:vAlign w:val="center"/>
          </w:tcPr>
          <w:p w14:paraId="36E22BA3" w14:textId="77777777" w:rsidR="004D0015" w:rsidRPr="00F30748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546" w:type="dxa"/>
            <w:vAlign w:val="center"/>
          </w:tcPr>
          <w:p w14:paraId="1DB0D379" w14:textId="77777777" w:rsidR="004D0015" w:rsidRPr="00F30748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4D0015" w:rsidRPr="00FF6DDE" w14:paraId="5E1EC074" w14:textId="77777777" w:rsidTr="004D0015">
        <w:trPr>
          <w:trHeight w:val="567"/>
          <w:jc w:val="center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E41D99F" w14:textId="77777777" w:rsidR="004D0015" w:rsidRPr="00D04DF1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D04DF1">
              <w:rPr>
                <w:rFonts w:ascii="Arial" w:hAnsi="Arial" w:cs="Arial"/>
              </w:rPr>
              <w:t>OUTRAS FONTES</w:t>
            </w:r>
            <w:r>
              <w:rPr>
                <w:rFonts w:ascii="Arial" w:hAnsi="Arial" w:cs="Arial"/>
              </w:rPr>
              <w:t xml:space="preserve"> DE RECURSOS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F46A55D" w14:textId="77777777" w:rsidR="004D0015" w:rsidRPr="00F30748" w:rsidRDefault="004D0015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442E3B0" w14:textId="77777777" w:rsidR="004D0015" w:rsidRPr="00F30748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15259701" w14:textId="77777777" w:rsidR="004D0015" w:rsidRPr="00F30748" w:rsidRDefault="004D001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4D0015" w:rsidRPr="00FF6DDE" w14:paraId="63A3C68B" w14:textId="77777777" w:rsidTr="004D0015">
        <w:trPr>
          <w:trHeight w:val="567"/>
          <w:jc w:val="center"/>
        </w:trPr>
        <w:tc>
          <w:tcPr>
            <w:tcW w:w="3261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CC9F9BB" w14:textId="77777777" w:rsidR="004D0015" w:rsidRPr="00F30748" w:rsidRDefault="004D0015" w:rsidP="00276BBE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F30748">
              <w:rPr>
                <w:rFonts w:ascii="Arial" w:hAnsi="Arial" w:cs="Arial"/>
                <w:b/>
              </w:rPr>
              <w:t>CUSTO TOTAL DO PROJETO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B7E61BC" w14:textId="77777777" w:rsidR="004D0015" w:rsidRPr="00F30748" w:rsidRDefault="004D0015" w:rsidP="00276BBE">
            <w:pPr>
              <w:spacing w:before="120" w:after="120"/>
              <w:ind w:right="-1"/>
              <w:rPr>
                <w:rFonts w:ascii="Arial" w:hAnsi="Arial" w:cs="Arial"/>
                <w:b/>
                <w:bCs/>
              </w:rPr>
            </w:pPr>
            <w:r w:rsidRPr="00F3074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A784B3A" w14:textId="77777777" w:rsidR="004D0015" w:rsidRPr="00F30748" w:rsidRDefault="004D0015" w:rsidP="00276BBE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F30748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3546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3EAD96C" w14:textId="77777777" w:rsidR="004D0015" w:rsidRPr="00F30748" w:rsidRDefault="004D0015" w:rsidP="00276BBE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04B92F" w14:textId="77777777" w:rsidR="004D0015" w:rsidRDefault="004D0015" w:rsidP="00276BBE">
      <w:pPr>
        <w:ind w:right="-1"/>
        <w:rPr>
          <w:rFonts w:ascii="Arial" w:hAnsi="Arial" w:cs="Arial"/>
          <w:sz w:val="22"/>
          <w:szCs w:val="22"/>
        </w:rPr>
      </w:pPr>
    </w:p>
    <w:p w14:paraId="59410F1F" w14:textId="77777777" w:rsidR="004D0015" w:rsidRDefault="004D0015" w:rsidP="00276BBE">
      <w:pPr>
        <w:spacing w:line="360" w:lineRule="auto"/>
        <w:jc w:val="both"/>
        <w:rPr>
          <w:rFonts w:ascii="Arial" w:hAnsi="Arial" w:cs="Arial"/>
        </w:rPr>
      </w:pPr>
    </w:p>
    <w:p w14:paraId="2FEE0A4E" w14:textId="77777777" w:rsidR="00F858AD" w:rsidRDefault="00F858AD" w:rsidP="00276BBE">
      <w:pPr>
        <w:rPr>
          <w:rFonts w:ascii="Arial" w:hAnsi="Arial" w:cs="Arial"/>
          <w:bCs/>
          <w:color w:val="FF0000"/>
          <w:sz w:val="24"/>
          <w:szCs w:val="24"/>
        </w:rPr>
      </w:pPr>
    </w:p>
    <w:p w14:paraId="69A26FF8" w14:textId="34E03335" w:rsidR="00426B65" w:rsidRDefault="00426B65" w:rsidP="00276BBE">
      <w:pPr>
        <w:rPr>
          <w:rFonts w:ascii="Arial" w:hAnsi="Arial" w:cs="Arial"/>
          <w:bCs/>
          <w:color w:val="FF0000"/>
          <w:sz w:val="24"/>
          <w:szCs w:val="24"/>
        </w:rPr>
      </w:pPr>
    </w:p>
    <w:sectPr w:rsidR="00426B65" w:rsidSect="00775C6A">
      <w:headerReference w:type="default" r:id="rId8"/>
      <w:footerReference w:type="default" r:id="rId9"/>
      <w:pgSz w:w="11907" w:h="16840" w:code="9"/>
      <w:pgMar w:top="1701" w:right="1418" w:bottom="1418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774D8" w14:textId="77777777" w:rsidR="00E01EB7" w:rsidRDefault="00E01EB7">
      <w:r>
        <w:separator/>
      </w:r>
    </w:p>
  </w:endnote>
  <w:endnote w:type="continuationSeparator" w:id="0">
    <w:p w14:paraId="4E972A27" w14:textId="77777777" w:rsidR="00E01EB7" w:rsidRDefault="00E0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520168864"/>
      <w:docPartObj>
        <w:docPartGallery w:val="Page Numbers (Top of Page)"/>
        <w:docPartUnique/>
      </w:docPartObj>
    </w:sdtPr>
    <w:sdtEndPr>
      <w:rPr>
        <w:i/>
      </w:rPr>
    </w:sdtEndPr>
    <w:sdtContent>
      <w:p w14:paraId="29B8882A" w14:textId="50D44D41" w:rsidR="00E01EB7" w:rsidRPr="001B0A4F" w:rsidRDefault="00E01EB7">
        <w:pPr>
          <w:pStyle w:val="Rodap"/>
          <w:jc w:val="center"/>
          <w:rPr>
            <w:rFonts w:ascii="Arial" w:hAnsi="Arial" w:cs="Arial"/>
            <w:b/>
            <w:bCs/>
          </w:rPr>
        </w:pPr>
        <w:r w:rsidRPr="001B0A4F">
          <w:rPr>
            <w:rFonts w:ascii="Arial" w:hAnsi="Arial" w:cs="Arial"/>
          </w:rPr>
          <w:t xml:space="preserve">Página </w:t>
        </w:r>
        <w:r w:rsidRPr="001B0A4F">
          <w:rPr>
            <w:rFonts w:ascii="Arial" w:hAnsi="Arial" w:cs="Arial"/>
            <w:b/>
            <w:bCs/>
          </w:rPr>
          <w:fldChar w:fldCharType="begin"/>
        </w:r>
        <w:r w:rsidRPr="001B0A4F">
          <w:rPr>
            <w:rFonts w:ascii="Arial" w:hAnsi="Arial" w:cs="Arial"/>
            <w:b/>
            <w:bCs/>
          </w:rPr>
          <w:instrText>PAGE</w:instrText>
        </w:r>
        <w:r w:rsidRPr="001B0A4F">
          <w:rPr>
            <w:rFonts w:ascii="Arial" w:hAnsi="Arial" w:cs="Arial"/>
            <w:b/>
            <w:bCs/>
          </w:rPr>
          <w:fldChar w:fldCharType="separate"/>
        </w:r>
        <w:r w:rsidR="00691B49">
          <w:rPr>
            <w:rFonts w:ascii="Arial" w:hAnsi="Arial" w:cs="Arial"/>
            <w:b/>
            <w:bCs/>
            <w:noProof/>
          </w:rPr>
          <w:t>9</w:t>
        </w:r>
        <w:r w:rsidRPr="001B0A4F">
          <w:rPr>
            <w:rFonts w:ascii="Arial" w:hAnsi="Arial" w:cs="Arial"/>
            <w:b/>
            <w:bCs/>
          </w:rPr>
          <w:fldChar w:fldCharType="end"/>
        </w:r>
        <w:r w:rsidRPr="001B0A4F">
          <w:rPr>
            <w:rFonts w:ascii="Arial" w:hAnsi="Arial" w:cs="Arial"/>
          </w:rPr>
          <w:t xml:space="preserve"> de </w:t>
        </w:r>
        <w:r w:rsidRPr="001B0A4F">
          <w:rPr>
            <w:rFonts w:ascii="Arial" w:hAnsi="Arial" w:cs="Arial"/>
            <w:b/>
            <w:bCs/>
          </w:rPr>
          <w:fldChar w:fldCharType="begin"/>
        </w:r>
        <w:r w:rsidRPr="001B0A4F">
          <w:rPr>
            <w:rFonts w:ascii="Arial" w:hAnsi="Arial" w:cs="Arial"/>
            <w:b/>
            <w:bCs/>
          </w:rPr>
          <w:instrText>NUMPAGES</w:instrText>
        </w:r>
        <w:r w:rsidRPr="001B0A4F">
          <w:rPr>
            <w:rFonts w:ascii="Arial" w:hAnsi="Arial" w:cs="Arial"/>
            <w:b/>
            <w:bCs/>
          </w:rPr>
          <w:fldChar w:fldCharType="separate"/>
        </w:r>
        <w:r w:rsidR="00691B49">
          <w:rPr>
            <w:rFonts w:ascii="Arial" w:hAnsi="Arial" w:cs="Arial"/>
            <w:b/>
            <w:bCs/>
            <w:noProof/>
          </w:rPr>
          <w:t>9</w:t>
        </w:r>
        <w:r w:rsidRPr="001B0A4F">
          <w:rPr>
            <w:rFonts w:ascii="Arial" w:hAnsi="Arial" w:cs="Arial"/>
            <w:b/>
            <w:bCs/>
          </w:rPr>
          <w:fldChar w:fldCharType="end"/>
        </w:r>
      </w:p>
      <w:p w14:paraId="274C7DD0" w14:textId="77777777" w:rsidR="00E01EB7" w:rsidRPr="00203675" w:rsidRDefault="00E01EB7" w:rsidP="00203675">
        <w:pPr>
          <w:pStyle w:val="Rodap"/>
          <w:jc w:val="right"/>
          <w:rPr>
            <w:rFonts w:ascii="Arial" w:hAnsi="Arial" w:cs="Arial"/>
            <w:i/>
          </w:rPr>
        </w:pPr>
        <w:r w:rsidRPr="00203675">
          <w:rPr>
            <w:rFonts w:ascii="Arial" w:hAnsi="Arial" w:cs="Arial"/>
            <w:i/>
          </w:rPr>
          <w:t xml:space="preserve">Concurso </w:t>
        </w:r>
        <w:r>
          <w:rPr>
            <w:rFonts w:ascii="Arial" w:hAnsi="Arial" w:cs="Arial"/>
            <w:i/>
          </w:rPr>
          <w:t>04/2016</w:t>
        </w:r>
      </w:p>
    </w:sdtContent>
  </w:sdt>
  <w:p w14:paraId="3C836423" w14:textId="77777777" w:rsidR="00E01EB7" w:rsidRPr="00D67B87" w:rsidRDefault="00E01EB7" w:rsidP="009542DE">
    <w:pPr>
      <w:pStyle w:val="Rodap"/>
      <w:jc w:val="center"/>
      <w:rPr>
        <w:rFonts w:ascii="Arial Narrow" w:hAnsi="Arial Narrow" w:cs="Arial"/>
        <w:color w:val="404040"/>
        <w:sz w:val="16"/>
        <w:szCs w:val="16"/>
      </w:rPr>
    </w:pPr>
    <w:r w:rsidRPr="00D67B87">
      <w:rPr>
        <w:rFonts w:ascii="Arial Narrow" w:hAnsi="Arial Narrow" w:cs="Arial"/>
        <w:color w:val="404040"/>
        <w:sz w:val="16"/>
        <w:szCs w:val="16"/>
      </w:rPr>
      <w:t xml:space="preserve"> Companhia de Desenvolvimento Econômico de Minas Gerais - Codemig</w:t>
    </w:r>
  </w:p>
  <w:p w14:paraId="17A568CF" w14:textId="77777777" w:rsidR="00E01EB7" w:rsidRPr="00D67B87" w:rsidRDefault="00E01EB7" w:rsidP="00F324F3">
    <w:pPr>
      <w:pStyle w:val="Rodap"/>
      <w:jc w:val="center"/>
      <w:rPr>
        <w:sz w:val="16"/>
        <w:szCs w:val="16"/>
      </w:rPr>
    </w:pPr>
    <w:r w:rsidRPr="00D67B87">
      <w:rPr>
        <w:rFonts w:ascii="Arial Narrow" w:hAnsi="Arial Narrow" w:cs="Arial"/>
        <w:color w:val="404040"/>
        <w:sz w:val="16"/>
        <w:szCs w:val="16"/>
      </w:rPr>
      <w:t>Rua Manaus, 467 - Santa Efigênia - Belo Horizonte/MG - CEP 30150-350 - Tel.: (31) 3207-8900 - Fax: (31) 3273-3060 - www.codemig.com.br</w:t>
    </w:r>
  </w:p>
  <w:p w14:paraId="3FB29BB9" w14:textId="77777777" w:rsidR="00E01EB7" w:rsidRPr="0034433D" w:rsidRDefault="00E01EB7" w:rsidP="00DB21E3">
    <w:pPr>
      <w:pStyle w:val="Rodap"/>
      <w:tabs>
        <w:tab w:val="clear" w:pos="4252"/>
        <w:tab w:val="left" w:pos="85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0B7F3" w14:textId="77777777" w:rsidR="00E01EB7" w:rsidRDefault="00E01EB7">
      <w:r>
        <w:separator/>
      </w:r>
    </w:p>
  </w:footnote>
  <w:footnote w:type="continuationSeparator" w:id="0">
    <w:p w14:paraId="5E77924B" w14:textId="77777777" w:rsidR="00E01EB7" w:rsidRDefault="00E0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88129" w14:textId="77777777" w:rsidR="00E01EB7" w:rsidRDefault="00E01EB7">
    <w:pPr>
      <w:pStyle w:val="Cabealho"/>
    </w:pPr>
    <w:r>
      <w:rPr>
        <w:noProof/>
      </w:rPr>
      <w:drawing>
        <wp:inline distT="0" distB="0" distL="0" distR="0" wp14:anchorId="54B86B5C" wp14:editId="41FB9E5C">
          <wp:extent cx="2343150" cy="742950"/>
          <wp:effectExtent l="0" t="0" r="0" b="0"/>
          <wp:docPr id="22" name="Imagem 22" descr="Codemig com quadro somb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odemig com quadro somb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DFEA58" w14:textId="77777777" w:rsidR="00E01EB7" w:rsidRDefault="00E01E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353"/>
    <w:multiLevelType w:val="hybridMultilevel"/>
    <w:tmpl w:val="42787A24"/>
    <w:lvl w:ilvl="0" w:tplc="0F8E1C0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341F"/>
    <w:multiLevelType w:val="hybridMultilevel"/>
    <w:tmpl w:val="7ACA37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45E45"/>
    <w:multiLevelType w:val="hybridMultilevel"/>
    <w:tmpl w:val="A0961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D340E"/>
    <w:multiLevelType w:val="hybridMultilevel"/>
    <w:tmpl w:val="0E02DA26"/>
    <w:lvl w:ilvl="0" w:tplc="9342DDFC">
      <w:start w:val="1"/>
      <w:numFmt w:val="lowerRoman"/>
      <w:lvlText w:val="%1."/>
      <w:lvlJc w:val="right"/>
      <w:pPr>
        <w:ind w:left="720" w:hanging="360"/>
      </w:pPr>
      <w:rPr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A4D97"/>
    <w:multiLevelType w:val="multilevel"/>
    <w:tmpl w:val="1B62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13097107"/>
    <w:multiLevelType w:val="hybridMultilevel"/>
    <w:tmpl w:val="D2DAA2C0"/>
    <w:lvl w:ilvl="0" w:tplc="2EA607A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237FB"/>
    <w:multiLevelType w:val="hybridMultilevel"/>
    <w:tmpl w:val="B3566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C2244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BE6A8DFA">
      <w:start w:val="1"/>
      <w:numFmt w:val="lowerRoman"/>
      <w:lvlText w:val="%3."/>
      <w:lvlJc w:val="right"/>
      <w:pPr>
        <w:ind w:left="890" w:hanging="180"/>
      </w:pPr>
      <w:rPr>
        <w:b w:val="0"/>
        <w:strike w:val="0"/>
        <w:color w:val="auto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E42F4"/>
    <w:multiLevelType w:val="multilevel"/>
    <w:tmpl w:val="897E189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FBF4070"/>
    <w:multiLevelType w:val="multilevel"/>
    <w:tmpl w:val="7AD6BF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47B5558"/>
    <w:multiLevelType w:val="multilevel"/>
    <w:tmpl w:val="B2C260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FE2557F"/>
    <w:multiLevelType w:val="multilevel"/>
    <w:tmpl w:val="275AF0D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C306EF1"/>
    <w:multiLevelType w:val="multilevel"/>
    <w:tmpl w:val="DA4076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6569C3"/>
    <w:multiLevelType w:val="hybridMultilevel"/>
    <w:tmpl w:val="B484AB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BCD7C8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C33A5"/>
    <w:multiLevelType w:val="multilevel"/>
    <w:tmpl w:val="1042F0F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05656A1"/>
    <w:multiLevelType w:val="multilevel"/>
    <w:tmpl w:val="33B27F6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1FF0813"/>
    <w:multiLevelType w:val="hybridMultilevel"/>
    <w:tmpl w:val="D2DAA2C0"/>
    <w:lvl w:ilvl="0" w:tplc="2EA607A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94755"/>
    <w:multiLevelType w:val="hybridMultilevel"/>
    <w:tmpl w:val="84A06F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1A4F78"/>
    <w:multiLevelType w:val="hybridMultilevel"/>
    <w:tmpl w:val="65AE3BB4"/>
    <w:lvl w:ilvl="0" w:tplc="C4F47F66">
      <w:start w:val="1"/>
      <w:numFmt w:val="lowerLetter"/>
      <w:lvlText w:val="%1."/>
      <w:lvlJc w:val="left"/>
      <w:pPr>
        <w:ind w:left="1070" w:hanging="360"/>
      </w:pPr>
      <w:rPr>
        <w:rFonts w:ascii="Arial" w:hAnsi="Arial" w:cs="Arial"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157088"/>
    <w:multiLevelType w:val="hybridMultilevel"/>
    <w:tmpl w:val="DD9E7B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8"/>
  </w:num>
  <w:num w:numId="5">
    <w:abstractNumId w:val="18"/>
  </w:num>
  <w:num w:numId="6">
    <w:abstractNumId w:val="0"/>
  </w:num>
  <w:num w:numId="7">
    <w:abstractNumId w:val="13"/>
  </w:num>
  <w:num w:numId="8">
    <w:abstractNumId w:val="3"/>
  </w:num>
  <w:num w:numId="9">
    <w:abstractNumId w:val="17"/>
  </w:num>
  <w:num w:numId="10">
    <w:abstractNumId w:val="6"/>
  </w:num>
  <w:num w:numId="11">
    <w:abstractNumId w:val="9"/>
  </w:num>
  <w:num w:numId="12">
    <w:abstractNumId w:val="14"/>
  </w:num>
  <w:num w:numId="13">
    <w:abstractNumId w:val="7"/>
  </w:num>
  <w:num w:numId="14">
    <w:abstractNumId w:val="11"/>
  </w:num>
  <w:num w:numId="15">
    <w:abstractNumId w:val="5"/>
  </w:num>
  <w:num w:numId="16">
    <w:abstractNumId w:val="2"/>
  </w:num>
  <w:num w:numId="17">
    <w:abstractNumId w:val="1"/>
  </w:num>
  <w:num w:numId="18">
    <w:abstractNumId w:val="15"/>
  </w:num>
  <w:num w:numId="1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attachedTemplate r:id="rId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75"/>
    <w:rsid w:val="00041E2A"/>
    <w:rsid w:val="00044D73"/>
    <w:rsid w:val="00056D0F"/>
    <w:rsid w:val="000B3EDA"/>
    <w:rsid w:val="000E5EF6"/>
    <w:rsid w:val="00144625"/>
    <w:rsid w:val="00145421"/>
    <w:rsid w:val="00156FA7"/>
    <w:rsid w:val="001B04C2"/>
    <w:rsid w:val="001B0A4F"/>
    <w:rsid w:val="001C5B91"/>
    <w:rsid w:val="0020097F"/>
    <w:rsid w:val="00203675"/>
    <w:rsid w:val="00217483"/>
    <w:rsid w:val="00236FF3"/>
    <w:rsid w:val="0024647A"/>
    <w:rsid w:val="00265BE6"/>
    <w:rsid w:val="00276BBE"/>
    <w:rsid w:val="002A52AE"/>
    <w:rsid w:val="002A6B66"/>
    <w:rsid w:val="002B63E6"/>
    <w:rsid w:val="002C60D1"/>
    <w:rsid w:val="002E5D7A"/>
    <w:rsid w:val="003138F9"/>
    <w:rsid w:val="00330DC1"/>
    <w:rsid w:val="0034433D"/>
    <w:rsid w:val="00361A02"/>
    <w:rsid w:val="003B5B86"/>
    <w:rsid w:val="003C67B2"/>
    <w:rsid w:val="00421EC2"/>
    <w:rsid w:val="00426186"/>
    <w:rsid w:val="00426B65"/>
    <w:rsid w:val="004655F3"/>
    <w:rsid w:val="00482165"/>
    <w:rsid w:val="004A1B8B"/>
    <w:rsid w:val="004B1768"/>
    <w:rsid w:val="004D0015"/>
    <w:rsid w:val="004D0E2D"/>
    <w:rsid w:val="00502284"/>
    <w:rsid w:val="00504293"/>
    <w:rsid w:val="005227B9"/>
    <w:rsid w:val="00552BDC"/>
    <w:rsid w:val="0056649E"/>
    <w:rsid w:val="00570A6C"/>
    <w:rsid w:val="005C0A78"/>
    <w:rsid w:val="005C7D31"/>
    <w:rsid w:val="005F5E1F"/>
    <w:rsid w:val="00624740"/>
    <w:rsid w:val="00640F98"/>
    <w:rsid w:val="00642F68"/>
    <w:rsid w:val="0066270F"/>
    <w:rsid w:val="00676D1C"/>
    <w:rsid w:val="00691B49"/>
    <w:rsid w:val="006A3A32"/>
    <w:rsid w:val="006A75DE"/>
    <w:rsid w:val="006B53DF"/>
    <w:rsid w:val="006D11E3"/>
    <w:rsid w:val="006E2C71"/>
    <w:rsid w:val="006E68DD"/>
    <w:rsid w:val="007275E7"/>
    <w:rsid w:val="00734C15"/>
    <w:rsid w:val="00775C6A"/>
    <w:rsid w:val="0079235C"/>
    <w:rsid w:val="0079449C"/>
    <w:rsid w:val="00826EA9"/>
    <w:rsid w:val="008512FC"/>
    <w:rsid w:val="00892A8A"/>
    <w:rsid w:val="008B7079"/>
    <w:rsid w:val="009204FB"/>
    <w:rsid w:val="00945E01"/>
    <w:rsid w:val="009542DE"/>
    <w:rsid w:val="0095741C"/>
    <w:rsid w:val="009A146D"/>
    <w:rsid w:val="009A4533"/>
    <w:rsid w:val="009D524D"/>
    <w:rsid w:val="00A108DC"/>
    <w:rsid w:val="00A13952"/>
    <w:rsid w:val="00A6666D"/>
    <w:rsid w:val="00AA3534"/>
    <w:rsid w:val="00AD110D"/>
    <w:rsid w:val="00AD5035"/>
    <w:rsid w:val="00AE6672"/>
    <w:rsid w:val="00AF0ACB"/>
    <w:rsid w:val="00AF2B20"/>
    <w:rsid w:val="00AF499C"/>
    <w:rsid w:val="00B07B85"/>
    <w:rsid w:val="00B430AF"/>
    <w:rsid w:val="00B5650A"/>
    <w:rsid w:val="00B6499B"/>
    <w:rsid w:val="00B7095C"/>
    <w:rsid w:val="00BB34C8"/>
    <w:rsid w:val="00C930D0"/>
    <w:rsid w:val="00CA20D6"/>
    <w:rsid w:val="00D3007D"/>
    <w:rsid w:val="00D43D05"/>
    <w:rsid w:val="00D63655"/>
    <w:rsid w:val="00D66A0E"/>
    <w:rsid w:val="00D67B87"/>
    <w:rsid w:val="00D745D7"/>
    <w:rsid w:val="00D945B9"/>
    <w:rsid w:val="00DB21E3"/>
    <w:rsid w:val="00E01EB7"/>
    <w:rsid w:val="00E4698D"/>
    <w:rsid w:val="00E90823"/>
    <w:rsid w:val="00EA6563"/>
    <w:rsid w:val="00EB1560"/>
    <w:rsid w:val="00EE6060"/>
    <w:rsid w:val="00F04ED6"/>
    <w:rsid w:val="00F11788"/>
    <w:rsid w:val="00F20F38"/>
    <w:rsid w:val="00F27CC6"/>
    <w:rsid w:val="00F324F3"/>
    <w:rsid w:val="00F858AD"/>
    <w:rsid w:val="00FA3453"/>
    <w:rsid w:val="00FB05EA"/>
    <w:rsid w:val="00FF3D74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CF70583"/>
  <w15:docId w15:val="{FE62C6E4-B8C5-4562-9962-E06AF64C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675"/>
  </w:style>
  <w:style w:type="paragraph" w:styleId="Ttulo1">
    <w:name w:val="heading 1"/>
    <w:basedOn w:val="Normal"/>
    <w:next w:val="Normal"/>
    <w:link w:val="Ttulo1Char"/>
    <w:uiPriority w:val="9"/>
    <w:qFormat/>
    <w:rsid w:val="00203675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85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D00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203675"/>
    <w:pPr>
      <w:keepNext/>
      <w:jc w:val="both"/>
      <w:outlineLvl w:val="3"/>
    </w:pPr>
    <w:rPr>
      <w:b/>
      <w:sz w:val="26"/>
    </w:rPr>
  </w:style>
  <w:style w:type="paragraph" w:styleId="Ttulo5">
    <w:name w:val="heading 5"/>
    <w:basedOn w:val="Normal"/>
    <w:next w:val="Normal"/>
    <w:link w:val="Ttulo5Char"/>
    <w:unhideWhenUsed/>
    <w:qFormat/>
    <w:rsid w:val="00041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qFormat/>
    <w:rsid w:val="00F858A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F858AD"/>
    <w:pPr>
      <w:keepNext/>
      <w:spacing w:line="480" w:lineRule="auto"/>
      <w:jc w:val="both"/>
      <w:outlineLvl w:val="6"/>
    </w:pPr>
    <w:rPr>
      <w:rFonts w:ascii="Arial" w:hAnsi="Arial" w:cs="Arial"/>
      <w:b/>
      <w:b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F858AD"/>
    <w:pPr>
      <w:keepNext/>
      <w:jc w:val="center"/>
      <w:outlineLvl w:val="8"/>
    </w:pPr>
    <w:rPr>
      <w:rFonts w:ascii="Arial" w:hAnsi="Arial" w:cs="Arial"/>
      <w:b/>
      <w:bCs/>
      <w:sz w:val="2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542DE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6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675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203675"/>
    <w:pPr>
      <w:jc w:val="both"/>
    </w:pPr>
    <w:rPr>
      <w:b/>
      <w:sz w:val="26"/>
    </w:rPr>
  </w:style>
  <w:style w:type="character" w:customStyle="1" w:styleId="Corpodetexto3Char">
    <w:name w:val="Corpo de texto 3 Char"/>
    <w:basedOn w:val="Fontepargpadro"/>
    <w:link w:val="Corpodetexto3"/>
    <w:rsid w:val="00203675"/>
    <w:rPr>
      <w:b/>
      <w:sz w:val="26"/>
    </w:rPr>
  </w:style>
  <w:style w:type="character" w:customStyle="1" w:styleId="Ttulo1Char">
    <w:name w:val="Título 1 Char"/>
    <w:basedOn w:val="Fontepargpadro"/>
    <w:link w:val="Ttulo1"/>
    <w:uiPriority w:val="9"/>
    <w:rsid w:val="00203675"/>
    <w:rPr>
      <w:rFonts w:ascii="Arial" w:hAnsi="Arial"/>
      <w:b/>
      <w:kern w:val="28"/>
      <w:sz w:val="28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203675"/>
    <w:rPr>
      <w:b/>
      <w:sz w:val="26"/>
    </w:rPr>
  </w:style>
  <w:style w:type="paragraph" w:styleId="PargrafodaLista">
    <w:name w:val="List Paragraph"/>
    <w:basedOn w:val="Normal"/>
    <w:link w:val="PargrafodaListaChar"/>
    <w:uiPriority w:val="34"/>
    <w:qFormat/>
    <w:rsid w:val="00203675"/>
    <w:pPr>
      <w:ind w:left="708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20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36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03675"/>
    <w:pPr>
      <w:outlineLvl w:val="9"/>
    </w:pPr>
    <w:rPr>
      <w:rFonts w:ascii="Calibri Light" w:hAnsi="Calibri Light"/>
      <w:bCs/>
      <w:kern w:val="32"/>
      <w:sz w:val="32"/>
      <w:szCs w:val="32"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6E68D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E2C71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6D0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6D0F"/>
  </w:style>
  <w:style w:type="paragraph" w:styleId="Recuodecorpodetexto">
    <w:name w:val="Body Text Indent"/>
    <w:basedOn w:val="Normal"/>
    <w:link w:val="RecuodecorpodetextoChar"/>
    <w:unhideWhenUsed/>
    <w:rsid w:val="00AF0A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F0ACB"/>
  </w:style>
  <w:style w:type="character" w:styleId="Refdecomentrio">
    <w:name w:val="annotation reference"/>
    <w:basedOn w:val="Fontepargpadro"/>
    <w:uiPriority w:val="99"/>
    <w:semiHidden/>
    <w:unhideWhenUsed/>
    <w:rsid w:val="00236F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36FF3"/>
  </w:style>
  <w:style w:type="character" w:customStyle="1" w:styleId="TextodecomentrioChar">
    <w:name w:val="Texto de comentário Char"/>
    <w:basedOn w:val="Fontepargpadro"/>
    <w:link w:val="Textodecomentrio"/>
    <w:uiPriority w:val="99"/>
    <w:rsid w:val="00236FF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6F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6FF3"/>
    <w:rPr>
      <w:b/>
      <w:bCs/>
    </w:rPr>
  </w:style>
  <w:style w:type="character" w:customStyle="1" w:styleId="Ttulo5Char">
    <w:name w:val="Título 5 Char"/>
    <w:basedOn w:val="Fontepargpadro"/>
    <w:link w:val="Ttulo5"/>
    <w:rsid w:val="00041E2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rpodetexto">
    <w:name w:val="Body Text"/>
    <w:aliases w:val=" Char1,Char1"/>
    <w:basedOn w:val="Normal"/>
    <w:link w:val="CorpodetextoChar"/>
    <w:unhideWhenUsed/>
    <w:rsid w:val="004D0015"/>
    <w:pPr>
      <w:spacing w:after="120"/>
    </w:pPr>
  </w:style>
  <w:style w:type="character" w:customStyle="1" w:styleId="CorpodetextoChar">
    <w:name w:val="Corpo de texto Char"/>
    <w:aliases w:val=" Char1 Char,Char1 Char"/>
    <w:basedOn w:val="Fontepargpadro"/>
    <w:link w:val="Corpodetexto"/>
    <w:rsid w:val="004D0015"/>
  </w:style>
  <w:style w:type="character" w:customStyle="1" w:styleId="Ttulo3Char">
    <w:name w:val="Título 3 Char"/>
    <w:basedOn w:val="Fontepargpadro"/>
    <w:link w:val="Ttulo3"/>
    <w:rsid w:val="004D0015"/>
    <w:rPr>
      <w:rFonts w:ascii="Arial" w:hAnsi="Arial" w:cs="Arial"/>
      <w:b/>
      <w:bCs/>
      <w:sz w:val="26"/>
      <w:szCs w:val="26"/>
    </w:rPr>
  </w:style>
  <w:style w:type="character" w:customStyle="1" w:styleId="CabealhoChar">
    <w:name w:val="Cabeçalho Char"/>
    <w:link w:val="Cabealho"/>
    <w:locked/>
    <w:rsid w:val="004D0015"/>
  </w:style>
  <w:style w:type="character" w:customStyle="1" w:styleId="Ttulo2Char">
    <w:name w:val="Título 2 Char"/>
    <w:basedOn w:val="Fontepargpadro"/>
    <w:link w:val="Ttulo2"/>
    <w:semiHidden/>
    <w:rsid w:val="00F858AD"/>
    <w:rPr>
      <w:rFonts w:ascii="Cambria" w:hAnsi="Cambria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rsid w:val="00F858AD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F858AD"/>
    <w:rPr>
      <w:rFonts w:ascii="Arial" w:hAnsi="Arial" w:cs="Arial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F858AD"/>
    <w:rPr>
      <w:rFonts w:ascii="Arial" w:hAnsi="Arial" w:cs="Arial"/>
      <w:b/>
      <w:bCs/>
      <w:sz w:val="22"/>
      <w:szCs w:val="24"/>
      <w:u w:val="single"/>
    </w:rPr>
  </w:style>
  <w:style w:type="character" w:customStyle="1" w:styleId="apple-converted-space">
    <w:name w:val="apple-converted-space"/>
    <w:rsid w:val="00F858AD"/>
  </w:style>
  <w:style w:type="character" w:styleId="Forte">
    <w:name w:val="Strong"/>
    <w:uiPriority w:val="22"/>
    <w:qFormat/>
    <w:rsid w:val="00F858AD"/>
    <w:rPr>
      <w:rFonts w:cs="Times New Roman"/>
      <w:b/>
    </w:rPr>
  </w:style>
  <w:style w:type="character" w:styleId="HiperlinkVisitado">
    <w:name w:val="FollowedHyperlink"/>
    <w:uiPriority w:val="99"/>
    <w:semiHidden/>
    <w:unhideWhenUsed/>
    <w:rsid w:val="00F858AD"/>
    <w:rPr>
      <w:rFonts w:cs="Times New Roman"/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85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858AD"/>
    <w:rPr>
      <w:rFonts w:ascii="Courier New" w:hAnsi="Courier New" w:cs="Courier New"/>
    </w:rPr>
  </w:style>
  <w:style w:type="paragraph" w:styleId="NormalWeb">
    <w:name w:val="Normal (Web)"/>
    <w:basedOn w:val="Normal"/>
    <w:rsid w:val="00F858AD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rsid w:val="00F858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F858AD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F858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F858AD"/>
    <w:rPr>
      <w:rFonts w:ascii="Arial" w:hAnsi="Arial" w:cs="Arial"/>
      <w:vanish/>
      <w:sz w:val="16"/>
      <w:szCs w:val="16"/>
    </w:rPr>
  </w:style>
  <w:style w:type="character" w:styleId="Nmerodepgina">
    <w:name w:val="page number"/>
    <w:basedOn w:val="Fontepargpadro"/>
    <w:rsid w:val="00F858AD"/>
  </w:style>
  <w:style w:type="numbering" w:customStyle="1" w:styleId="Semlista1">
    <w:name w:val="Sem lista1"/>
    <w:next w:val="Semlista"/>
    <w:uiPriority w:val="99"/>
    <w:semiHidden/>
    <w:unhideWhenUsed/>
    <w:rsid w:val="00F858AD"/>
  </w:style>
  <w:style w:type="character" w:customStyle="1" w:styleId="CabealhoChar1">
    <w:name w:val="Cabeçalho Char1"/>
    <w:uiPriority w:val="99"/>
    <w:semiHidden/>
    <w:rsid w:val="00F858AD"/>
  </w:style>
  <w:style w:type="character" w:customStyle="1" w:styleId="tab">
    <w:name w:val="tab"/>
    <w:rsid w:val="00F858AD"/>
  </w:style>
  <w:style w:type="character" w:styleId="nfase">
    <w:name w:val="Emphasis"/>
    <w:uiPriority w:val="20"/>
    <w:qFormat/>
    <w:rsid w:val="00F858AD"/>
    <w:rPr>
      <w:i/>
      <w:iCs/>
    </w:rPr>
  </w:style>
  <w:style w:type="character" w:customStyle="1" w:styleId="Corpodetexto3Char1">
    <w:name w:val="Corpo de texto 3 Char1"/>
    <w:uiPriority w:val="99"/>
    <w:semiHidden/>
    <w:rsid w:val="00F858AD"/>
    <w:rPr>
      <w:sz w:val="16"/>
      <w:szCs w:val="16"/>
    </w:rPr>
  </w:style>
  <w:style w:type="character" w:customStyle="1" w:styleId="ecxhoenzb">
    <w:name w:val="ecxhoenzb"/>
    <w:rsid w:val="00F858AD"/>
  </w:style>
  <w:style w:type="paragraph" w:customStyle="1" w:styleId="xl65">
    <w:name w:val="xl65"/>
    <w:basedOn w:val="Normal"/>
    <w:rsid w:val="00F858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F8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F8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F8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F8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F858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"/>
    <w:rsid w:val="00F858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F85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F85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F85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"/>
    <w:rsid w:val="00F858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F85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F85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msonormal0">
    <w:name w:val="msonormal"/>
    <w:basedOn w:val="Normal"/>
    <w:rsid w:val="00426B65"/>
    <w:pPr>
      <w:spacing w:before="100" w:beforeAutospacing="1" w:after="100" w:afterAutospacing="1"/>
    </w:pPr>
    <w:rPr>
      <w:sz w:val="24"/>
      <w:szCs w:val="24"/>
    </w:rPr>
  </w:style>
  <w:style w:type="character" w:customStyle="1" w:styleId="CorpodetextoChar1">
    <w:name w:val="Corpo de texto Char1"/>
    <w:aliases w:val="Char1 Char1"/>
    <w:basedOn w:val="Fontepargpadro"/>
    <w:semiHidden/>
    <w:rsid w:val="00426B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9567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ublico\Bin\Office2010\modelos\CODEMIG\Papel%20Timbrado%20Contrato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59D2-09FF-45BA-9839-0199489D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Contratos</Template>
  <TotalTime>0</TotalTime>
  <Pages>9</Pages>
  <Words>1040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COMIG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Lobato de Almeida</dc:creator>
  <cp:lastModifiedBy>Bruna de Campos Fortes Fagundes</cp:lastModifiedBy>
  <cp:revision>2</cp:revision>
  <cp:lastPrinted>2015-08-26T19:31:00Z</cp:lastPrinted>
  <dcterms:created xsi:type="dcterms:W3CDTF">2018-01-16T11:27:00Z</dcterms:created>
  <dcterms:modified xsi:type="dcterms:W3CDTF">2018-01-16T11:27:00Z</dcterms:modified>
</cp:coreProperties>
</file>