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20C0E" w14:textId="77777777" w:rsidR="00DE197B" w:rsidRDefault="00DE197B" w:rsidP="005946D5">
      <w:pPr>
        <w:jc w:val="both"/>
        <w:rPr>
          <w:rFonts w:ascii="Arial" w:hAnsi="Arial" w:cs="Arial"/>
          <w:sz w:val="24"/>
          <w:szCs w:val="24"/>
        </w:rPr>
      </w:pPr>
    </w:p>
    <w:p w14:paraId="295CD060" w14:textId="77777777" w:rsidR="00ED51AB" w:rsidRDefault="00ED51AB" w:rsidP="00ED51AB">
      <w:pPr>
        <w:pStyle w:val="Ttulo1"/>
        <w:tabs>
          <w:tab w:val="left" w:pos="3402"/>
          <w:tab w:val="left" w:pos="3544"/>
        </w:tabs>
        <w:jc w:val="left"/>
        <w:rPr>
          <w:rFonts w:ascii="Arial" w:hAnsi="Arial" w:cs="Arial"/>
          <w:sz w:val="24"/>
          <w:szCs w:val="24"/>
        </w:rPr>
      </w:pPr>
      <w:bookmarkStart w:id="0" w:name="_Hlk522032415"/>
      <w:bookmarkStart w:id="1" w:name="_Toc523934401"/>
      <w:bookmarkStart w:id="2" w:name="_Hlk522174781"/>
    </w:p>
    <w:p w14:paraId="756A2A6C" w14:textId="56C0467B" w:rsidR="00DE197B" w:rsidRPr="008162FD" w:rsidRDefault="00DE197B" w:rsidP="00ED51AB">
      <w:pPr>
        <w:pStyle w:val="Ttulo1"/>
        <w:tabs>
          <w:tab w:val="left" w:pos="3402"/>
          <w:tab w:val="left" w:pos="3544"/>
        </w:tabs>
        <w:jc w:val="left"/>
        <w:rPr>
          <w:rFonts w:ascii="Arial" w:hAnsi="Arial" w:cs="Arial"/>
          <w:sz w:val="24"/>
          <w:szCs w:val="24"/>
        </w:rPr>
      </w:pPr>
      <w:bookmarkStart w:id="3" w:name="_GoBack"/>
      <w:bookmarkEnd w:id="3"/>
      <w:r w:rsidRPr="008162FD">
        <w:rPr>
          <w:rFonts w:ascii="Arial" w:hAnsi="Arial" w:cs="Arial"/>
          <w:sz w:val="24"/>
          <w:szCs w:val="24"/>
        </w:rPr>
        <w:t xml:space="preserve">ANEXO IX </w:t>
      </w:r>
      <w:bookmarkEnd w:id="0"/>
      <w:r w:rsidRPr="008162FD">
        <w:rPr>
          <w:rFonts w:ascii="Arial" w:hAnsi="Arial" w:cs="Arial"/>
          <w:sz w:val="24"/>
          <w:szCs w:val="24"/>
        </w:rPr>
        <w:t>- PLANILHA DETALHADA DOS PREÇOS POR ITEM</w:t>
      </w:r>
      <w:bookmarkEnd w:id="1"/>
    </w:p>
    <w:bookmarkEnd w:id="2"/>
    <w:p w14:paraId="04EA5F62" w14:textId="77777777" w:rsidR="00BF1C66" w:rsidRDefault="00BF1C66" w:rsidP="00BF1C66">
      <w:pPr>
        <w:ind w:right="96"/>
        <w:jc w:val="both"/>
        <w:rPr>
          <w:rFonts w:ascii="Arial" w:hAnsi="Arial" w:cs="Arial"/>
          <w:b/>
          <w:sz w:val="24"/>
          <w:szCs w:val="24"/>
        </w:rPr>
      </w:pPr>
    </w:p>
    <w:p w14:paraId="2E59E6AE" w14:textId="77777777" w:rsidR="00DE197B" w:rsidRDefault="00BF1C66" w:rsidP="00BF1C66">
      <w:pPr>
        <w:ind w:right="96"/>
        <w:jc w:val="both"/>
        <w:rPr>
          <w:rFonts w:ascii="Arial" w:hAnsi="Arial" w:cs="Arial"/>
          <w:b/>
          <w:sz w:val="24"/>
          <w:szCs w:val="24"/>
        </w:rPr>
      </w:pPr>
      <w:r w:rsidRPr="009368BB">
        <w:rPr>
          <w:rFonts w:ascii="Arial" w:hAnsi="Arial" w:cs="Arial"/>
          <w:b/>
          <w:sz w:val="24"/>
          <w:szCs w:val="24"/>
        </w:rPr>
        <w:t>PREGÃO ELETRÔNICO N° 31/2018.</w:t>
      </w:r>
    </w:p>
    <w:p w14:paraId="49F35DE7" w14:textId="77777777" w:rsidR="00BF1C66" w:rsidRDefault="00BF1C66" w:rsidP="00BF1C66">
      <w:pPr>
        <w:ind w:right="96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5730" w:type="pct"/>
        <w:jc w:val="center"/>
        <w:tblLook w:val="04A0" w:firstRow="1" w:lastRow="0" w:firstColumn="1" w:lastColumn="0" w:noHBand="0" w:noVBand="1"/>
      </w:tblPr>
      <w:tblGrid>
        <w:gridCol w:w="664"/>
        <w:gridCol w:w="5939"/>
        <w:gridCol w:w="4296"/>
        <w:gridCol w:w="1135"/>
        <w:gridCol w:w="2087"/>
      </w:tblGrid>
      <w:tr w:rsidR="00FA1737" w14:paraId="7BCDA06E" w14:textId="77777777" w:rsidTr="0076767D">
        <w:trPr>
          <w:trHeight w:val="449"/>
          <w:jc w:val="center"/>
        </w:trPr>
        <w:tc>
          <w:tcPr>
            <w:tcW w:w="235" w:type="pct"/>
            <w:shd w:val="clear" w:color="auto" w:fill="BFBFBF" w:themeFill="background1" w:themeFillShade="BF"/>
          </w:tcPr>
          <w:p w14:paraId="186645B4" w14:textId="77777777" w:rsidR="00BF1C66" w:rsidRPr="00FA1737" w:rsidRDefault="00BF1C66" w:rsidP="00F940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4" w:name="_Hlk522176607"/>
            <w:r w:rsidRPr="00FA1737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103" w:type="pct"/>
            <w:shd w:val="clear" w:color="auto" w:fill="BFBFBF" w:themeFill="background1" w:themeFillShade="BF"/>
          </w:tcPr>
          <w:p w14:paraId="268CDB9D" w14:textId="77777777" w:rsidR="00BF1C66" w:rsidRPr="00FA1737" w:rsidRDefault="00BF1C66" w:rsidP="00F940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1737">
              <w:rPr>
                <w:rFonts w:ascii="Arial" w:hAnsi="Arial" w:cs="Arial"/>
                <w:b/>
                <w:sz w:val="18"/>
                <w:szCs w:val="18"/>
              </w:rPr>
              <w:t>ESPECIFICAÇÃO DO SERVIÇO</w:t>
            </w:r>
          </w:p>
        </w:tc>
        <w:tc>
          <w:tcPr>
            <w:tcW w:w="1521" w:type="pct"/>
            <w:shd w:val="clear" w:color="auto" w:fill="BFBFBF" w:themeFill="background1" w:themeFillShade="BF"/>
          </w:tcPr>
          <w:p w14:paraId="04D1EBFB" w14:textId="77777777" w:rsidR="00BF1C66" w:rsidRPr="00FA1737" w:rsidRDefault="00BF1C66" w:rsidP="00F940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1737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14:paraId="0456BCC7" w14:textId="77777777" w:rsidR="00BF1C66" w:rsidRPr="00FA1737" w:rsidRDefault="00BF1C66" w:rsidP="00F940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1737">
              <w:rPr>
                <w:rFonts w:ascii="Arial" w:hAnsi="Arial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739" w:type="pct"/>
            <w:shd w:val="clear" w:color="auto" w:fill="BFBFBF" w:themeFill="background1" w:themeFillShade="BF"/>
          </w:tcPr>
          <w:p w14:paraId="0E94C170" w14:textId="77777777" w:rsidR="00BF1C66" w:rsidRPr="00FA1737" w:rsidRDefault="00BF1C66" w:rsidP="00F940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1737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FA1737" w14:paraId="03A8C3B4" w14:textId="77777777" w:rsidTr="0076767D">
        <w:trPr>
          <w:trHeight w:val="232"/>
          <w:jc w:val="center"/>
        </w:trPr>
        <w:tc>
          <w:tcPr>
            <w:tcW w:w="235" w:type="pct"/>
          </w:tcPr>
          <w:p w14:paraId="1A908563" w14:textId="77777777" w:rsidR="00BF1C66" w:rsidRPr="00FA1737" w:rsidRDefault="00BF1C66" w:rsidP="00BF1C66">
            <w:pPr>
              <w:rPr>
                <w:rFonts w:ascii="Arial" w:hAnsi="Arial" w:cs="Arial"/>
                <w:sz w:val="18"/>
                <w:szCs w:val="18"/>
              </w:rPr>
            </w:pPr>
            <w:r w:rsidRPr="00FA17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103" w:type="pct"/>
          </w:tcPr>
          <w:p w14:paraId="3559F052" w14:textId="77777777" w:rsidR="00BF1C66" w:rsidRPr="00FA1737" w:rsidRDefault="00BF1C66" w:rsidP="00F940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737">
              <w:rPr>
                <w:rFonts w:ascii="Arial" w:hAnsi="Arial" w:cs="Arial"/>
                <w:sz w:val="18"/>
                <w:szCs w:val="18"/>
              </w:rPr>
              <w:t>1.1 - Digitalização de documentos até tamanho A3</w:t>
            </w:r>
          </w:p>
        </w:tc>
        <w:tc>
          <w:tcPr>
            <w:tcW w:w="1521" w:type="pct"/>
          </w:tcPr>
          <w:p w14:paraId="56654CF5" w14:textId="77777777" w:rsidR="00BF1C66" w:rsidRPr="00FA1737" w:rsidRDefault="00BF1C66" w:rsidP="002D78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737">
              <w:rPr>
                <w:rFonts w:ascii="Arial" w:hAnsi="Arial" w:cs="Arial"/>
                <w:sz w:val="18"/>
                <w:szCs w:val="18"/>
              </w:rPr>
              <w:t>2.700.000 folhas</w:t>
            </w:r>
          </w:p>
        </w:tc>
        <w:tc>
          <w:tcPr>
            <w:tcW w:w="401" w:type="pct"/>
          </w:tcPr>
          <w:p w14:paraId="074644AD" w14:textId="77777777" w:rsidR="00BF1C66" w:rsidRPr="00FA1737" w:rsidRDefault="00BF1C66" w:rsidP="00BF1C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</w:tcPr>
          <w:p w14:paraId="2DC54304" w14:textId="77777777" w:rsidR="00BF1C66" w:rsidRPr="00FA1737" w:rsidRDefault="00BF1C66" w:rsidP="00BF1C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737" w14:paraId="3CCCFC2E" w14:textId="77777777" w:rsidTr="0076767D">
        <w:trPr>
          <w:trHeight w:val="216"/>
          <w:jc w:val="center"/>
        </w:trPr>
        <w:tc>
          <w:tcPr>
            <w:tcW w:w="235" w:type="pct"/>
          </w:tcPr>
          <w:p w14:paraId="7C687C4C" w14:textId="77777777" w:rsidR="00BF1C66" w:rsidRPr="00FA1737" w:rsidRDefault="00BF1C66" w:rsidP="00BF1C66">
            <w:pPr>
              <w:rPr>
                <w:rFonts w:ascii="Arial" w:hAnsi="Arial" w:cs="Arial"/>
                <w:sz w:val="18"/>
                <w:szCs w:val="18"/>
              </w:rPr>
            </w:pPr>
            <w:r w:rsidRPr="00FA17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103" w:type="pct"/>
          </w:tcPr>
          <w:p w14:paraId="4F755A62" w14:textId="77777777" w:rsidR="00BF1C66" w:rsidRPr="00FA1737" w:rsidRDefault="00BF1C66" w:rsidP="00F940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737">
              <w:rPr>
                <w:rFonts w:ascii="Arial" w:hAnsi="Arial" w:cs="Arial"/>
                <w:sz w:val="18"/>
                <w:szCs w:val="18"/>
              </w:rPr>
              <w:t>2.1 - Digitalização de documentos maiores que A3</w:t>
            </w:r>
          </w:p>
        </w:tc>
        <w:tc>
          <w:tcPr>
            <w:tcW w:w="1521" w:type="pct"/>
          </w:tcPr>
          <w:p w14:paraId="6419354B" w14:textId="77777777" w:rsidR="00BF1C66" w:rsidRPr="00FA1737" w:rsidRDefault="00BF1C66" w:rsidP="002D78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737">
              <w:rPr>
                <w:rFonts w:ascii="Arial" w:hAnsi="Arial" w:cs="Arial"/>
                <w:sz w:val="18"/>
                <w:szCs w:val="18"/>
              </w:rPr>
              <w:t>75.000 documentos</w:t>
            </w:r>
          </w:p>
        </w:tc>
        <w:tc>
          <w:tcPr>
            <w:tcW w:w="401" w:type="pct"/>
          </w:tcPr>
          <w:p w14:paraId="361E7A54" w14:textId="77777777" w:rsidR="00BF1C66" w:rsidRPr="00FA1737" w:rsidRDefault="00BF1C66" w:rsidP="00BF1C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</w:tcPr>
          <w:p w14:paraId="4A47BA90" w14:textId="77777777" w:rsidR="00BF1C66" w:rsidRPr="00FA1737" w:rsidRDefault="00BF1C66" w:rsidP="00BF1C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737" w14:paraId="46C154CC" w14:textId="77777777" w:rsidTr="0076767D">
        <w:trPr>
          <w:trHeight w:val="449"/>
          <w:jc w:val="center"/>
        </w:trPr>
        <w:tc>
          <w:tcPr>
            <w:tcW w:w="235" w:type="pct"/>
            <w:vMerge w:val="restart"/>
          </w:tcPr>
          <w:p w14:paraId="1EF350B2" w14:textId="77777777" w:rsidR="00BF1C66" w:rsidRPr="00FA1737" w:rsidRDefault="00BF1C66" w:rsidP="00BF1C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6B8A49" w14:textId="77777777" w:rsidR="00F9401E" w:rsidRPr="00FA1737" w:rsidRDefault="00F9401E" w:rsidP="00BF1C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A5199D" w14:textId="77777777" w:rsidR="00F9401E" w:rsidRPr="00FA1737" w:rsidRDefault="00F9401E" w:rsidP="00BF1C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D4890F" w14:textId="77777777" w:rsidR="00BF1C66" w:rsidRPr="00FA1737" w:rsidRDefault="00BF1C66" w:rsidP="00BF1C66">
            <w:pPr>
              <w:rPr>
                <w:rFonts w:ascii="Arial" w:hAnsi="Arial" w:cs="Arial"/>
                <w:sz w:val="18"/>
                <w:szCs w:val="18"/>
              </w:rPr>
            </w:pPr>
            <w:r w:rsidRPr="00FA173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103" w:type="pct"/>
          </w:tcPr>
          <w:p w14:paraId="379AC304" w14:textId="77777777" w:rsidR="00BF1C66" w:rsidRPr="00FA1737" w:rsidRDefault="00BF1C66" w:rsidP="00F940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737">
              <w:rPr>
                <w:rFonts w:ascii="Arial" w:hAnsi="Arial" w:cs="Arial"/>
                <w:sz w:val="18"/>
                <w:szCs w:val="18"/>
              </w:rPr>
              <w:t xml:space="preserve">3.1 </w:t>
            </w:r>
            <w:r w:rsidR="002D783D" w:rsidRPr="00FA173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A1737">
              <w:rPr>
                <w:rFonts w:ascii="Arial" w:hAnsi="Arial" w:cs="Arial"/>
                <w:sz w:val="18"/>
                <w:szCs w:val="18"/>
              </w:rPr>
              <w:t>Guarda de mídias, magnéticas e rolos de microfilmes (valor mensal/anual)</w:t>
            </w:r>
          </w:p>
        </w:tc>
        <w:tc>
          <w:tcPr>
            <w:tcW w:w="1521" w:type="pct"/>
            <w:vAlign w:val="center"/>
          </w:tcPr>
          <w:p w14:paraId="47383DA1" w14:textId="77777777" w:rsidR="00BF1C66" w:rsidRPr="00FA1737" w:rsidRDefault="00BF1C66" w:rsidP="002D78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737">
              <w:rPr>
                <w:rFonts w:ascii="Arial" w:hAnsi="Arial" w:cs="Arial"/>
                <w:sz w:val="18"/>
                <w:szCs w:val="18"/>
              </w:rPr>
              <w:t>2.200 rolos</w:t>
            </w:r>
          </w:p>
        </w:tc>
        <w:tc>
          <w:tcPr>
            <w:tcW w:w="401" w:type="pct"/>
          </w:tcPr>
          <w:p w14:paraId="53A126C6" w14:textId="77777777" w:rsidR="00BF1C66" w:rsidRPr="00FA1737" w:rsidRDefault="00BF1C66" w:rsidP="00BF1C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</w:tcPr>
          <w:p w14:paraId="6859593D" w14:textId="77777777" w:rsidR="00BF1C66" w:rsidRPr="00FA1737" w:rsidRDefault="00BF1C66" w:rsidP="00BF1C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737" w14:paraId="114AF21B" w14:textId="77777777" w:rsidTr="0076767D">
        <w:trPr>
          <w:trHeight w:val="715"/>
          <w:jc w:val="center"/>
        </w:trPr>
        <w:tc>
          <w:tcPr>
            <w:tcW w:w="235" w:type="pct"/>
            <w:vMerge/>
          </w:tcPr>
          <w:p w14:paraId="01DEF592" w14:textId="77777777" w:rsidR="00BF1C66" w:rsidRPr="00FA1737" w:rsidRDefault="00BF1C66" w:rsidP="00BF1C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pct"/>
          </w:tcPr>
          <w:p w14:paraId="617FA53F" w14:textId="77777777" w:rsidR="00BF1C66" w:rsidRPr="00FA1737" w:rsidRDefault="00BF1C66" w:rsidP="00F9401E">
            <w:pPr>
              <w:pStyle w:val="PargrafodaLista"/>
              <w:numPr>
                <w:ilvl w:val="1"/>
                <w:numId w:val="54"/>
              </w:numPr>
              <w:ind w:left="321" w:hanging="3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737">
              <w:rPr>
                <w:rFonts w:ascii="Arial" w:hAnsi="Arial" w:cs="Arial"/>
                <w:sz w:val="18"/>
                <w:szCs w:val="18"/>
              </w:rPr>
              <w:t xml:space="preserve">- Consulta de microfilmes </w:t>
            </w:r>
          </w:p>
          <w:p w14:paraId="78F35F77" w14:textId="77777777" w:rsidR="00BF1C66" w:rsidRPr="00FA1737" w:rsidRDefault="00BF1C66" w:rsidP="00F9401E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737">
              <w:rPr>
                <w:rFonts w:ascii="Arial" w:hAnsi="Arial" w:cs="Arial"/>
                <w:sz w:val="18"/>
                <w:szCs w:val="18"/>
              </w:rPr>
              <w:t>(incluir todas as atividades para este serviço, sendo que cada viagem poderá ser com até 20 rolos de microfilme)</w:t>
            </w:r>
          </w:p>
        </w:tc>
        <w:tc>
          <w:tcPr>
            <w:tcW w:w="1521" w:type="pct"/>
          </w:tcPr>
          <w:p w14:paraId="2BA2598F" w14:textId="77777777" w:rsidR="002D783D" w:rsidRPr="00FA1737" w:rsidRDefault="002D783D" w:rsidP="002D7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528A36" w14:textId="77777777" w:rsidR="00BF1C66" w:rsidRPr="00FA1737" w:rsidRDefault="00BF1C66" w:rsidP="002D7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737">
              <w:rPr>
                <w:rFonts w:ascii="Arial" w:hAnsi="Arial" w:cs="Arial"/>
                <w:sz w:val="18"/>
                <w:szCs w:val="18"/>
              </w:rPr>
              <w:t>2 consultas/mês</w:t>
            </w:r>
          </w:p>
          <w:p w14:paraId="0F8CE321" w14:textId="77777777" w:rsidR="00BF1C66" w:rsidRPr="00FA1737" w:rsidRDefault="00BF1C66" w:rsidP="002D78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737">
              <w:rPr>
                <w:rFonts w:ascii="Arial" w:hAnsi="Arial" w:cs="Arial"/>
                <w:sz w:val="18"/>
                <w:szCs w:val="18"/>
              </w:rPr>
              <w:t>(24 consultas/ano)</w:t>
            </w:r>
          </w:p>
        </w:tc>
        <w:tc>
          <w:tcPr>
            <w:tcW w:w="401" w:type="pct"/>
          </w:tcPr>
          <w:p w14:paraId="2AF23498" w14:textId="77777777" w:rsidR="00BF1C66" w:rsidRPr="00FA1737" w:rsidRDefault="00BF1C66" w:rsidP="00BF1C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</w:tcPr>
          <w:p w14:paraId="28D86943" w14:textId="77777777" w:rsidR="00BF1C66" w:rsidRPr="00FA1737" w:rsidRDefault="00BF1C66" w:rsidP="00BF1C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01E" w14:paraId="0285489C" w14:textId="77777777" w:rsidTr="0076767D">
        <w:trPr>
          <w:trHeight w:val="121"/>
          <w:jc w:val="center"/>
        </w:trPr>
        <w:tc>
          <w:tcPr>
            <w:tcW w:w="235" w:type="pct"/>
            <w:vMerge/>
          </w:tcPr>
          <w:p w14:paraId="0336A338" w14:textId="77777777" w:rsidR="00F9401E" w:rsidRPr="00FA1737" w:rsidRDefault="00F9401E" w:rsidP="00DE1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6" w:type="pct"/>
            <w:gridSpan w:val="3"/>
          </w:tcPr>
          <w:p w14:paraId="622051AA" w14:textId="77777777" w:rsidR="00F9401E" w:rsidRPr="00FA1737" w:rsidRDefault="00F9401E" w:rsidP="002D783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A1737">
              <w:rPr>
                <w:rFonts w:ascii="Arial" w:hAnsi="Arial" w:cs="Arial"/>
                <w:b/>
                <w:sz w:val="18"/>
                <w:szCs w:val="18"/>
              </w:rPr>
              <w:t>TOTAL DO ITEM 03</w:t>
            </w:r>
          </w:p>
        </w:tc>
        <w:tc>
          <w:tcPr>
            <w:tcW w:w="739" w:type="pct"/>
          </w:tcPr>
          <w:p w14:paraId="0CE9DB0D" w14:textId="77777777" w:rsidR="00F9401E" w:rsidRPr="00FA1737" w:rsidRDefault="00F9401E" w:rsidP="00DE19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737" w14:paraId="0ECCF1BE" w14:textId="77777777" w:rsidTr="0076767D">
        <w:trPr>
          <w:trHeight w:val="449"/>
          <w:jc w:val="center"/>
        </w:trPr>
        <w:tc>
          <w:tcPr>
            <w:tcW w:w="235" w:type="pct"/>
            <w:vMerge w:val="restart"/>
          </w:tcPr>
          <w:p w14:paraId="4E3F35B4" w14:textId="77777777" w:rsidR="00F9401E" w:rsidRPr="00FA1737" w:rsidRDefault="00F9401E" w:rsidP="00F940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FC1A99" w14:textId="77777777" w:rsidR="00F9401E" w:rsidRPr="00FA1737" w:rsidRDefault="00F9401E" w:rsidP="00F940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95591F" w14:textId="77777777" w:rsidR="00F9401E" w:rsidRPr="00FA1737" w:rsidRDefault="00F9401E" w:rsidP="00F940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889F35" w14:textId="77777777" w:rsidR="00F9401E" w:rsidRPr="00FA1737" w:rsidRDefault="00F9401E" w:rsidP="00F940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50566C" w14:textId="77777777" w:rsidR="00F9401E" w:rsidRPr="00FA1737" w:rsidRDefault="00F9401E" w:rsidP="00F940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73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103" w:type="pct"/>
          </w:tcPr>
          <w:p w14:paraId="6810407A" w14:textId="77777777" w:rsidR="00F9401E" w:rsidRPr="00FA1737" w:rsidRDefault="00F9401E" w:rsidP="00F940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737">
              <w:rPr>
                <w:rFonts w:ascii="Arial" w:hAnsi="Arial" w:cs="Arial"/>
                <w:sz w:val="18"/>
                <w:szCs w:val="18"/>
              </w:rPr>
              <w:t>4.1 - Implantação dos serviços de guarda de documentos (incluindo todas os serviços necessários para esta atividade)</w:t>
            </w:r>
          </w:p>
        </w:tc>
        <w:tc>
          <w:tcPr>
            <w:tcW w:w="1521" w:type="pct"/>
          </w:tcPr>
          <w:p w14:paraId="528680F4" w14:textId="77777777" w:rsidR="00F9401E" w:rsidRPr="00FA1737" w:rsidRDefault="00F9401E" w:rsidP="0082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737">
              <w:rPr>
                <w:rFonts w:ascii="Arial" w:hAnsi="Arial" w:cs="Arial"/>
                <w:sz w:val="18"/>
                <w:szCs w:val="18"/>
              </w:rPr>
              <w:t>8.000 caixas de arquivo</w:t>
            </w:r>
          </w:p>
        </w:tc>
        <w:tc>
          <w:tcPr>
            <w:tcW w:w="401" w:type="pct"/>
          </w:tcPr>
          <w:p w14:paraId="0D0DFB6B" w14:textId="77777777" w:rsidR="00F9401E" w:rsidRPr="00FA1737" w:rsidRDefault="00F9401E" w:rsidP="00F940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</w:tcPr>
          <w:p w14:paraId="6C72E520" w14:textId="77777777" w:rsidR="00F9401E" w:rsidRPr="00FA1737" w:rsidRDefault="00F9401E" w:rsidP="00F940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737" w14:paraId="15CF2500" w14:textId="77777777" w:rsidTr="0076767D">
        <w:trPr>
          <w:trHeight w:val="249"/>
          <w:jc w:val="center"/>
        </w:trPr>
        <w:tc>
          <w:tcPr>
            <w:tcW w:w="235" w:type="pct"/>
            <w:vMerge/>
          </w:tcPr>
          <w:p w14:paraId="6762B5E7" w14:textId="77777777" w:rsidR="00F9401E" w:rsidRPr="00FA1737" w:rsidRDefault="00F9401E" w:rsidP="00F940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pct"/>
          </w:tcPr>
          <w:p w14:paraId="50E93B61" w14:textId="77777777" w:rsidR="00F9401E" w:rsidRPr="00FA1737" w:rsidRDefault="00F9401E" w:rsidP="00F9401E">
            <w:pPr>
              <w:rPr>
                <w:rFonts w:ascii="Arial" w:hAnsi="Arial" w:cs="Arial"/>
                <w:sz w:val="18"/>
                <w:szCs w:val="18"/>
              </w:rPr>
            </w:pPr>
            <w:r w:rsidRPr="00FA1737">
              <w:rPr>
                <w:rFonts w:ascii="Arial" w:hAnsi="Arial" w:cs="Arial"/>
                <w:sz w:val="18"/>
                <w:szCs w:val="18"/>
              </w:rPr>
              <w:t>4.2 - Aquisição de 2.667 novas caixas-padrão</w:t>
            </w:r>
          </w:p>
        </w:tc>
        <w:tc>
          <w:tcPr>
            <w:tcW w:w="1521" w:type="pct"/>
          </w:tcPr>
          <w:p w14:paraId="1E97D7A0" w14:textId="77777777" w:rsidR="00F9401E" w:rsidRPr="00FA1737" w:rsidRDefault="00F9401E" w:rsidP="0082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737">
              <w:rPr>
                <w:rFonts w:ascii="Arial" w:hAnsi="Arial" w:cs="Arial"/>
                <w:sz w:val="18"/>
                <w:szCs w:val="18"/>
              </w:rPr>
              <w:t>Container (Caixa padrão 20 kg)</w:t>
            </w:r>
          </w:p>
        </w:tc>
        <w:tc>
          <w:tcPr>
            <w:tcW w:w="401" w:type="pct"/>
          </w:tcPr>
          <w:p w14:paraId="4237D15E" w14:textId="77777777" w:rsidR="00F9401E" w:rsidRPr="00FA1737" w:rsidRDefault="00F9401E" w:rsidP="00F940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</w:tcPr>
          <w:p w14:paraId="7267DE7C" w14:textId="77777777" w:rsidR="00F9401E" w:rsidRPr="00FA1737" w:rsidRDefault="00F9401E" w:rsidP="00F940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01E" w14:paraId="2D5931D7" w14:textId="77777777" w:rsidTr="0076767D">
        <w:trPr>
          <w:trHeight w:val="232"/>
          <w:jc w:val="center"/>
        </w:trPr>
        <w:tc>
          <w:tcPr>
            <w:tcW w:w="235" w:type="pct"/>
            <w:vMerge/>
          </w:tcPr>
          <w:p w14:paraId="46CB1E7B" w14:textId="77777777" w:rsidR="00F9401E" w:rsidRPr="00FA1737" w:rsidRDefault="00F9401E" w:rsidP="00F940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6" w:type="pct"/>
            <w:gridSpan w:val="3"/>
          </w:tcPr>
          <w:p w14:paraId="795D3856" w14:textId="77777777" w:rsidR="00F9401E" w:rsidRPr="00FA1737" w:rsidRDefault="00F9401E" w:rsidP="00F9401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A1737">
              <w:rPr>
                <w:rFonts w:ascii="Arial" w:hAnsi="Arial" w:cs="Arial"/>
                <w:b/>
                <w:sz w:val="18"/>
                <w:szCs w:val="18"/>
              </w:rPr>
              <w:t>SUBTOTAL DO ITEM 04</w:t>
            </w:r>
          </w:p>
        </w:tc>
        <w:tc>
          <w:tcPr>
            <w:tcW w:w="739" w:type="pct"/>
          </w:tcPr>
          <w:p w14:paraId="08472B6A" w14:textId="77777777" w:rsidR="00F9401E" w:rsidRPr="00FA1737" w:rsidRDefault="00F9401E" w:rsidP="00F940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737" w14:paraId="3A1A6E5E" w14:textId="77777777" w:rsidTr="0076767D">
        <w:trPr>
          <w:trHeight w:val="249"/>
          <w:jc w:val="center"/>
        </w:trPr>
        <w:tc>
          <w:tcPr>
            <w:tcW w:w="235" w:type="pct"/>
            <w:vMerge/>
          </w:tcPr>
          <w:p w14:paraId="51D9BEA6" w14:textId="77777777" w:rsidR="00F9401E" w:rsidRPr="00FA1737" w:rsidRDefault="00F9401E" w:rsidP="00F940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pct"/>
          </w:tcPr>
          <w:p w14:paraId="2973D354" w14:textId="77777777" w:rsidR="00F9401E" w:rsidRPr="00FA1737" w:rsidRDefault="00F9401E" w:rsidP="00F9401E">
            <w:pPr>
              <w:rPr>
                <w:rFonts w:ascii="Arial" w:hAnsi="Arial" w:cs="Arial"/>
                <w:sz w:val="18"/>
                <w:szCs w:val="18"/>
              </w:rPr>
            </w:pPr>
            <w:r w:rsidRPr="00FA1737">
              <w:rPr>
                <w:rFonts w:ascii="Arial" w:hAnsi="Arial" w:cs="Arial"/>
                <w:sz w:val="18"/>
                <w:szCs w:val="18"/>
              </w:rPr>
              <w:t>4.3 - Guarda de documentos</w:t>
            </w:r>
          </w:p>
        </w:tc>
        <w:tc>
          <w:tcPr>
            <w:tcW w:w="1521" w:type="pct"/>
          </w:tcPr>
          <w:p w14:paraId="5B7EFC01" w14:textId="77777777" w:rsidR="00F9401E" w:rsidRPr="00FA1737" w:rsidRDefault="00F9401E" w:rsidP="0082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737">
              <w:rPr>
                <w:rFonts w:ascii="Arial" w:hAnsi="Arial" w:cs="Arial"/>
                <w:sz w:val="18"/>
                <w:szCs w:val="18"/>
              </w:rPr>
              <w:t>2.667 containers/ano</w:t>
            </w:r>
          </w:p>
        </w:tc>
        <w:tc>
          <w:tcPr>
            <w:tcW w:w="401" w:type="pct"/>
          </w:tcPr>
          <w:p w14:paraId="31969EF0" w14:textId="77777777" w:rsidR="00F9401E" w:rsidRPr="00FA1737" w:rsidRDefault="00F9401E" w:rsidP="00F940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</w:tcPr>
          <w:p w14:paraId="7A5C183A" w14:textId="77777777" w:rsidR="00F9401E" w:rsidRPr="00FA1737" w:rsidRDefault="00F9401E" w:rsidP="00F940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737" w14:paraId="6AC681FB" w14:textId="77777777" w:rsidTr="0076767D">
        <w:trPr>
          <w:trHeight w:val="931"/>
          <w:jc w:val="center"/>
        </w:trPr>
        <w:tc>
          <w:tcPr>
            <w:tcW w:w="235" w:type="pct"/>
            <w:vMerge/>
          </w:tcPr>
          <w:p w14:paraId="2308EB62" w14:textId="77777777" w:rsidR="00F9401E" w:rsidRPr="00FA1737" w:rsidRDefault="00F9401E" w:rsidP="00F940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pct"/>
          </w:tcPr>
          <w:p w14:paraId="283AE346" w14:textId="77777777" w:rsidR="00F9401E" w:rsidRPr="00FA1737" w:rsidRDefault="00F9401E" w:rsidP="00F940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737">
              <w:rPr>
                <w:rFonts w:ascii="Arial" w:hAnsi="Arial" w:cs="Arial"/>
                <w:sz w:val="18"/>
                <w:szCs w:val="18"/>
              </w:rPr>
              <w:t>4.4 - Consulta normal</w:t>
            </w:r>
          </w:p>
          <w:p w14:paraId="762DB1A5" w14:textId="77777777" w:rsidR="00F9401E" w:rsidRPr="00FA1737" w:rsidRDefault="00F9401E" w:rsidP="00F940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737">
              <w:rPr>
                <w:rFonts w:ascii="Arial" w:hAnsi="Arial" w:cs="Arial"/>
                <w:sz w:val="18"/>
                <w:szCs w:val="18"/>
              </w:rPr>
              <w:t xml:space="preserve">(incluindo desarquivamento, transporte, </w:t>
            </w:r>
            <w:proofErr w:type="spellStart"/>
            <w:r w:rsidRPr="00FA1737">
              <w:rPr>
                <w:rFonts w:ascii="Arial" w:hAnsi="Arial" w:cs="Arial"/>
                <w:sz w:val="18"/>
                <w:szCs w:val="18"/>
              </w:rPr>
              <w:t>rearquivamento</w:t>
            </w:r>
            <w:proofErr w:type="spellEnd"/>
            <w:r w:rsidRPr="00FA1737">
              <w:rPr>
                <w:rFonts w:ascii="Arial" w:hAnsi="Arial" w:cs="Arial"/>
                <w:sz w:val="18"/>
                <w:szCs w:val="18"/>
              </w:rPr>
              <w:t xml:space="preserve"> para o mesmo local anterior e demais atividades)</w:t>
            </w:r>
          </w:p>
        </w:tc>
        <w:tc>
          <w:tcPr>
            <w:tcW w:w="1521" w:type="pct"/>
          </w:tcPr>
          <w:p w14:paraId="5204F024" w14:textId="77777777" w:rsidR="00F9401E" w:rsidRPr="00FA1737" w:rsidRDefault="00F9401E" w:rsidP="0082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737">
              <w:rPr>
                <w:rFonts w:ascii="Arial" w:hAnsi="Arial" w:cs="Arial"/>
                <w:sz w:val="18"/>
                <w:szCs w:val="18"/>
              </w:rPr>
              <w:t>8 consultas/mês</w:t>
            </w:r>
          </w:p>
          <w:p w14:paraId="227D6FD2" w14:textId="77777777" w:rsidR="00F9401E" w:rsidRPr="00FA1737" w:rsidRDefault="00F9401E" w:rsidP="0082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737">
              <w:rPr>
                <w:rFonts w:ascii="Arial" w:hAnsi="Arial" w:cs="Arial"/>
                <w:sz w:val="18"/>
                <w:szCs w:val="18"/>
              </w:rPr>
              <w:t>(96 consultas/ano)</w:t>
            </w:r>
          </w:p>
          <w:p w14:paraId="41377D7E" w14:textId="77777777" w:rsidR="00F9401E" w:rsidRPr="00FA1737" w:rsidRDefault="00F9401E" w:rsidP="0082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737">
              <w:rPr>
                <w:rFonts w:ascii="Arial" w:hAnsi="Arial" w:cs="Arial"/>
                <w:sz w:val="18"/>
                <w:szCs w:val="18"/>
              </w:rPr>
              <w:t>(considerar caixa padrão de 20 kg e transporte de até 20 caixas padrão/viagem)</w:t>
            </w:r>
          </w:p>
        </w:tc>
        <w:tc>
          <w:tcPr>
            <w:tcW w:w="401" w:type="pct"/>
          </w:tcPr>
          <w:p w14:paraId="08D61914" w14:textId="77777777" w:rsidR="00F9401E" w:rsidRPr="00FA1737" w:rsidRDefault="00F9401E" w:rsidP="00F940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</w:tcPr>
          <w:p w14:paraId="188CC0A0" w14:textId="77777777" w:rsidR="00F9401E" w:rsidRPr="00FA1737" w:rsidRDefault="00F9401E" w:rsidP="00F940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737" w14:paraId="6F0A8D25" w14:textId="77777777" w:rsidTr="0076767D">
        <w:trPr>
          <w:trHeight w:val="914"/>
          <w:jc w:val="center"/>
        </w:trPr>
        <w:tc>
          <w:tcPr>
            <w:tcW w:w="235" w:type="pct"/>
            <w:vMerge/>
          </w:tcPr>
          <w:p w14:paraId="5C755B70" w14:textId="77777777" w:rsidR="00F9401E" w:rsidRPr="00FA1737" w:rsidRDefault="00F9401E" w:rsidP="00DE1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pct"/>
          </w:tcPr>
          <w:p w14:paraId="1D41CF33" w14:textId="77777777" w:rsidR="00F9401E" w:rsidRPr="00FA1737" w:rsidRDefault="00F9401E" w:rsidP="00F940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737">
              <w:rPr>
                <w:rFonts w:ascii="Arial" w:hAnsi="Arial" w:cs="Arial"/>
                <w:sz w:val="18"/>
                <w:szCs w:val="18"/>
              </w:rPr>
              <w:t>4.5 - Consulta urgente</w:t>
            </w:r>
          </w:p>
          <w:p w14:paraId="00B6A682" w14:textId="77777777" w:rsidR="00F9401E" w:rsidRPr="00FA1737" w:rsidRDefault="00F9401E" w:rsidP="00F940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737">
              <w:rPr>
                <w:rFonts w:ascii="Arial" w:hAnsi="Arial" w:cs="Arial"/>
                <w:sz w:val="18"/>
                <w:szCs w:val="18"/>
              </w:rPr>
              <w:t xml:space="preserve">(incluindo desarquivamento, transporte, </w:t>
            </w:r>
            <w:proofErr w:type="spellStart"/>
            <w:r w:rsidRPr="00FA1737">
              <w:rPr>
                <w:rFonts w:ascii="Arial" w:hAnsi="Arial" w:cs="Arial"/>
                <w:sz w:val="18"/>
                <w:szCs w:val="18"/>
              </w:rPr>
              <w:t>rearquivamento</w:t>
            </w:r>
            <w:proofErr w:type="spellEnd"/>
            <w:r w:rsidRPr="00FA1737">
              <w:rPr>
                <w:rFonts w:ascii="Arial" w:hAnsi="Arial" w:cs="Arial"/>
                <w:sz w:val="18"/>
                <w:szCs w:val="18"/>
              </w:rPr>
              <w:t xml:space="preserve"> para o mesmo local anterior e demais atividades)</w:t>
            </w:r>
          </w:p>
        </w:tc>
        <w:tc>
          <w:tcPr>
            <w:tcW w:w="1521" w:type="pct"/>
          </w:tcPr>
          <w:p w14:paraId="7A1E6792" w14:textId="77777777" w:rsidR="00F9401E" w:rsidRPr="00FA1737" w:rsidRDefault="00F9401E" w:rsidP="0082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737">
              <w:rPr>
                <w:rFonts w:ascii="Arial" w:hAnsi="Arial" w:cs="Arial"/>
                <w:sz w:val="18"/>
                <w:szCs w:val="18"/>
              </w:rPr>
              <w:t>2 consultas/mês</w:t>
            </w:r>
          </w:p>
          <w:p w14:paraId="7B783B88" w14:textId="77777777" w:rsidR="00F9401E" w:rsidRPr="00FA1737" w:rsidRDefault="00F9401E" w:rsidP="0082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737">
              <w:rPr>
                <w:rFonts w:ascii="Arial" w:hAnsi="Arial" w:cs="Arial"/>
                <w:sz w:val="18"/>
                <w:szCs w:val="18"/>
              </w:rPr>
              <w:t>24 consultas/ano</w:t>
            </w:r>
          </w:p>
          <w:p w14:paraId="4E90C093" w14:textId="77777777" w:rsidR="00F9401E" w:rsidRPr="00FA1737" w:rsidRDefault="00F9401E" w:rsidP="0082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737">
              <w:rPr>
                <w:rFonts w:ascii="Arial" w:hAnsi="Arial" w:cs="Arial"/>
                <w:sz w:val="18"/>
                <w:szCs w:val="18"/>
              </w:rPr>
              <w:t>(considerar caixa padrão de 20 kg e transporte de até 20 caixas padrão/viagem)</w:t>
            </w:r>
          </w:p>
        </w:tc>
        <w:tc>
          <w:tcPr>
            <w:tcW w:w="401" w:type="pct"/>
          </w:tcPr>
          <w:p w14:paraId="22389E19" w14:textId="77777777" w:rsidR="00F9401E" w:rsidRPr="00FA1737" w:rsidRDefault="00F9401E" w:rsidP="00DE1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</w:tcPr>
          <w:p w14:paraId="7115DEA0" w14:textId="77777777" w:rsidR="00F9401E" w:rsidRPr="00FA1737" w:rsidRDefault="00F9401E" w:rsidP="00DE19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737" w14:paraId="73BE71E8" w14:textId="77777777" w:rsidTr="0076767D">
        <w:trPr>
          <w:trHeight w:val="249"/>
          <w:jc w:val="center"/>
        </w:trPr>
        <w:tc>
          <w:tcPr>
            <w:tcW w:w="235" w:type="pct"/>
            <w:vMerge/>
          </w:tcPr>
          <w:p w14:paraId="02D5A960" w14:textId="77777777" w:rsidR="00FA1737" w:rsidRPr="00FA1737" w:rsidRDefault="00FA1737" w:rsidP="00DE1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6" w:type="pct"/>
            <w:gridSpan w:val="3"/>
          </w:tcPr>
          <w:p w14:paraId="59CF6EC3" w14:textId="77777777" w:rsidR="00FA1737" w:rsidRPr="00FA1737" w:rsidRDefault="00FA1737" w:rsidP="00FA173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A1737">
              <w:rPr>
                <w:rFonts w:ascii="Arial" w:hAnsi="Arial" w:cs="Arial"/>
                <w:b/>
                <w:sz w:val="18"/>
                <w:szCs w:val="18"/>
              </w:rPr>
              <w:t>SUBTOTAL DO ITEM 04</w:t>
            </w:r>
          </w:p>
        </w:tc>
        <w:tc>
          <w:tcPr>
            <w:tcW w:w="739" w:type="pct"/>
          </w:tcPr>
          <w:p w14:paraId="05D9131A" w14:textId="77777777" w:rsidR="00FA1737" w:rsidRPr="00FA1737" w:rsidRDefault="00FA1737" w:rsidP="00DE19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737" w14:paraId="6E9EAA20" w14:textId="77777777" w:rsidTr="0076767D">
        <w:trPr>
          <w:trHeight w:val="232"/>
          <w:jc w:val="center"/>
        </w:trPr>
        <w:tc>
          <w:tcPr>
            <w:tcW w:w="235" w:type="pct"/>
            <w:vMerge/>
          </w:tcPr>
          <w:p w14:paraId="6C24CA96" w14:textId="77777777" w:rsidR="00FA1737" w:rsidRPr="00FA1737" w:rsidRDefault="00FA1737" w:rsidP="00DE1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6" w:type="pct"/>
            <w:gridSpan w:val="3"/>
          </w:tcPr>
          <w:p w14:paraId="5A7CDFB1" w14:textId="77777777" w:rsidR="00FA1737" w:rsidRPr="00FA1737" w:rsidRDefault="00FA1737" w:rsidP="00FA173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A1737">
              <w:rPr>
                <w:rFonts w:ascii="Arial" w:hAnsi="Arial" w:cs="Arial"/>
                <w:b/>
                <w:sz w:val="18"/>
                <w:szCs w:val="18"/>
              </w:rPr>
              <w:t>TOTAL DO ITEM 04</w:t>
            </w:r>
          </w:p>
        </w:tc>
        <w:tc>
          <w:tcPr>
            <w:tcW w:w="739" w:type="pct"/>
          </w:tcPr>
          <w:p w14:paraId="039E653E" w14:textId="77777777" w:rsidR="00FA1737" w:rsidRPr="00FA1737" w:rsidRDefault="00FA1737" w:rsidP="00DE19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737" w14:paraId="5EA1294A" w14:textId="77777777" w:rsidTr="0076767D">
        <w:trPr>
          <w:trHeight w:val="216"/>
          <w:jc w:val="center"/>
        </w:trPr>
        <w:tc>
          <w:tcPr>
            <w:tcW w:w="4261" w:type="pct"/>
            <w:gridSpan w:val="4"/>
          </w:tcPr>
          <w:p w14:paraId="57F18D14" w14:textId="77777777" w:rsidR="00FA1737" w:rsidRPr="00FA1737" w:rsidRDefault="00FA1737" w:rsidP="00FA17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1737">
              <w:rPr>
                <w:rFonts w:ascii="Arial" w:hAnsi="Arial" w:cs="Arial"/>
                <w:b/>
                <w:sz w:val="18"/>
                <w:szCs w:val="18"/>
              </w:rPr>
              <w:t>VALOR TOTAL DA PROPOSTA</w:t>
            </w:r>
          </w:p>
        </w:tc>
        <w:tc>
          <w:tcPr>
            <w:tcW w:w="739" w:type="pct"/>
          </w:tcPr>
          <w:p w14:paraId="68BE110E" w14:textId="77777777" w:rsidR="00FA1737" w:rsidRPr="00FA1737" w:rsidRDefault="00FA1737" w:rsidP="00DE19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4"/>
    </w:tbl>
    <w:p w14:paraId="6815B363" w14:textId="77777777" w:rsidR="00406D49" w:rsidRDefault="00406D49" w:rsidP="0076767D">
      <w:pPr>
        <w:pStyle w:val="Ttulo1"/>
        <w:jc w:val="left"/>
        <w:rPr>
          <w:rFonts w:ascii="Arial" w:hAnsi="Arial" w:cs="Arial"/>
          <w:b w:val="0"/>
          <w:sz w:val="24"/>
          <w:szCs w:val="24"/>
        </w:rPr>
      </w:pPr>
    </w:p>
    <w:sectPr w:rsidR="00406D49" w:rsidSect="0076767D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1701" w:right="2098" w:bottom="1134" w:left="241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99D2E" w14:textId="77777777" w:rsidR="001E04C2" w:rsidRDefault="001E04C2">
      <w:r>
        <w:separator/>
      </w:r>
    </w:p>
  </w:endnote>
  <w:endnote w:type="continuationSeparator" w:id="0">
    <w:p w14:paraId="4E7BE5AB" w14:textId="77777777" w:rsidR="001E04C2" w:rsidRDefault="001E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8B5BC" w14:textId="77777777" w:rsidR="00E851FB" w:rsidRDefault="00E851F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E0C1E3" w14:textId="77777777" w:rsidR="00E851FB" w:rsidRDefault="00E851FB">
    <w:pPr>
      <w:pStyle w:val="Rodap"/>
    </w:pPr>
  </w:p>
  <w:p w14:paraId="797B2470" w14:textId="77777777" w:rsidR="00E851FB" w:rsidRDefault="00E851FB"/>
  <w:p w14:paraId="0431CA03" w14:textId="77777777" w:rsidR="00E851FB" w:rsidRDefault="00E851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DF351" w14:textId="77777777" w:rsidR="00E851FB" w:rsidRDefault="00E851FB" w:rsidP="00911360">
    <w:pPr>
      <w:pStyle w:val="Rodap"/>
      <w:jc w:val="center"/>
      <w:rPr>
        <w:rFonts w:ascii="Arial" w:hAnsi="Arial" w:cs="Arial"/>
        <w:b/>
        <w:bCs/>
        <w:sz w:val="20"/>
        <w:szCs w:val="20"/>
      </w:rPr>
    </w:pPr>
    <w:r w:rsidRPr="001B0A4F">
      <w:rPr>
        <w:rFonts w:ascii="Arial" w:hAnsi="Arial" w:cs="Arial"/>
        <w:sz w:val="20"/>
        <w:szCs w:val="20"/>
      </w:rPr>
      <w:t xml:space="preserve">Página </w:t>
    </w:r>
    <w:r w:rsidRPr="001B0A4F">
      <w:rPr>
        <w:rFonts w:ascii="Arial" w:hAnsi="Arial" w:cs="Arial"/>
        <w:b/>
        <w:bCs/>
        <w:sz w:val="20"/>
        <w:szCs w:val="20"/>
      </w:rPr>
      <w:fldChar w:fldCharType="begin"/>
    </w:r>
    <w:r w:rsidRPr="001B0A4F">
      <w:rPr>
        <w:rFonts w:ascii="Arial" w:hAnsi="Arial" w:cs="Arial"/>
        <w:b/>
        <w:bCs/>
        <w:sz w:val="20"/>
        <w:szCs w:val="20"/>
      </w:rPr>
      <w:instrText>PAGE</w:instrText>
    </w:r>
    <w:r w:rsidRPr="001B0A4F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1</w:t>
    </w:r>
    <w:r w:rsidRPr="001B0A4F">
      <w:rPr>
        <w:rFonts w:ascii="Arial" w:hAnsi="Arial" w:cs="Arial"/>
        <w:b/>
        <w:bCs/>
        <w:sz w:val="20"/>
        <w:szCs w:val="20"/>
      </w:rPr>
      <w:fldChar w:fldCharType="end"/>
    </w:r>
    <w:r w:rsidRPr="001B0A4F">
      <w:rPr>
        <w:rFonts w:ascii="Arial" w:hAnsi="Arial" w:cs="Arial"/>
        <w:sz w:val="20"/>
        <w:szCs w:val="20"/>
      </w:rPr>
      <w:t xml:space="preserve"> de </w:t>
    </w:r>
    <w:r w:rsidRPr="001B0A4F">
      <w:rPr>
        <w:rFonts w:ascii="Arial" w:hAnsi="Arial" w:cs="Arial"/>
        <w:b/>
        <w:bCs/>
        <w:sz w:val="20"/>
        <w:szCs w:val="20"/>
      </w:rPr>
      <w:fldChar w:fldCharType="begin"/>
    </w:r>
    <w:r w:rsidRPr="001B0A4F">
      <w:rPr>
        <w:rFonts w:ascii="Arial" w:hAnsi="Arial" w:cs="Arial"/>
        <w:b/>
        <w:bCs/>
        <w:sz w:val="20"/>
        <w:szCs w:val="20"/>
      </w:rPr>
      <w:instrText>NUMPAGES</w:instrText>
    </w:r>
    <w:r w:rsidRPr="001B0A4F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35</w:t>
    </w:r>
    <w:r w:rsidRPr="001B0A4F">
      <w:rPr>
        <w:rFonts w:ascii="Arial" w:hAnsi="Arial" w:cs="Arial"/>
        <w:b/>
        <w:bCs/>
        <w:sz w:val="20"/>
        <w:szCs w:val="20"/>
      </w:rPr>
      <w:fldChar w:fldCharType="end"/>
    </w:r>
  </w:p>
  <w:p w14:paraId="4ECC22D9" w14:textId="77777777" w:rsidR="00E851FB" w:rsidRPr="008F49B9" w:rsidRDefault="00E851FB" w:rsidP="00911360"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bCs/>
        <w:i/>
        <w:sz w:val="20"/>
        <w:szCs w:val="20"/>
      </w:rPr>
      <w:t>Pregão Eletrônico n°31/2018</w:t>
    </w:r>
  </w:p>
  <w:p w14:paraId="0861B00F" w14:textId="77777777" w:rsidR="00E851FB" w:rsidRPr="00D67B87" w:rsidRDefault="00E851FB" w:rsidP="00911360">
    <w:pPr>
      <w:pStyle w:val="Rodap"/>
      <w:jc w:val="center"/>
      <w:rPr>
        <w:rFonts w:ascii="Arial Narrow" w:hAnsi="Arial Narrow" w:cs="Arial"/>
        <w:color w:val="404040"/>
        <w:sz w:val="16"/>
        <w:szCs w:val="16"/>
      </w:rPr>
    </w:pPr>
    <w:r w:rsidRPr="00D67B87">
      <w:rPr>
        <w:rFonts w:ascii="Arial Narrow" w:hAnsi="Arial Narrow" w:cs="Arial"/>
        <w:color w:val="404040"/>
        <w:sz w:val="16"/>
        <w:szCs w:val="16"/>
      </w:rPr>
      <w:t xml:space="preserve">Companhia de Desenvolvimento de Minas Gerais - </w:t>
    </w:r>
    <w:proofErr w:type="spellStart"/>
    <w:r w:rsidRPr="00D67B87">
      <w:rPr>
        <w:rFonts w:ascii="Arial Narrow" w:hAnsi="Arial Narrow" w:cs="Arial"/>
        <w:color w:val="404040"/>
        <w:sz w:val="16"/>
        <w:szCs w:val="16"/>
      </w:rPr>
      <w:t>Codemg</w:t>
    </w:r>
    <w:r>
      <w:rPr>
        <w:rFonts w:ascii="Arial Narrow" w:hAnsi="Arial Narrow" w:cs="Arial"/>
        <w:color w:val="404040"/>
        <w:sz w:val="16"/>
        <w:szCs w:val="16"/>
      </w:rPr>
      <w:t>e</w:t>
    </w:r>
    <w:proofErr w:type="spellEnd"/>
  </w:p>
  <w:p w14:paraId="26ABDF08" w14:textId="77777777" w:rsidR="00E851FB" w:rsidRDefault="00E851FB" w:rsidP="00911360">
    <w:pPr>
      <w:pStyle w:val="Rodap"/>
      <w:jc w:val="center"/>
      <w:rPr>
        <w:rFonts w:ascii="Arial Narrow" w:hAnsi="Arial Narrow" w:cs="Arial"/>
        <w:color w:val="404040"/>
        <w:sz w:val="16"/>
        <w:szCs w:val="16"/>
      </w:rPr>
    </w:pPr>
    <w:r w:rsidRPr="00D67B87">
      <w:rPr>
        <w:rFonts w:ascii="Arial Narrow" w:hAnsi="Arial Narrow" w:cs="Arial"/>
        <w:color w:val="404040"/>
        <w:sz w:val="16"/>
        <w:szCs w:val="16"/>
      </w:rPr>
      <w:t xml:space="preserve">Rua Manaus, 467 - Santa Efigênia - Belo Horizonte/MG - CEP 30150-350 - Tel.: (31) 3207-8900 - Fax: (31) 3273-3060 - </w:t>
    </w:r>
    <w:hyperlink r:id="rId1" w:history="1">
      <w:r w:rsidRPr="009D4BA7">
        <w:rPr>
          <w:rFonts w:ascii="Arial Narrow" w:hAnsi="Arial Narrow" w:cs="Arial"/>
          <w:color w:val="404040"/>
          <w:sz w:val="16"/>
          <w:szCs w:val="16"/>
        </w:rPr>
        <w:t>www.codemge.com.br</w:t>
      </w:r>
    </w:hyperlink>
    <w:r w:rsidRPr="009D4BA7">
      <w:rPr>
        <w:rFonts w:ascii="Arial Narrow" w:hAnsi="Arial Narrow" w:cs="Arial"/>
        <w:color w:val="404040"/>
        <w:sz w:val="16"/>
        <w:szCs w:val="16"/>
      </w:rPr>
      <w:t xml:space="preserve"> </w:t>
    </w:r>
  </w:p>
  <w:p w14:paraId="2A97F67F" w14:textId="77777777" w:rsidR="00E851FB" w:rsidRPr="009D4BA7" w:rsidRDefault="00E851FB" w:rsidP="00911360">
    <w:pPr>
      <w:pStyle w:val="Rodap"/>
      <w:jc w:val="center"/>
      <w:rPr>
        <w:rFonts w:ascii="Arial Narrow" w:hAnsi="Arial Narrow" w:cs="Arial"/>
        <w:color w:val="404040"/>
        <w:sz w:val="16"/>
        <w:szCs w:val="16"/>
      </w:rPr>
    </w:pPr>
  </w:p>
  <w:p w14:paraId="22D82FA5" w14:textId="77777777" w:rsidR="00E851FB" w:rsidRDefault="00E851FB"/>
  <w:p w14:paraId="5AA887AF" w14:textId="77777777" w:rsidR="00E851FB" w:rsidRDefault="00E851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E8ADF" w14:textId="77777777" w:rsidR="001E04C2" w:rsidRDefault="001E04C2">
      <w:r>
        <w:separator/>
      </w:r>
    </w:p>
  </w:footnote>
  <w:footnote w:type="continuationSeparator" w:id="0">
    <w:p w14:paraId="523B941F" w14:textId="77777777" w:rsidR="001E04C2" w:rsidRDefault="001E0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26E70" w14:textId="77777777" w:rsidR="00E851FB" w:rsidRDefault="00E851FB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03A8B6" w14:textId="77777777" w:rsidR="00E851FB" w:rsidRDefault="00E851FB">
    <w:pPr>
      <w:pStyle w:val="Cabealho"/>
    </w:pPr>
  </w:p>
  <w:p w14:paraId="7E6C28C7" w14:textId="77777777" w:rsidR="00E851FB" w:rsidRDefault="00E851FB"/>
  <w:p w14:paraId="16655242" w14:textId="77777777" w:rsidR="00E851FB" w:rsidRDefault="00E851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ABD7C" w14:textId="77777777" w:rsidR="00E851FB" w:rsidRDefault="00E851FB">
    <w:pPr>
      <w:pStyle w:val="Cabealho"/>
      <w:rPr>
        <w:noProof/>
      </w:rPr>
    </w:pPr>
  </w:p>
  <w:p w14:paraId="03042BAC" w14:textId="77777777" w:rsidR="00E851FB" w:rsidRDefault="00E851FB" w:rsidP="00771037">
    <w:pPr>
      <w:pStyle w:val="Cabealho"/>
      <w:tabs>
        <w:tab w:val="clear" w:pos="4320"/>
        <w:tab w:val="clear" w:pos="8640"/>
        <w:tab w:val="left" w:pos="50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BE6B95B" wp14:editId="3D61CDD9">
          <wp:simplePos x="0" y="0"/>
          <wp:positionH relativeFrom="column">
            <wp:posOffset>-3810</wp:posOffset>
          </wp:positionH>
          <wp:positionV relativeFrom="paragraph">
            <wp:posOffset>169545</wp:posOffset>
          </wp:positionV>
          <wp:extent cx="2362200" cy="789305"/>
          <wp:effectExtent l="0" t="0" r="0" b="0"/>
          <wp:wrapThrough wrapText="bothSides">
            <wp:wrapPolygon edited="0">
              <wp:start x="0" y="0"/>
              <wp:lineTo x="0" y="20853"/>
              <wp:lineTo x="21426" y="20853"/>
              <wp:lineTo x="21426" y="521"/>
              <wp:lineTo x="21252" y="0"/>
              <wp:lineTo x="0" y="0"/>
            </wp:wrapPolygon>
          </wp:wrapThrough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20C0EFE" w14:textId="77777777" w:rsidR="00E851FB" w:rsidRDefault="00E851FB"/>
  <w:p w14:paraId="33A8183E" w14:textId="77777777" w:rsidR="00E851FB" w:rsidRDefault="00E851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DED"/>
    <w:multiLevelType w:val="multilevel"/>
    <w:tmpl w:val="5CF0BAC6"/>
    <w:lvl w:ilvl="0">
      <w:start w:val="10"/>
      <w:numFmt w:val="decimal"/>
      <w:lvlText w:val="%1."/>
      <w:lvlJc w:val="left"/>
      <w:pPr>
        <w:ind w:left="1300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8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5" w:hanging="2160"/>
      </w:pPr>
      <w:rPr>
        <w:rFonts w:hint="default"/>
      </w:rPr>
    </w:lvl>
  </w:abstractNum>
  <w:abstractNum w:abstractNumId="1" w15:restartNumberingAfterBreak="0">
    <w:nsid w:val="01E017AF"/>
    <w:multiLevelType w:val="hybridMultilevel"/>
    <w:tmpl w:val="8C260EDA"/>
    <w:lvl w:ilvl="0" w:tplc="31529C58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1C2A42"/>
    <w:multiLevelType w:val="hybridMultilevel"/>
    <w:tmpl w:val="4AAC024A"/>
    <w:lvl w:ilvl="0" w:tplc="1430C9A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32A05"/>
    <w:multiLevelType w:val="multilevel"/>
    <w:tmpl w:val="EEEC94E4"/>
    <w:lvl w:ilvl="0">
      <w:start w:val="13"/>
      <w:numFmt w:val="decimal"/>
      <w:lvlText w:val="%1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5762BA8"/>
    <w:multiLevelType w:val="hybridMultilevel"/>
    <w:tmpl w:val="6BF064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35BAE"/>
    <w:multiLevelType w:val="hybridMultilevel"/>
    <w:tmpl w:val="6E0E8F84"/>
    <w:lvl w:ilvl="0" w:tplc="E8629742">
      <w:start w:val="5"/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39269C"/>
    <w:multiLevelType w:val="multilevel"/>
    <w:tmpl w:val="5672B43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315828"/>
    <w:multiLevelType w:val="hybridMultilevel"/>
    <w:tmpl w:val="72B869F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31560"/>
    <w:multiLevelType w:val="multilevel"/>
    <w:tmpl w:val="E2243CF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B211D61"/>
    <w:multiLevelType w:val="multilevel"/>
    <w:tmpl w:val="4378C37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0C2942C8"/>
    <w:multiLevelType w:val="hybridMultilevel"/>
    <w:tmpl w:val="5A2CDE7C"/>
    <w:lvl w:ilvl="0" w:tplc="04160013">
      <w:start w:val="1"/>
      <w:numFmt w:val="upperRoman"/>
      <w:lvlText w:val="%1."/>
      <w:lvlJc w:val="right"/>
      <w:pPr>
        <w:ind w:left="1245" w:hanging="360"/>
      </w:p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0CCE5B19"/>
    <w:multiLevelType w:val="hybridMultilevel"/>
    <w:tmpl w:val="4A2AA98A"/>
    <w:lvl w:ilvl="0" w:tplc="86FAAF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4308E"/>
    <w:multiLevelType w:val="hybridMultilevel"/>
    <w:tmpl w:val="3ADC5C60"/>
    <w:lvl w:ilvl="0" w:tplc="31529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26675C"/>
    <w:multiLevelType w:val="hybridMultilevel"/>
    <w:tmpl w:val="225EEC02"/>
    <w:lvl w:ilvl="0" w:tplc="FD541AC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4" w:hanging="360"/>
      </w:pPr>
    </w:lvl>
    <w:lvl w:ilvl="2" w:tplc="0416001B" w:tentative="1">
      <w:start w:val="1"/>
      <w:numFmt w:val="lowerRoman"/>
      <w:lvlText w:val="%3."/>
      <w:lvlJc w:val="right"/>
      <w:pPr>
        <w:ind w:left="1804" w:hanging="180"/>
      </w:pPr>
    </w:lvl>
    <w:lvl w:ilvl="3" w:tplc="0416000F" w:tentative="1">
      <w:start w:val="1"/>
      <w:numFmt w:val="decimal"/>
      <w:lvlText w:val="%4."/>
      <w:lvlJc w:val="left"/>
      <w:pPr>
        <w:ind w:left="2524" w:hanging="360"/>
      </w:pPr>
    </w:lvl>
    <w:lvl w:ilvl="4" w:tplc="04160019" w:tentative="1">
      <w:start w:val="1"/>
      <w:numFmt w:val="lowerLetter"/>
      <w:lvlText w:val="%5."/>
      <w:lvlJc w:val="left"/>
      <w:pPr>
        <w:ind w:left="3244" w:hanging="360"/>
      </w:pPr>
    </w:lvl>
    <w:lvl w:ilvl="5" w:tplc="0416001B" w:tentative="1">
      <w:start w:val="1"/>
      <w:numFmt w:val="lowerRoman"/>
      <w:lvlText w:val="%6."/>
      <w:lvlJc w:val="right"/>
      <w:pPr>
        <w:ind w:left="3964" w:hanging="180"/>
      </w:pPr>
    </w:lvl>
    <w:lvl w:ilvl="6" w:tplc="0416000F" w:tentative="1">
      <w:start w:val="1"/>
      <w:numFmt w:val="decimal"/>
      <w:lvlText w:val="%7."/>
      <w:lvlJc w:val="left"/>
      <w:pPr>
        <w:ind w:left="4684" w:hanging="360"/>
      </w:pPr>
    </w:lvl>
    <w:lvl w:ilvl="7" w:tplc="04160019" w:tentative="1">
      <w:start w:val="1"/>
      <w:numFmt w:val="lowerLetter"/>
      <w:lvlText w:val="%8."/>
      <w:lvlJc w:val="left"/>
      <w:pPr>
        <w:ind w:left="5404" w:hanging="360"/>
      </w:pPr>
    </w:lvl>
    <w:lvl w:ilvl="8" w:tplc="041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0FA86334"/>
    <w:multiLevelType w:val="hybridMultilevel"/>
    <w:tmpl w:val="A06E390A"/>
    <w:lvl w:ilvl="0" w:tplc="91700238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101F36E1"/>
    <w:multiLevelType w:val="hybridMultilevel"/>
    <w:tmpl w:val="2C2E3A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6485E"/>
    <w:multiLevelType w:val="multilevel"/>
    <w:tmpl w:val="07F213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2FC11C1"/>
    <w:multiLevelType w:val="hybridMultilevel"/>
    <w:tmpl w:val="74CC123C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36D6EDB"/>
    <w:multiLevelType w:val="hybridMultilevel"/>
    <w:tmpl w:val="56B241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63AB9"/>
    <w:multiLevelType w:val="hybridMultilevel"/>
    <w:tmpl w:val="F3188DB0"/>
    <w:lvl w:ilvl="0" w:tplc="9D8466AC">
      <w:start w:val="1"/>
      <w:numFmt w:val="lowerLetter"/>
      <w:lvlText w:val="%1.1"/>
      <w:lvlJc w:val="right"/>
      <w:pPr>
        <w:ind w:left="544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0" w15:restartNumberingAfterBreak="0">
    <w:nsid w:val="1DCD6E18"/>
    <w:multiLevelType w:val="hybridMultilevel"/>
    <w:tmpl w:val="9CD0725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DDB2261"/>
    <w:multiLevelType w:val="hybridMultilevel"/>
    <w:tmpl w:val="F9C0ED80"/>
    <w:lvl w:ilvl="0" w:tplc="5702598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F540385"/>
    <w:multiLevelType w:val="multilevel"/>
    <w:tmpl w:val="717E7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1FB11014"/>
    <w:multiLevelType w:val="hybridMultilevel"/>
    <w:tmpl w:val="6B16AFA6"/>
    <w:lvl w:ilvl="0" w:tplc="31529C58">
      <w:start w:val="1"/>
      <w:numFmt w:val="upperRoman"/>
      <w:lvlText w:val="%1.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22281AFE"/>
    <w:multiLevelType w:val="multilevel"/>
    <w:tmpl w:val="91C6FBC0"/>
    <w:lvl w:ilvl="0">
      <w:start w:val="1"/>
      <w:numFmt w:val="decimal"/>
      <w:pStyle w:val="Estilo6"/>
      <w:lvlText w:val="%1."/>
      <w:lvlJc w:val="left"/>
      <w:pPr>
        <w:tabs>
          <w:tab w:val="num" w:pos="1494"/>
        </w:tabs>
        <w:ind w:left="1494" w:hanging="78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645"/>
        </w:tabs>
        <w:ind w:left="6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365"/>
        </w:tabs>
        <w:ind w:left="1365" w:hanging="180"/>
      </w:pPr>
    </w:lvl>
    <w:lvl w:ilvl="3" w:tentative="1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</w:lvl>
    <w:lvl w:ilvl="6" w:tentative="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</w:lvl>
  </w:abstractNum>
  <w:abstractNum w:abstractNumId="25" w15:restartNumberingAfterBreak="0">
    <w:nsid w:val="23454D2C"/>
    <w:multiLevelType w:val="hybridMultilevel"/>
    <w:tmpl w:val="76BA3374"/>
    <w:lvl w:ilvl="0" w:tplc="B6042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631641A"/>
    <w:multiLevelType w:val="hybridMultilevel"/>
    <w:tmpl w:val="0538B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A0733E"/>
    <w:multiLevelType w:val="hybridMultilevel"/>
    <w:tmpl w:val="AB6823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573DFB"/>
    <w:multiLevelType w:val="hybridMultilevel"/>
    <w:tmpl w:val="2C2E3A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7A695A"/>
    <w:multiLevelType w:val="hybridMultilevel"/>
    <w:tmpl w:val="F87072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4C2A17"/>
    <w:multiLevelType w:val="hybridMultilevel"/>
    <w:tmpl w:val="4994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3F49F7"/>
    <w:multiLevelType w:val="multilevel"/>
    <w:tmpl w:val="09A2EE9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2" w15:restartNumberingAfterBreak="0">
    <w:nsid w:val="3A591910"/>
    <w:multiLevelType w:val="hybridMultilevel"/>
    <w:tmpl w:val="304426A0"/>
    <w:lvl w:ilvl="0" w:tplc="04160019">
      <w:start w:val="1"/>
      <w:numFmt w:val="lowerLetter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A5D4F31"/>
    <w:multiLevelType w:val="hybridMultilevel"/>
    <w:tmpl w:val="56682CA6"/>
    <w:lvl w:ilvl="0" w:tplc="31529C58">
      <w:start w:val="1"/>
      <w:numFmt w:val="upperRoman"/>
      <w:lvlText w:val="%1."/>
      <w:lvlJc w:val="left"/>
      <w:pPr>
        <w:ind w:left="72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4" w:hanging="360"/>
      </w:pPr>
    </w:lvl>
    <w:lvl w:ilvl="2" w:tplc="0416001B" w:tentative="1">
      <w:start w:val="1"/>
      <w:numFmt w:val="lowerRoman"/>
      <w:lvlText w:val="%3."/>
      <w:lvlJc w:val="right"/>
      <w:pPr>
        <w:ind w:left="1804" w:hanging="180"/>
      </w:pPr>
    </w:lvl>
    <w:lvl w:ilvl="3" w:tplc="0416000F" w:tentative="1">
      <w:start w:val="1"/>
      <w:numFmt w:val="decimal"/>
      <w:lvlText w:val="%4."/>
      <w:lvlJc w:val="left"/>
      <w:pPr>
        <w:ind w:left="2524" w:hanging="360"/>
      </w:pPr>
    </w:lvl>
    <w:lvl w:ilvl="4" w:tplc="04160019" w:tentative="1">
      <w:start w:val="1"/>
      <w:numFmt w:val="lowerLetter"/>
      <w:lvlText w:val="%5."/>
      <w:lvlJc w:val="left"/>
      <w:pPr>
        <w:ind w:left="3244" w:hanging="360"/>
      </w:pPr>
    </w:lvl>
    <w:lvl w:ilvl="5" w:tplc="0416001B" w:tentative="1">
      <w:start w:val="1"/>
      <w:numFmt w:val="lowerRoman"/>
      <w:lvlText w:val="%6."/>
      <w:lvlJc w:val="right"/>
      <w:pPr>
        <w:ind w:left="3964" w:hanging="180"/>
      </w:pPr>
    </w:lvl>
    <w:lvl w:ilvl="6" w:tplc="0416000F" w:tentative="1">
      <w:start w:val="1"/>
      <w:numFmt w:val="decimal"/>
      <w:lvlText w:val="%7."/>
      <w:lvlJc w:val="left"/>
      <w:pPr>
        <w:ind w:left="4684" w:hanging="360"/>
      </w:pPr>
    </w:lvl>
    <w:lvl w:ilvl="7" w:tplc="04160019" w:tentative="1">
      <w:start w:val="1"/>
      <w:numFmt w:val="lowerLetter"/>
      <w:lvlText w:val="%8."/>
      <w:lvlJc w:val="left"/>
      <w:pPr>
        <w:ind w:left="5404" w:hanging="360"/>
      </w:pPr>
    </w:lvl>
    <w:lvl w:ilvl="8" w:tplc="041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4" w15:restartNumberingAfterBreak="0">
    <w:nsid w:val="3A8A0933"/>
    <w:multiLevelType w:val="hybridMultilevel"/>
    <w:tmpl w:val="259E7DB8"/>
    <w:lvl w:ilvl="0" w:tplc="AD24C048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5" w15:restartNumberingAfterBreak="0">
    <w:nsid w:val="3B962B92"/>
    <w:multiLevelType w:val="hybridMultilevel"/>
    <w:tmpl w:val="DE7264EC"/>
    <w:lvl w:ilvl="0" w:tplc="44CE104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C1A6C2F"/>
    <w:multiLevelType w:val="hybridMultilevel"/>
    <w:tmpl w:val="2CDE88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F2F6F"/>
    <w:multiLevelType w:val="hybridMultilevel"/>
    <w:tmpl w:val="C990449A"/>
    <w:lvl w:ilvl="0" w:tplc="04160005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8" w15:restartNumberingAfterBreak="0">
    <w:nsid w:val="41522B5B"/>
    <w:multiLevelType w:val="hybridMultilevel"/>
    <w:tmpl w:val="79308920"/>
    <w:lvl w:ilvl="0" w:tplc="F9304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D773A1"/>
    <w:multiLevelType w:val="hybridMultilevel"/>
    <w:tmpl w:val="67520D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5D4909"/>
    <w:multiLevelType w:val="hybridMultilevel"/>
    <w:tmpl w:val="6B7A7E46"/>
    <w:lvl w:ilvl="0" w:tplc="04160019">
      <w:start w:val="1"/>
      <w:numFmt w:val="lowerLetter"/>
      <w:lvlText w:val="%1."/>
      <w:lvlJc w:val="left"/>
      <w:pPr>
        <w:ind w:left="1110" w:hanging="360"/>
      </w:p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1" w15:restartNumberingAfterBreak="0">
    <w:nsid w:val="459D486B"/>
    <w:multiLevelType w:val="hybridMultilevel"/>
    <w:tmpl w:val="47F4D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837AF3"/>
    <w:multiLevelType w:val="hybridMultilevel"/>
    <w:tmpl w:val="FFCE1E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851E3D"/>
    <w:multiLevelType w:val="multilevel"/>
    <w:tmpl w:val="22DEFEF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0692031"/>
    <w:multiLevelType w:val="hybridMultilevel"/>
    <w:tmpl w:val="719617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D948FF"/>
    <w:multiLevelType w:val="multilevel"/>
    <w:tmpl w:val="87FAE716"/>
    <w:lvl w:ilvl="0">
      <w:start w:val="5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2D44997"/>
    <w:multiLevelType w:val="multilevel"/>
    <w:tmpl w:val="A776DB7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i w:val="0"/>
        <w:color w:val="auto"/>
        <w:sz w:val="26"/>
        <w:szCs w:val="26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FF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FF0000"/>
        <w:sz w:val="24"/>
      </w:rPr>
    </w:lvl>
  </w:abstractNum>
  <w:abstractNum w:abstractNumId="47" w15:restartNumberingAfterBreak="0">
    <w:nsid w:val="549F1798"/>
    <w:multiLevelType w:val="hybridMultilevel"/>
    <w:tmpl w:val="B7CA4434"/>
    <w:lvl w:ilvl="0" w:tplc="74544A16">
      <w:start w:val="2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pStyle w:val="Estilo1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4A91A77"/>
    <w:multiLevelType w:val="hybridMultilevel"/>
    <w:tmpl w:val="176261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DF22CD"/>
    <w:multiLevelType w:val="hybridMultilevel"/>
    <w:tmpl w:val="9326A1B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64604AB"/>
    <w:multiLevelType w:val="hybridMultilevel"/>
    <w:tmpl w:val="7E064A58"/>
    <w:lvl w:ilvl="0" w:tplc="D7C42EE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5857E2"/>
    <w:multiLevelType w:val="hybridMultilevel"/>
    <w:tmpl w:val="EDBE362C"/>
    <w:lvl w:ilvl="0" w:tplc="D4B8319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61DD361E"/>
    <w:multiLevelType w:val="multilevel"/>
    <w:tmpl w:val="5CC45EF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</w:rPr>
    </w:lvl>
    <w:lvl w:ilvl="2">
      <w:start w:val="1"/>
      <w:numFmt w:val="upperRoman"/>
      <w:lvlText w:val="%3."/>
      <w:lvlJc w:val="righ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39A6234"/>
    <w:multiLevelType w:val="hybridMultilevel"/>
    <w:tmpl w:val="2D0A51EE"/>
    <w:lvl w:ilvl="0" w:tplc="92B474B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1C2EDA"/>
    <w:multiLevelType w:val="hybridMultilevel"/>
    <w:tmpl w:val="3F6C657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795F42"/>
    <w:multiLevelType w:val="multilevel"/>
    <w:tmpl w:val="739EF9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56" w15:restartNumberingAfterBreak="0">
    <w:nsid w:val="6B4D2A51"/>
    <w:multiLevelType w:val="hybridMultilevel"/>
    <w:tmpl w:val="3F8082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E4208C"/>
    <w:multiLevelType w:val="multilevel"/>
    <w:tmpl w:val="FD2884A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6FF436DC"/>
    <w:multiLevelType w:val="hybridMultilevel"/>
    <w:tmpl w:val="6B7A7E46"/>
    <w:lvl w:ilvl="0" w:tplc="04160019">
      <w:start w:val="1"/>
      <w:numFmt w:val="lowerLetter"/>
      <w:lvlText w:val="%1."/>
      <w:lvlJc w:val="left"/>
      <w:pPr>
        <w:ind w:left="1110" w:hanging="360"/>
      </w:p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9" w15:restartNumberingAfterBreak="0">
    <w:nsid w:val="734A3CDD"/>
    <w:multiLevelType w:val="hybridMultilevel"/>
    <w:tmpl w:val="656C6DE0"/>
    <w:lvl w:ilvl="0" w:tplc="31529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E01950"/>
    <w:multiLevelType w:val="hybridMultilevel"/>
    <w:tmpl w:val="83A027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BE645C"/>
    <w:multiLevelType w:val="hybridMultilevel"/>
    <w:tmpl w:val="DC1CADAC"/>
    <w:lvl w:ilvl="0" w:tplc="669E4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0D2737"/>
    <w:multiLevelType w:val="multilevel"/>
    <w:tmpl w:val="2F0A0C7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7C2A1B7D"/>
    <w:multiLevelType w:val="hybridMultilevel"/>
    <w:tmpl w:val="304426A0"/>
    <w:lvl w:ilvl="0" w:tplc="04160019">
      <w:start w:val="1"/>
      <w:numFmt w:val="lowerLetter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7ED50DDC"/>
    <w:multiLevelType w:val="multilevel"/>
    <w:tmpl w:val="75B64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7"/>
  </w:num>
  <w:num w:numId="2">
    <w:abstractNumId w:val="24"/>
  </w:num>
  <w:num w:numId="3">
    <w:abstractNumId w:val="57"/>
  </w:num>
  <w:num w:numId="4">
    <w:abstractNumId w:val="64"/>
  </w:num>
  <w:num w:numId="5">
    <w:abstractNumId w:val="59"/>
  </w:num>
  <w:num w:numId="6">
    <w:abstractNumId w:val="1"/>
  </w:num>
  <w:num w:numId="7">
    <w:abstractNumId w:val="31"/>
  </w:num>
  <w:num w:numId="8">
    <w:abstractNumId w:val="18"/>
  </w:num>
  <w:num w:numId="9">
    <w:abstractNumId w:val="4"/>
  </w:num>
  <w:num w:numId="10">
    <w:abstractNumId w:val="33"/>
  </w:num>
  <w:num w:numId="11">
    <w:abstractNumId w:val="23"/>
  </w:num>
  <w:num w:numId="12">
    <w:abstractNumId w:val="14"/>
  </w:num>
  <w:num w:numId="13">
    <w:abstractNumId w:val="51"/>
  </w:num>
  <w:num w:numId="14">
    <w:abstractNumId w:val="35"/>
  </w:num>
  <w:num w:numId="15">
    <w:abstractNumId w:val="12"/>
  </w:num>
  <w:num w:numId="16">
    <w:abstractNumId w:val="56"/>
  </w:num>
  <w:num w:numId="17">
    <w:abstractNumId w:val="41"/>
  </w:num>
  <w:num w:numId="18">
    <w:abstractNumId w:val="46"/>
  </w:num>
  <w:num w:numId="19">
    <w:abstractNumId w:val="6"/>
  </w:num>
  <w:num w:numId="20">
    <w:abstractNumId w:val="8"/>
  </w:num>
  <w:num w:numId="21">
    <w:abstractNumId w:val="0"/>
  </w:num>
  <w:num w:numId="22">
    <w:abstractNumId w:val="16"/>
  </w:num>
  <w:num w:numId="23">
    <w:abstractNumId w:val="34"/>
  </w:num>
  <w:num w:numId="24">
    <w:abstractNumId w:val="40"/>
  </w:num>
  <w:num w:numId="25">
    <w:abstractNumId w:val="58"/>
  </w:num>
  <w:num w:numId="26">
    <w:abstractNumId w:val="30"/>
  </w:num>
  <w:num w:numId="27">
    <w:abstractNumId w:val="37"/>
  </w:num>
  <w:num w:numId="28">
    <w:abstractNumId w:val="32"/>
  </w:num>
  <w:num w:numId="29">
    <w:abstractNumId w:val="19"/>
  </w:num>
  <w:num w:numId="30">
    <w:abstractNumId w:val="63"/>
  </w:num>
  <w:num w:numId="31">
    <w:abstractNumId w:val="54"/>
  </w:num>
  <w:num w:numId="32">
    <w:abstractNumId w:val="44"/>
  </w:num>
  <w:num w:numId="33">
    <w:abstractNumId w:val="43"/>
  </w:num>
  <w:num w:numId="34">
    <w:abstractNumId w:val="7"/>
  </w:num>
  <w:num w:numId="35">
    <w:abstractNumId w:val="29"/>
  </w:num>
  <w:num w:numId="36">
    <w:abstractNumId w:val="17"/>
  </w:num>
  <w:num w:numId="37">
    <w:abstractNumId w:val="60"/>
  </w:num>
  <w:num w:numId="38">
    <w:abstractNumId w:val="61"/>
  </w:num>
  <w:num w:numId="39">
    <w:abstractNumId w:val="20"/>
  </w:num>
  <w:num w:numId="40">
    <w:abstractNumId w:val="28"/>
  </w:num>
  <w:num w:numId="41">
    <w:abstractNumId w:val="55"/>
  </w:num>
  <w:num w:numId="42">
    <w:abstractNumId w:val="25"/>
  </w:num>
  <w:num w:numId="43">
    <w:abstractNumId w:val="21"/>
  </w:num>
  <w:num w:numId="44">
    <w:abstractNumId w:val="49"/>
  </w:num>
  <w:num w:numId="45">
    <w:abstractNumId w:val="3"/>
  </w:num>
  <w:num w:numId="46">
    <w:abstractNumId w:val="38"/>
  </w:num>
  <w:num w:numId="47">
    <w:abstractNumId w:val="45"/>
  </w:num>
  <w:num w:numId="48">
    <w:abstractNumId w:val="27"/>
  </w:num>
  <w:num w:numId="49">
    <w:abstractNumId w:val="52"/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1">
    <w:abstractNumId w:val="39"/>
  </w:num>
  <w:num w:numId="52">
    <w:abstractNumId w:val="26"/>
  </w:num>
  <w:num w:numId="53">
    <w:abstractNumId w:val="50"/>
  </w:num>
  <w:num w:numId="54">
    <w:abstractNumId w:val="9"/>
  </w:num>
  <w:num w:numId="55">
    <w:abstractNumId w:val="42"/>
  </w:num>
  <w:num w:numId="56">
    <w:abstractNumId w:val="11"/>
  </w:num>
  <w:num w:numId="57">
    <w:abstractNumId w:val="2"/>
  </w:num>
  <w:num w:numId="58">
    <w:abstractNumId w:val="10"/>
  </w:num>
  <w:num w:numId="59">
    <w:abstractNumId w:val="48"/>
  </w:num>
  <w:num w:numId="60">
    <w:abstractNumId w:val="36"/>
  </w:num>
  <w:num w:numId="6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</w:num>
  <w:num w:numId="63">
    <w:abstractNumId w:val="62"/>
  </w:num>
  <w:num w:numId="64">
    <w:abstractNumId w:val="5"/>
  </w:num>
  <w:num w:numId="65">
    <w:abstractNumId w:val="15"/>
  </w:num>
  <w:num w:numId="66">
    <w:abstractNumId w:val="1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A6"/>
    <w:rsid w:val="000013B1"/>
    <w:rsid w:val="00010E53"/>
    <w:rsid w:val="0002198B"/>
    <w:rsid w:val="0006173B"/>
    <w:rsid w:val="00062885"/>
    <w:rsid w:val="00063C94"/>
    <w:rsid w:val="0007657D"/>
    <w:rsid w:val="000A1BE5"/>
    <w:rsid w:val="000A2530"/>
    <w:rsid w:val="000A31B0"/>
    <w:rsid w:val="000C1D31"/>
    <w:rsid w:val="000C7F41"/>
    <w:rsid w:val="000D61BB"/>
    <w:rsid w:val="000E5C72"/>
    <w:rsid w:val="0010020E"/>
    <w:rsid w:val="00121558"/>
    <w:rsid w:val="00135A67"/>
    <w:rsid w:val="001426BE"/>
    <w:rsid w:val="00145F1E"/>
    <w:rsid w:val="00146C2A"/>
    <w:rsid w:val="0016193A"/>
    <w:rsid w:val="00161DE3"/>
    <w:rsid w:val="00170978"/>
    <w:rsid w:val="0017146D"/>
    <w:rsid w:val="001952CA"/>
    <w:rsid w:val="00195359"/>
    <w:rsid w:val="0019638E"/>
    <w:rsid w:val="001A4598"/>
    <w:rsid w:val="001A6CFF"/>
    <w:rsid w:val="001B202E"/>
    <w:rsid w:val="001B49E1"/>
    <w:rsid w:val="001D218F"/>
    <w:rsid w:val="001E04C2"/>
    <w:rsid w:val="001F0D9A"/>
    <w:rsid w:val="002115E0"/>
    <w:rsid w:val="00211B04"/>
    <w:rsid w:val="00225E22"/>
    <w:rsid w:val="0023017A"/>
    <w:rsid w:val="00233792"/>
    <w:rsid w:val="00235967"/>
    <w:rsid w:val="00261522"/>
    <w:rsid w:val="0026681C"/>
    <w:rsid w:val="002830A4"/>
    <w:rsid w:val="00287EE1"/>
    <w:rsid w:val="002A77F4"/>
    <w:rsid w:val="002D24FE"/>
    <w:rsid w:val="002D63DC"/>
    <w:rsid w:val="002D783D"/>
    <w:rsid w:val="002E1B8E"/>
    <w:rsid w:val="002F2733"/>
    <w:rsid w:val="002F35A7"/>
    <w:rsid w:val="0030701F"/>
    <w:rsid w:val="003259EE"/>
    <w:rsid w:val="0034398E"/>
    <w:rsid w:val="00365265"/>
    <w:rsid w:val="003749CF"/>
    <w:rsid w:val="0038251C"/>
    <w:rsid w:val="003877A2"/>
    <w:rsid w:val="00393A64"/>
    <w:rsid w:val="003F734D"/>
    <w:rsid w:val="00400115"/>
    <w:rsid w:val="00406D49"/>
    <w:rsid w:val="0041184C"/>
    <w:rsid w:val="0041436D"/>
    <w:rsid w:val="00422C6B"/>
    <w:rsid w:val="004357F0"/>
    <w:rsid w:val="004434DE"/>
    <w:rsid w:val="00443F0A"/>
    <w:rsid w:val="00490897"/>
    <w:rsid w:val="004960E4"/>
    <w:rsid w:val="004A1889"/>
    <w:rsid w:val="004A197B"/>
    <w:rsid w:val="004A2B27"/>
    <w:rsid w:val="004C18E4"/>
    <w:rsid w:val="004C64A7"/>
    <w:rsid w:val="004D1BB1"/>
    <w:rsid w:val="004D6549"/>
    <w:rsid w:val="004E3C8D"/>
    <w:rsid w:val="00500954"/>
    <w:rsid w:val="00502A34"/>
    <w:rsid w:val="0050514D"/>
    <w:rsid w:val="00524FDE"/>
    <w:rsid w:val="00535142"/>
    <w:rsid w:val="00536D12"/>
    <w:rsid w:val="005373F2"/>
    <w:rsid w:val="005374DA"/>
    <w:rsid w:val="00542ED4"/>
    <w:rsid w:val="0055423A"/>
    <w:rsid w:val="0057119A"/>
    <w:rsid w:val="0057173E"/>
    <w:rsid w:val="00576567"/>
    <w:rsid w:val="005809A6"/>
    <w:rsid w:val="00591F89"/>
    <w:rsid w:val="005946D5"/>
    <w:rsid w:val="005978E9"/>
    <w:rsid w:val="005A499C"/>
    <w:rsid w:val="005B22B9"/>
    <w:rsid w:val="005D5756"/>
    <w:rsid w:val="005E28F7"/>
    <w:rsid w:val="005F2C25"/>
    <w:rsid w:val="005F56EC"/>
    <w:rsid w:val="005F65A4"/>
    <w:rsid w:val="0061500A"/>
    <w:rsid w:val="00617B77"/>
    <w:rsid w:val="0062787B"/>
    <w:rsid w:val="0064660F"/>
    <w:rsid w:val="00651C8E"/>
    <w:rsid w:val="0065332C"/>
    <w:rsid w:val="00653D05"/>
    <w:rsid w:val="006666D6"/>
    <w:rsid w:val="00671718"/>
    <w:rsid w:val="006800D4"/>
    <w:rsid w:val="00690B1A"/>
    <w:rsid w:val="006A6776"/>
    <w:rsid w:val="006B2098"/>
    <w:rsid w:val="006D1EBA"/>
    <w:rsid w:val="006F23FA"/>
    <w:rsid w:val="00700C85"/>
    <w:rsid w:val="00702F0F"/>
    <w:rsid w:val="00706F3F"/>
    <w:rsid w:val="00713A9B"/>
    <w:rsid w:val="00714572"/>
    <w:rsid w:val="00750395"/>
    <w:rsid w:val="007507B7"/>
    <w:rsid w:val="00751332"/>
    <w:rsid w:val="0076767D"/>
    <w:rsid w:val="00771037"/>
    <w:rsid w:val="00775494"/>
    <w:rsid w:val="007755AE"/>
    <w:rsid w:val="007C4D38"/>
    <w:rsid w:val="007E0766"/>
    <w:rsid w:val="007E1117"/>
    <w:rsid w:val="008162FD"/>
    <w:rsid w:val="008166CB"/>
    <w:rsid w:val="00821243"/>
    <w:rsid w:val="0082551D"/>
    <w:rsid w:val="00863B3E"/>
    <w:rsid w:val="008647B3"/>
    <w:rsid w:val="00874E48"/>
    <w:rsid w:val="008864E8"/>
    <w:rsid w:val="00887B38"/>
    <w:rsid w:val="00891CF9"/>
    <w:rsid w:val="008A6D47"/>
    <w:rsid w:val="008B06E1"/>
    <w:rsid w:val="008D37B1"/>
    <w:rsid w:val="008D4454"/>
    <w:rsid w:val="00911360"/>
    <w:rsid w:val="00916CDB"/>
    <w:rsid w:val="009368BB"/>
    <w:rsid w:val="00942FE0"/>
    <w:rsid w:val="009569F1"/>
    <w:rsid w:val="00974D3C"/>
    <w:rsid w:val="0098320F"/>
    <w:rsid w:val="00990400"/>
    <w:rsid w:val="009B159F"/>
    <w:rsid w:val="009C41CE"/>
    <w:rsid w:val="009C453C"/>
    <w:rsid w:val="009D4BA7"/>
    <w:rsid w:val="009F303E"/>
    <w:rsid w:val="00A070F5"/>
    <w:rsid w:val="00A33CA8"/>
    <w:rsid w:val="00A36A82"/>
    <w:rsid w:val="00A47FB6"/>
    <w:rsid w:val="00A90076"/>
    <w:rsid w:val="00AA3C32"/>
    <w:rsid w:val="00AC34A3"/>
    <w:rsid w:val="00AC3523"/>
    <w:rsid w:val="00AC550F"/>
    <w:rsid w:val="00AD135A"/>
    <w:rsid w:val="00B072D3"/>
    <w:rsid w:val="00B26E9E"/>
    <w:rsid w:val="00B36FF1"/>
    <w:rsid w:val="00B377D1"/>
    <w:rsid w:val="00B86B5D"/>
    <w:rsid w:val="00BD0E60"/>
    <w:rsid w:val="00BD0F72"/>
    <w:rsid w:val="00BD4CD6"/>
    <w:rsid w:val="00BF0C10"/>
    <w:rsid w:val="00BF1C66"/>
    <w:rsid w:val="00C03E3B"/>
    <w:rsid w:val="00C061C5"/>
    <w:rsid w:val="00C21FFF"/>
    <w:rsid w:val="00C250D9"/>
    <w:rsid w:val="00C523EB"/>
    <w:rsid w:val="00C525D3"/>
    <w:rsid w:val="00C81CEA"/>
    <w:rsid w:val="00C82912"/>
    <w:rsid w:val="00C87309"/>
    <w:rsid w:val="00CC1019"/>
    <w:rsid w:val="00CC1C5E"/>
    <w:rsid w:val="00CD3D31"/>
    <w:rsid w:val="00CE3E21"/>
    <w:rsid w:val="00CF3ABF"/>
    <w:rsid w:val="00CF51F3"/>
    <w:rsid w:val="00D04165"/>
    <w:rsid w:val="00D163B7"/>
    <w:rsid w:val="00D34005"/>
    <w:rsid w:val="00D359F1"/>
    <w:rsid w:val="00D52915"/>
    <w:rsid w:val="00D638C8"/>
    <w:rsid w:val="00D640C1"/>
    <w:rsid w:val="00DA0E1F"/>
    <w:rsid w:val="00DA2947"/>
    <w:rsid w:val="00DA3352"/>
    <w:rsid w:val="00DC0A5D"/>
    <w:rsid w:val="00DC250A"/>
    <w:rsid w:val="00DD3664"/>
    <w:rsid w:val="00DD7246"/>
    <w:rsid w:val="00DE197B"/>
    <w:rsid w:val="00DF65A6"/>
    <w:rsid w:val="00DF7AD6"/>
    <w:rsid w:val="00E0022D"/>
    <w:rsid w:val="00E24B36"/>
    <w:rsid w:val="00E42134"/>
    <w:rsid w:val="00E55B3B"/>
    <w:rsid w:val="00E61F56"/>
    <w:rsid w:val="00E829CC"/>
    <w:rsid w:val="00E851FB"/>
    <w:rsid w:val="00E85F4C"/>
    <w:rsid w:val="00E863B4"/>
    <w:rsid w:val="00EB642A"/>
    <w:rsid w:val="00ED3145"/>
    <w:rsid w:val="00ED51AB"/>
    <w:rsid w:val="00EE3939"/>
    <w:rsid w:val="00EF47C1"/>
    <w:rsid w:val="00F31D88"/>
    <w:rsid w:val="00F3240E"/>
    <w:rsid w:val="00F44884"/>
    <w:rsid w:val="00F5350A"/>
    <w:rsid w:val="00F54C88"/>
    <w:rsid w:val="00F61838"/>
    <w:rsid w:val="00F67748"/>
    <w:rsid w:val="00F9401E"/>
    <w:rsid w:val="00FA1737"/>
    <w:rsid w:val="00FC6341"/>
    <w:rsid w:val="00FD6062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0373B"/>
  <w15:docId w15:val="{9119E78D-78B7-4A40-827F-858E3132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889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qFormat/>
    <w:rsid w:val="0055423A"/>
    <w:pPr>
      <w:keepNext/>
      <w:tabs>
        <w:tab w:val="left" w:pos="426"/>
      </w:tabs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55423A"/>
    <w:pPr>
      <w:keepNext/>
      <w:jc w:val="both"/>
      <w:outlineLvl w:val="1"/>
    </w:pPr>
    <w:rPr>
      <w:b/>
      <w:szCs w:val="20"/>
    </w:rPr>
  </w:style>
  <w:style w:type="paragraph" w:styleId="Ttulo3">
    <w:name w:val="heading 3"/>
    <w:aliases w:val="Corpo da Cláusula"/>
    <w:basedOn w:val="Normal"/>
    <w:next w:val="Normal"/>
    <w:link w:val="Ttulo3Char"/>
    <w:uiPriority w:val="9"/>
    <w:qFormat/>
    <w:rsid w:val="0055423A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55423A"/>
    <w:pPr>
      <w:keepNext/>
      <w:jc w:val="both"/>
      <w:outlineLvl w:val="3"/>
    </w:pPr>
    <w:rPr>
      <w:b/>
      <w:sz w:val="26"/>
      <w:szCs w:val="20"/>
    </w:rPr>
  </w:style>
  <w:style w:type="paragraph" w:styleId="Ttulo5">
    <w:name w:val="heading 5"/>
    <w:basedOn w:val="Normal"/>
    <w:next w:val="Normal"/>
    <w:link w:val="Ttulo5Char"/>
    <w:qFormat/>
    <w:rsid w:val="0055423A"/>
    <w:pPr>
      <w:keepNext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55423A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qFormat/>
    <w:rsid w:val="0055423A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har"/>
    <w:qFormat/>
    <w:rsid w:val="0055423A"/>
    <w:pPr>
      <w:keepNext/>
      <w:numPr>
        <w:ilvl w:val="12"/>
      </w:numPr>
      <w:ind w:left="1418"/>
      <w:jc w:val="both"/>
      <w:outlineLvl w:val="7"/>
    </w:pPr>
    <w:rPr>
      <w:rFonts w:ascii="Arial" w:hAnsi="Arial" w:cs="Arial"/>
    </w:rPr>
  </w:style>
  <w:style w:type="paragraph" w:styleId="Ttulo9">
    <w:name w:val="heading 9"/>
    <w:basedOn w:val="Normal"/>
    <w:next w:val="Normal"/>
    <w:link w:val="Ttulo9Char"/>
    <w:qFormat/>
    <w:rsid w:val="0055423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5423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5423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aliases w:val="Corpo da Cláusula Char"/>
    <w:basedOn w:val="Fontepargpadro"/>
    <w:link w:val="Ttulo3"/>
    <w:uiPriority w:val="9"/>
    <w:rsid w:val="0055423A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5423A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5423A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5423A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5423A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55423A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5423A"/>
    <w:rPr>
      <w:rFonts w:ascii="Arial" w:eastAsia="Times New Roman" w:hAnsi="Arial" w:cs="Arial"/>
      <w:b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5423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542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55423A"/>
  </w:style>
  <w:style w:type="paragraph" w:styleId="Corpodetexto2">
    <w:name w:val="Body Text 2"/>
    <w:basedOn w:val="Normal"/>
    <w:link w:val="Corpodetexto2Char"/>
    <w:semiHidden/>
    <w:rsid w:val="0055423A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55423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55423A"/>
    <w:pPr>
      <w:jc w:val="both"/>
    </w:pPr>
    <w:rPr>
      <w:rFonts w:ascii="Arial" w:hAnsi="Arial" w:cs="Arial"/>
    </w:rPr>
  </w:style>
  <w:style w:type="character" w:customStyle="1" w:styleId="Corpodetexto3Char">
    <w:name w:val="Corpo de texto 3 Char"/>
    <w:basedOn w:val="Fontepargpadro"/>
    <w:link w:val="Corpodetexto3"/>
    <w:semiHidden/>
    <w:rsid w:val="0055423A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5423A"/>
    <w:pPr>
      <w:ind w:left="709" w:hanging="709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542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5423A"/>
    <w:pPr>
      <w:tabs>
        <w:tab w:val="left" w:pos="735"/>
      </w:tabs>
      <w:ind w:left="709" w:hanging="283"/>
      <w:jc w:val="both"/>
    </w:pPr>
    <w:rPr>
      <w:rFonts w:ascii="Arial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5423A"/>
    <w:rPr>
      <w:rFonts w:ascii="Arial" w:eastAsia="Times New Roman" w:hAnsi="Arial" w:cs="Arial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rsid w:val="0055423A"/>
    <w:pPr>
      <w:tabs>
        <w:tab w:val="center" w:pos="4320"/>
        <w:tab w:val="right" w:pos="8640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5423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5423A"/>
    <w:pPr>
      <w:jc w:val="both"/>
    </w:pPr>
    <w:rPr>
      <w:rFonts w:ascii="Arial" w:hAnsi="Arial" w:cs="Arial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55423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55423A"/>
    <w:pPr>
      <w:ind w:left="720" w:hanging="720"/>
      <w:jc w:val="both"/>
    </w:pPr>
    <w:rPr>
      <w:rFonts w:ascii="Arial" w:hAnsi="Arial" w:cs="Arial"/>
      <w:color w:val="FF660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5423A"/>
    <w:rPr>
      <w:rFonts w:ascii="Arial" w:eastAsia="Times New Roman" w:hAnsi="Arial" w:cs="Arial"/>
      <w:color w:val="FF6600"/>
      <w:szCs w:val="24"/>
      <w:lang w:eastAsia="pt-BR"/>
    </w:rPr>
  </w:style>
  <w:style w:type="paragraph" w:styleId="Ttulo">
    <w:name w:val="Title"/>
    <w:basedOn w:val="Normal"/>
    <w:link w:val="TtuloChar"/>
    <w:qFormat/>
    <w:rsid w:val="0055423A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55423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55423A"/>
    <w:pPr>
      <w:tabs>
        <w:tab w:val="left" w:pos="935"/>
      </w:tabs>
      <w:jc w:val="both"/>
    </w:pPr>
    <w:rPr>
      <w:rFonts w:ascii="Arial" w:hAnsi="Arial" w:cs="Arial"/>
      <w:b/>
      <w:bCs/>
      <w:sz w:val="16"/>
    </w:rPr>
  </w:style>
  <w:style w:type="character" w:customStyle="1" w:styleId="SubttuloChar">
    <w:name w:val="Subtítulo Char"/>
    <w:basedOn w:val="Fontepargpadro"/>
    <w:link w:val="Subttulo"/>
    <w:rsid w:val="0055423A"/>
    <w:rPr>
      <w:rFonts w:ascii="Arial" w:eastAsia="Times New Roman" w:hAnsi="Arial" w:cs="Arial"/>
      <w:b/>
      <w:bCs/>
      <w:sz w:val="16"/>
      <w:szCs w:val="24"/>
      <w:lang w:eastAsia="pt-BR"/>
    </w:rPr>
  </w:style>
  <w:style w:type="paragraph" w:customStyle="1" w:styleId="xl25">
    <w:name w:val="xl25"/>
    <w:basedOn w:val="Normal"/>
    <w:rsid w:val="0055423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6">
    <w:name w:val="xl26"/>
    <w:basedOn w:val="Normal"/>
    <w:rsid w:val="0055423A"/>
    <w:pPr>
      <w:pBdr>
        <w:top w:val="double" w:sz="6" w:space="0" w:color="auto"/>
        <w:left w:val="double" w:sz="6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Normal"/>
    <w:rsid w:val="0055423A"/>
    <w:pPr>
      <w:pBdr>
        <w:top w:val="double" w:sz="6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al"/>
    <w:rsid w:val="0055423A"/>
    <w:pPr>
      <w:pBdr>
        <w:top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9">
    <w:name w:val="xl29"/>
    <w:basedOn w:val="Normal"/>
    <w:rsid w:val="0055423A"/>
    <w:pPr>
      <w:pBdr>
        <w:top w:val="double" w:sz="6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30">
    <w:name w:val="xl30"/>
    <w:basedOn w:val="Normal"/>
    <w:rsid w:val="0055423A"/>
    <w:pPr>
      <w:pBdr>
        <w:top w:val="double" w:sz="6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31">
    <w:name w:val="xl31"/>
    <w:basedOn w:val="Normal"/>
    <w:rsid w:val="0055423A"/>
    <w:pPr>
      <w:pBdr>
        <w:top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32">
    <w:name w:val="xl32"/>
    <w:basedOn w:val="Normal"/>
    <w:rsid w:val="0055423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3">
    <w:name w:val="xl33"/>
    <w:basedOn w:val="Normal"/>
    <w:rsid w:val="0055423A"/>
    <w:pPr>
      <w:pBdr>
        <w:left w:val="double" w:sz="6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"/>
    <w:rsid w:val="0055423A"/>
    <w:pP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al"/>
    <w:rsid w:val="0055423A"/>
    <w:pPr>
      <w:shd w:val="clear" w:color="auto" w:fill="CCFFCC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Normal"/>
    <w:rsid w:val="0055423A"/>
    <w:pP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"/>
    <w:rsid w:val="0055423A"/>
    <w:pP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"/>
    <w:rsid w:val="0055423A"/>
    <w:pPr>
      <w:pBdr>
        <w:right w:val="double" w:sz="6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39">
    <w:name w:val="xl39"/>
    <w:basedOn w:val="Normal"/>
    <w:rsid w:val="0055423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0">
    <w:name w:val="xl40"/>
    <w:basedOn w:val="Normal"/>
    <w:rsid w:val="0055423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1">
    <w:name w:val="xl41"/>
    <w:basedOn w:val="Normal"/>
    <w:rsid w:val="0055423A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"/>
    <w:rsid w:val="0055423A"/>
    <w:pPr>
      <w:pBdr>
        <w:left w:val="double" w:sz="6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3">
    <w:name w:val="xl43"/>
    <w:basedOn w:val="Normal"/>
    <w:rsid w:val="0055423A"/>
    <w:pPr>
      <w:shd w:val="clear" w:color="auto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4">
    <w:name w:val="xl44"/>
    <w:basedOn w:val="Normal"/>
    <w:rsid w:val="0055423A"/>
    <w:pP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"/>
    <w:rsid w:val="0055423A"/>
    <w:pPr>
      <w:shd w:val="clear" w:color="auto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6">
    <w:name w:val="xl46"/>
    <w:basedOn w:val="Normal"/>
    <w:rsid w:val="0055423A"/>
    <w:pP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47">
    <w:name w:val="xl47"/>
    <w:basedOn w:val="Normal"/>
    <w:rsid w:val="0055423A"/>
    <w:pPr>
      <w:shd w:val="clear" w:color="auto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8">
    <w:name w:val="xl48"/>
    <w:basedOn w:val="Normal"/>
    <w:rsid w:val="0055423A"/>
    <w:pP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49">
    <w:name w:val="xl49"/>
    <w:basedOn w:val="Normal"/>
    <w:rsid w:val="0055423A"/>
    <w:pPr>
      <w:pBdr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"/>
    <w:rsid w:val="0055423A"/>
    <w:pPr>
      <w:pBdr>
        <w:bottom w:val="double" w:sz="6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51">
    <w:name w:val="xl51"/>
    <w:basedOn w:val="Normal"/>
    <w:rsid w:val="0055423A"/>
    <w:pPr>
      <w:pBdr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"/>
    <w:rsid w:val="0055423A"/>
    <w:pPr>
      <w:pBdr>
        <w:bottom w:val="double" w:sz="6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53">
    <w:name w:val="xl53"/>
    <w:basedOn w:val="Normal"/>
    <w:rsid w:val="0055423A"/>
    <w:pPr>
      <w:pBdr>
        <w:bottom w:val="double" w:sz="6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54">
    <w:name w:val="xl54"/>
    <w:basedOn w:val="Normal"/>
    <w:rsid w:val="0055423A"/>
    <w:pPr>
      <w:pBdr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55">
    <w:name w:val="xl55"/>
    <w:basedOn w:val="Normal"/>
    <w:rsid w:val="0055423A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"/>
    <w:rsid w:val="0055423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7">
    <w:name w:val="xl57"/>
    <w:basedOn w:val="Normal"/>
    <w:rsid w:val="0055423A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8">
    <w:name w:val="xl58"/>
    <w:basedOn w:val="Normal"/>
    <w:rsid w:val="0055423A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"/>
    <w:rsid w:val="005542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"/>
    <w:rsid w:val="0055423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"/>
    <w:rsid w:val="0055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"/>
    <w:rsid w:val="0055423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3">
    <w:name w:val="xl63"/>
    <w:basedOn w:val="Normal"/>
    <w:rsid w:val="005542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5542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5">
    <w:name w:val="xl65"/>
    <w:basedOn w:val="Normal"/>
    <w:rsid w:val="00554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554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"/>
    <w:rsid w:val="00554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"/>
    <w:rsid w:val="005542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"/>
    <w:rsid w:val="005542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al"/>
    <w:rsid w:val="0055423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al"/>
    <w:rsid w:val="00554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Normal"/>
    <w:rsid w:val="00554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554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al"/>
    <w:rsid w:val="0055423A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al"/>
    <w:rsid w:val="0055423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"/>
    <w:rsid w:val="0055423A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"/>
    <w:rsid w:val="0055423A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554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Normal"/>
    <w:rsid w:val="0055423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Normal"/>
    <w:rsid w:val="0055423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1">
    <w:name w:val="xl81"/>
    <w:basedOn w:val="Normal"/>
    <w:rsid w:val="00554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Normal"/>
    <w:rsid w:val="00554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al"/>
    <w:rsid w:val="00554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Normal"/>
    <w:rsid w:val="005542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al"/>
    <w:rsid w:val="005542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Normal"/>
    <w:rsid w:val="0055423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Normal"/>
    <w:rsid w:val="0055423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Normal"/>
    <w:rsid w:val="005542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9">
    <w:name w:val="xl89"/>
    <w:basedOn w:val="Normal"/>
    <w:rsid w:val="0055423A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Normal"/>
    <w:rsid w:val="0055423A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Normal"/>
    <w:rsid w:val="00554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Normal"/>
    <w:rsid w:val="005542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Normal"/>
    <w:rsid w:val="0055423A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4">
    <w:name w:val="xl94"/>
    <w:basedOn w:val="Normal"/>
    <w:rsid w:val="0055423A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5">
    <w:name w:val="xl95"/>
    <w:basedOn w:val="Normal"/>
    <w:rsid w:val="0055423A"/>
    <w:pPr>
      <w:pBdr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"/>
    <w:rsid w:val="0055423A"/>
    <w:pPr>
      <w:pBdr>
        <w:lef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7">
    <w:name w:val="xl97"/>
    <w:basedOn w:val="Normal"/>
    <w:rsid w:val="0055423A"/>
    <w:pP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8">
    <w:name w:val="xl98"/>
    <w:basedOn w:val="Normal"/>
    <w:rsid w:val="0055423A"/>
    <w:pPr>
      <w:pBdr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9">
    <w:name w:val="xl99"/>
    <w:basedOn w:val="Normal"/>
    <w:rsid w:val="005542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"/>
    <w:rsid w:val="005542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"/>
    <w:rsid w:val="005542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"/>
    <w:rsid w:val="005542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"/>
    <w:rsid w:val="005542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"/>
    <w:rsid w:val="0055423A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al"/>
    <w:rsid w:val="0055423A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"/>
    <w:rsid w:val="0055423A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"/>
    <w:rsid w:val="0055423A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"/>
    <w:rsid w:val="0055423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"/>
    <w:rsid w:val="0055423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"/>
    <w:rsid w:val="0055423A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Estilo6">
    <w:name w:val="Estilo 6"/>
    <w:basedOn w:val="Ttulo2"/>
    <w:rsid w:val="0055423A"/>
    <w:pPr>
      <w:numPr>
        <w:numId w:val="2"/>
      </w:numPr>
      <w:spacing w:after="60"/>
    </w:pPr>
    <w:rPr>
      <w:sz w:val="28"/>
      <w:szCs w:val="24"/>
      <w:u w:val="single"/>
    </w:rPr>
  </w:style>
  <w:style w:type="paragraph" w:customStyle="1" w:styleId="Estilo1">
    <w:name w:val="Estilo1"/>
    <w:basedOn w:val="Ttulo4"/>
    <w:rsid w:val="0055423A"/>
    <w:pPr>
      <w:numPr>
        <w:ilvl w:val="3"/>
        <w:numId w:val="1"/>
      </w:numPr>
      <w:jc w:val="left"/>
    </w:pPr>
    <w:rPr>
      <w:sz w:val="24"/>
      <w:szCs w:val="24"/>
      <w:u w:val="single"/>
    </w:rPr>
  </w:style>
  <w:style w:type="paragraph" w:styleId="Remissivo1">
    <w:name w:val="index 1"/>
    <w:basedOn w:val="Normal"/>
    <w:next w:val="Normal"/>
    <w:autoRedefine/>
    <w:semiHidden/>
    <w:unhideWhenUsed/>
    <w:rsid w:val="0055423A"/>
    <w:pPr>
      <w:ind w:left="240" w:hanging="240"/>
    </w:pPr>
  </w:style>
  <w:style w:type="paragraph" w:styleId="Ttulodendiceremissivo">
    <w:name w:val="index heading"/>
    <w:basedOn w:val="Normal"/>
    <w:next w:val="Remissivo1"/>
    <w:semiHidden/>
    <w:rsid w:val="0055423A"/>
  </w:style>
  <w:style w:type="paragraph" w:styleId="Sumrio1">
    <w:name w:val="toc 1"/>
    <w:basedOn w:val="Normal"/>
    <w:next w:val="Normal"/>
    <w:autoRedefine/>
    <w:uiPriority w:val="39"/>
    <w:rsid w:val="00DA2947"/>
    <w:pPr>
      <w:spacing w:before="120" w:after="120"/>
      <w:jc w:val="both"/>
    </w:pPr>
    <w:rPr>
      <w:rFonts w:ascii="Arial" w:hAnsi="Arial"/>
      <w:b/>
      <w:caps/>
      <w:sz w:val="24"/>
    </w:rPr>
  </w:style>
  <w:style w:type="paragraph" w:styleId="Pr-formataoHTML">
    <w:name w:val="HTML Preformatted"/>
    <w:basedOn w:val="Normal"/>
    <w:link w:val="Pr-formataoHTMLChar"/>
    <w:semiHidden/>
    <w:rsid w:val="00554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55423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customStyle="1" w:styleId="p5">
    <w:name w:val="p5"/>
    <w:basedOn w:val="Normal"/>
    <w:rsid w:val="0055423A"/>
    <w:pPr>
      <w:widowControl w:val="0"/>
      <w:tabs>
        <w:tab w:val="left" w:pos="720"/>
      </w:tabs>
      <w:spacing w:line="240" w:lineRule="atLeast"/>
      <w:jc w:val="both"/>
    </w:pPr>
    <w:rPr>
      <w:snapToGrid w:val="0"/>
      <w:szCs w:val="20"/>
    </w:rPr>
  </w:style>
  <w:style w:type="paragraph" w:customStyle="1" w:styleId="Times">
    <w:name w:val="Times"/>
    <w:basedOn w:val="Normal"/>
    <w:rsid w:val="0055423A"/>
    <w:pPr>
      <w:ind w:right="-91"/>
      <w:jc w:val="both"/>
    </w:pPr>
    <w:rPr>
      <w:rFonts w:ascii="Arial" w:hAnsi="Arial" w:cs="Arial"/>
      <w:lang w:val="af-ZA" w:eastAsia="af-ZA"/>
    </w:rPr>
  </w:style>
  <w:style w:type="paragraph" w:customStyle="1" w:styleId="SubParagrafo3">
    <w:name w:val="SubParagrafo 3"/>
    <w:basedOn w:val="Recuodecorpodetexto3"/>
    <w:rsid w:val="0055423A"/>
    <w:pPr>
      <w:spacing w:line="360" w:lineRule="auto"/>
      <w:ind w:left="360" w:firstLine="0"/>
    </w:pPr>
    <w:rPr>
      <w:sz w:val="28"/>
    </w:rPr>
  </w:style>
  <w:style w:type="paragraph" w:styleId="Textoembloco">
    <w:name w:val="Block Text"/>
    <w:basedOn w:val="Normal"/>
    <w:semiHidden/>
    <w:rsid w:val="0055423A"/>
    <w:pPr>
      <w:ind w:left="1122" w:right="657"/>
      <w:jc w:val="both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2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23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1"/>
    <w:qFormat/>
    <w:rsid w:val="0055423A"/>
    <w:pPr>
      <w:ind w:left="708"/>
    </w:pPr>
  </w:style>
  <w:style w:type="paragraph" w:customStyle="1" w:styleId="Default">
    <w:name w:val="Default"/>
    <w:rsid w:val="005542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55423A"/>
    <w:rPr>
      <w:color w:val="0563C1"/>
      <w:u w:val="single"/>
    </w:rPr>
  </w:style>
  <w:style w:type="paragraph" w:customStyle="1" w:styleId="PargrafodaLista1">
    <w:name w:val="Parágrafo da Lista1"/>
    <w:basedOn w:val="Normal"/>
    <w:rsid w:val="0055423A"/>
    <w:pPr>
      <w:suppressAutoHyphens/>
      <w:ind w:left="720"/>
    </w:pPr>
    <w:rPr>
      <w:rFonts w:ascii="Calibri" w:hAnsi="Calibri"/>
      <w:lang w:eastAsia="ar-SA"/>
    </w:rPr>
  </w:style>
  <w:style w:type="paragraph" w:customStyle="1" w:styleId="A010177">
    <w:name w:val="_A010177"/>
    <w:basedOn w:val="Normal"/>
    <w:rsid w:val="0055423A"/>
    <w:pPr>
      <w:jc w:val="both"/>
    </w:pPr>
    <w:rPr>
      <w:szCs w:val="20"/>
    </w:rPr>
  </w:style>
  <w:style w:type="character" w:styleId="nfase">
    <w:name w:val="Emphasis"/>
    <w:uiPriority w:val="20"/>
    <w:qFormat/>
    <w:rsid w:val="0055423A"/>
    <w:rPr>
      <w:i/>
      <w:iCs/>
    </w:rPr>
  </w:style>
  <w:style w:type="paragraph" w:customStyle="1" w:styleId="Alneas">
    <w:name w:val="Alíneas"/>
    <w:basedOn w:val="PargrafodaLista"/>
    <w:uiPriority w:val="1"/>
    <w:qFormat/>
    <w:rsid w:val="0055423A"/>
    <w:pPr>
      <w:widowControl w:val="0"/>
      <w:tabs>
        <w:tab w:val="left" w:pos="1196"/>
      </w:tabs>
      <w:spacing w:line="360" w:lineRule="auto"/>
      <w:ind w:left="1134" w:right="117" w:hanging="425"/>
      <w:jc w:val="both"/>
    </w:pPr>
    <w:rPr>
      <w:rFonts w:ascii="Arial" w:eastAsia="Arial" w:hAnsi="Arial" w:cs="Arial"/>
    </w:rPr>
  </w:style>
  <w:style w:type="character" w:styleId="HiperlinkVisitado">
    <w:name w:val="FollowedHyperlink"/>
    <w:uiPriority w:val="99"/>
    <w:semiHidden/>
    <w:unhideWhenUsed/>
    <w:rsid w:val="0055423A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5542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542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542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4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423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NormalArial">
    <w:name w:val="Normal + Arial"/>
    <w:aliases w:val="10 pt"/>
    <w:basedOn w:val="NormalWeb"/>
    <w:rsid w:val="0055423A"/>
    <w:pPr>
      <w:spacing w:before="100" w:beforeAutospacing="1" w:after="100" w:afterAutospacing="1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55423A"/>
  </w:style>
  <w:style w:type="paragraph" w:customStyle="1" w:styleId="citao2">
    <w:name w:val="citação 2"/>
    <w:basedOn w:val="Citao"/>
    <w:link w:val="citao2Char"/>
    <w:qFormat/>
    <w:rsid w:val="005542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ascii="Arial" w:eastAsia="Calibri" w:hAnsi="Arial" w:cs="Tahoma"/>
      <w:color w:val="000000"/>
      <w:sz w:val="20"/>
    </w:rPr>
  </w:style>
  <w:style w:type="character" w:customStyle="1" w:styleId="citao2Char">
    <w:name w:val="citação 2 Char"/>
    <w:link w:val="citao2"/>
    <w:rsid w:val="0055423A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styleId="Citao">
    <w:name w:val="Quote"/>
    <w:basedOn w:val="Normal"/>
    <w:next w:val="Normal"/>
    <w:link w:val="CitaoChar"/>
    <w:uiPriority w:val="29"/>
    <w:qFormat/>
    <w:rsid w:val="0055423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oChar">
    <w:name w:val="Citação Char"/>
    <w:basedOn w:val="Fontepargpadro"/>
    <w:link w:val="Citao"/>
    <w:uiPriority w:val="29"/>
    <w:rsid w:val="0055423A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paragraph" w:customStyle="1" w:styleId="artigo">
    <w:name w:val="artigo"/>
    <w:basedOn w:val="Normal"/>
    <w:rsid w:val="0055423A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55423A"/>
    <w:pPr>
      <w:spacing w:before="225" w:after="225" w:line="270" w:lineRule="atLeast"/>
    </w:pPr>
    <w:rPr>
      <w:sz w:val="20"/>
      <w:szCs w:val="20"/>
    </w:rPr>
  </w:style>
  <w:style w:type="paragraph" w:styleId="SemEspaamento">
    <w:name w:val="No Spacing"/>
    <w:uiPriority w:val="1"/>
    <w:qFormat/>
    <w:rsid w:val="0055423A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554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C061C5"/>
    <w:rPr>
      <w:color w:val="808080"/>
      <w:shd w:val="clear" w:color="auto" w:fill="E6E6E6"/>
    </w:rPr>
  </w:style>
  <w:style w:type="paragraph" w:styleId="CabealhodoSumrio">
    <w:name w:val="TOC Heading"/>
    <w:basedOn w:val="Ttulo1"/>
    <w:next w:val="Normal"/>
    <w:uiPriority w:val="39"/>
    <w:unhideWhenUsed/>
    <w:qFormat/>
    <w:rsid w:val="00D638C8"/>
    <w:pPr>
      <w:keepLines/>
      <w:tabs>
        <w:tab w:val="clear" w:pos="426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D638C8"/>
    <w:pPr>
      <w:spacing w:after="100" w:line="259" w:lineRule="auto"/>
      <w:ind w:left="220"/>
    </w:pPr>
    <w:rPr>
      <w:rFonts w:eastAsiaTheme="minorEastAsia"/>
    </w:rPr>
  </w:style>
  <w:style w:type="paragraph" w:styleId="Sumrio3">
    <w:name w:val="toc 3"/>
    <w:basedOn w:val="Normal"/>
    <w:next w:val="Normal"/>
    <w:autoRedefine/>
    <w:uiPriority w:val="39"/>
    <w:unhideWhenUsed/>
    <w:rsid w:val="00D638C8"/>
    <w:pPr>
      <w:spacing w:after="100" w:line="259" w:lineRule="auto"/>
      <w:ind w:left="440"/>
    </w:pPr>
    <w:rPr>
      <w:rFonts w:eastAsiaTheme="minorEastAsia"/>
    </w:rPr>
  </w:style>
  <w:style w:type="table" w:customStyle="1" w:styleId="Tabelacomgrade1">
    <w:name w:val="Tabela com grade1"/>
    <w:basedOn w:val="Tabelanormal"/>
    <w:next w:val="Tabelacomgrade"/>
    <w:uiPriority w:val="39"/>
    <w:rsid w:val="0052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Titulo">
    <w:name w:val="Nivel_01_Titulo"/>
    <w:basedOn w:val="Ttulo1"/>
    <w:next w:val="Normal"/>
    <w:qFormat/>
    <w:rsid w:val="00524FDE"/>
    <w:pPr>
      <w:keepLines/>
      <w:numPr>
        <w:numId w:val="49"/>
      </w:numPr>
      <w:tabs>
        <w:tab w:val="clear" w:pos="426"/>
        <w:tab w:val="left" w:pos="567"/>
      </w:tabs>
      <w:spacing w:before="240"/>
      <w:jc w:val="both"/>
    </w:pPr>
    <w:rPr>
      <w:rFonts w:ascii="Arial" w:eastAsiaTheme="majorEastAsia" w:hAnsi="Arial" w:cs="Times New Roman"/>
      <w:bCs/>
      <w:sz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40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4">
    <w:name w:val="toc 4"/>
    <w:basedOn w:val="Normal"/>
    <w:next w:val="Normal"/>
    <w:autoRedefine/>
    <w:uiPriority w:val="39"/>
    <w:unhideWhenUsed/>
    <w:rsid w:val="00C523EB"/>
    <w:pPr>
      <w:spacing w:after="100" w:line="259" w:lineRule="auto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C523EB"/>
    <w:pPr>
      <w:spacing w:after="100" w:line="259" w:lineRule="auto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C523EB"/>
    <w:pPr>
      <w:spacing w:after="100" w:line="259" w:lineRule="auto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C523EB"/>
    <w:pPr>
      <w:spacing w:after="100" w:line="259" w:lineRule="auto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C523EB"/>
    <w:pPr>
      <w:spacing w:after="100" w:line="259" w:lineRule="auto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C523EB"/>
    <w:pPr>
      <w:spacing w:after="100" w:line="259" w:lineRule="auto"/>
      <w:ind w:left="1760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mge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asilva\Desktop\Edital%20PE%2031.2018-GEST&#195;O%20DOCUMENT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6F6F6-E69B-47FF-8FAC-CA1440D0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PE 31.2018-GESTÃO DOCUMENTAL</Template>
  <TotalTime>5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Cançado e Silva</dc:creator>
  <cp:keywords/>
  <dc:description/>
  <cp:lastModifiedBy>Fernanda Cançado e Silva</cp:lastModifiedBy>
  <cp:revision>4</cp:revision>
  <cp:lastPrinted>2018-09-19T12:44:00Z</cp:lastPrinted>
  <dcterms:created xsi:type="dcterms:W3CDTF">2018-09-20T11:11:00Z</dcterms:created>
  <dcterms:modified xsi:type="dcterms:W3CDTF">2018-09-20T11:14:00Z</dcterms:modified>
</cp:coreProperties>
</file>